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F1" w:rsidRDefault="009D63F1" w:rsidP="00212ADB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Директор МАУ «МСДЦ»</w:t>
      </w:r>
    </w:p>
    <w:p w:rsidR="009D63F1" w:rsidRDefault="009D63F1" w:rsidP="00121D8A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___________Л.Ю.Фоминых                                                                                                                                                                                                    «___» июля 2018г.</w:t>
      </w:r>
    </w:p>
    <w:p w:rsidR="009D63F1" w:rsidRDefault="009D63F1" w:rsidP="00121D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мероприятий  МАУ «МСДЦ»  август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/>
          </w:rPr>
          <w:t>2018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630"/>
        <w:gridCol w:w="1650"/>
        <w:gridCol w:w="2310"/>
        <w:gridCol w:w="2970"/>
        <w:gridCol w:w="1760"/>
        <w:gridCol w:w="1760"/>
      </w:tblGrid>
      <w:tr w:rsidR="009D63F1" w:rsidRPr="00D27943" w:rsidTr="00243759">
        <w:trPr>
          <w:trHeight w:val="916"/>
        </w:trPr>
        <w:tc>
          <w:tcPr>
            <w:tcW w:w="424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630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650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9D63F1" w:rsidRPr="00D27943" w:rsidTr="00170594">
        <w:trPr>
          <w:trHeight w:val="732"/>
        </w:trPr>
        <w:tc>
          <w:tcPr>
            <w:tcW w:w="424" w:type="dxa"/>
          </w:tcPr>
          <w:p w:rsidR="009D63F1" w:rsidRPr="00D27943" w:rsidRDefault="009D63F1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63F1" w:rsidRPr="00D27943" w:rsidRDefault="009D63F1" w:rsidP="007761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01.08.2017г. в 10-00 ч.</w:t>
            </w:r>
          </w:p>
        </w:tc>
        <w:tc>
          <w:tcPr>
            <w:tcW w:w="3630" w:type="dxa"/>
          </w:tcPr>
          <w:p w:rsidR="009D63F1" w:rsidRPr="00804159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 xml:space="preserve">Патриотические мероприятия, посвященные Дню памяти воинов, погибших </w:t>
            </w:r>
            <w:r w:rsidRPr="008547C0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Pr="008547C0">
              <w:rPr>
                <w:rStyle w:val="apple-converted-space"/>
                <w:rFonts w:ascii="Arial" w:hAnsi="Arial" w:cs="Arial"/>
                <w:b/>
                <w:sz w:val="18"/>
                <w:szCs w:val="18"/>
              </w:rPr>
              <w:t> </w:t>
            </w:r>
            <w:hyperlink r:id="rId7" w:history="1">
              <w:r w:rsidRPr="008547C0">
                <w:rPr>
                  <w:rStyle w:val="WW8Num2z0"/>
                  <w:rFonts w:cs="Arial"/>
                  <w:b w:val="0"/>
                  <w:sz w:val="18"/>
                  <w:szCs w:val="18"/>
                </w:rPr>
                <w:t>Первой мировой войне</w:t>
              </w:r>
            </w:hyperlink>
            <w:r w:rsidRPr="00804159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804159">
              <w:rPr>
                <w:rFonts w:ascii="Arial" w:hAnsi="Arial" w:cs="Arial"/>
                <w:sz w:val="18"/>
                <w:szCs w:val="18"/>
              </w:rPr>
              <w:t>1914-1918 годов. Общественная патриотическая акция «Свеча».</w:t>
            </w:r>
          </w:p>
        </w:tc>
        <w:tc>
          <w:tcPr>
            <w:tcW w:w="1650" w:type="dxa"/>
          </w:tcPr>
          <w:p w:rsidR="009D63F1" w:rsidRPr="00D27943" w:rsidRDefault="009D63F1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Мемориальный комплекс</w:t>
            </w:r>
          </w:p>
        </w:tc>
        <w:tc>
          <w:tcPr>
            <w:tcW w:w="2310" w:type="dxa"/>
          </w:tcPr>
          <w:p w:rsidR="009D63F1" w:rsidRPr="00D27943" w:rsidRDefault="009D63F1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9D63F1" w:rsidRPr="00D27943" w:rsidRDefault="009D63F1" w:rsidP="0077611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Митинг, посвященный Дню памяти воинов, погибших в Первой мировой войне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Е.В.Петелина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170594">
        <w:trPr>
          <w:trHeight w:val="732"/>
        </w:trPr>
        <w:tc>
          <w:tcPr>
            <w:tcW w:w="424" w:type="dxa"/>
          </w:tcPr>
          <w:p w:rsidR="009D63F1" w:rsidRDefault="009D63F1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01.08.2018г. в 11-00ч.</w:t>
            </w:r>
          </w:p>
        </w:tc>
        <w:tc>
          <w:tcPr>
            <w:tcW w:w="3630" w:type="dxa"/>
          </w:tcPr>
          <w:p w:rsidR="009D63F1" w:rsidRPr="00804159" w:rsidRDefault="009D63F1" w:rsidP="00A367F4">
            <w:pPr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Видеолекторий «Легенда ВДВ»</w:t>
            </w:r>
          </w:p>
        </w:tc>
        <w:tc>
          <w:tcPr>
            <w:tcW w:w="1650" w:type="dxa"/>
          </w:tcPr>
          <w:p w:rsidR="009D63F1" w:rsidRPr="00D27943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9D63F1" w:rsidRDefault="009D63F1" w:rsidP="00A367F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Встреча с  ветеранами ВДВ, просмотр видеороликов, посвященных воздушно-десантным войскам                            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Л.М.Погудина А.Н.Маликова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170594">
        <w:trPr>
          <w:trHeight w:val="732"/>
        </w:trPr>
        <w:tc>
          <w:tcPr>
            <w:tcW w:w="424" w:type="dxa"/>
          </w:tcPr>
          <w:p w:rsidR="009D63F1" w:rsidRPr="00D27943" w:rsidRDefault="009D63F1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D63F1" w:rsidRPr="00D27943" w:rsidRDefault="009D63F1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02.08.2017г. в 10-00 ч.</w:t>
            </w:r>
          </w:p>
        </w:tc>
        <w:tc>
          <w:tcPr>
            <w:tcW w:w="3630" w:type="dxa"/>
          </w:tcPr>
          <w:p w:rsidR="009D63F1" w:rsidRPr="00804159" w:rsidRDefault="009D63F1" w:rsidP="008A50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Митинг, посвященный Дню Воздушно-десантных войск </w:t>
            </w:r>
          </w:p>
        </w:tc>
        <w:tc>
          <w:tcPr>
            <w:tcW w:w="1650" w:type="dxa"/>
          </w:tcPr>
          <w:p w:rsidR="009D63F1" w:rsidRPr="00D27943" w:rsidRDefault="009D63F1" w:rsidP="008A50A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Мемориальный комплекс</w:t>
            </w:r>
          </w:p>
        </w:tc>
        <w:tc>
          <w:tcPr>
            <w:tcW w:w="2310" w:type="dxa"/>
          </w:tcPr>
          <w:p w:rsidR="009D63F1" w:rsidRPr="00D27943" w:rsidRDefault="009D63F1" w:rsidP="008A50A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9D63F1" w:rsidRPr="00D27943" w:rsidRDefault="009D63F1" w:rsidP="008A50A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Возложение цветов, выступления ветеранов </w:t>
            </w:r>
          </w:p>
        </w:tc>
        <w:tc>
          <w:tcPr>
            <w:tcW w:w="1760" w:type="dxa"/>
            <w:vAlign w:val="center"/>
          </w:tcPr>
          <w:p w:rsidR="009D63F1" w:rsidRPr="001D3646" w:rsidRDefault="009D63F1" w:rsidP="008A50A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С.А.Степаненко</w:t>
            </w:r>
            <w:r>
              <w:rPr>
                <w:rFonts w:ascii="Arial" w:hAnsi="Arial" w:cs="Arial"/>
                <w:sz w:val="18"/>
                <w:szCs w:val="18"/>
              </w:rPr>
              <w:t xml:space="preserve"> Т.В.Чередникова </w:t>
            </w:r>
          </w:p>
        </w:tc>
        <w:tc>
          <w:tcPr>
            <w:tcW w:w="1760" w:type="dxa"/>
          </w:tcPr>
          <w:p w:rsidR="009D63F1" w:rsidRPr="00D27943" w:rsidRDefault="009D63F1" w:rsidP="008A50A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1C387B">
        <w:trPr>
          <w:trHeight w:val="667"/>
        </w:trPr>
        <w:tc>
          <w:tcPr>
            <w:tcW w:w="424" w:type="dxa"/>
          </w:tcPr>
          <w:p w:rsidR="009D63F1" w:rsidRDefault="009D63F1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02.08.2018г. в 11-00ч.</w:t>
            </w:r>
          </w:p>
        </w:tc>
        <w:tc>
          <w:tcPr>
            <w:tcW w:w="3630" w:type="dxa"/>
          </w:tcPr>
          <w:p w:rsidR="009D63F1" w:rsidRPr="00804159" w:rsidRDefault="009D63F1" w:rsidP="00A367F4">
            <w:pPr>
              <w:spacing w:line="240" w:lineRule="auto"/>
              <w:rPr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650" w:type="dxa"/>
          </w:tcPr>
          <w:p w:rsidR="009D63F1" w:rsidRPr="006E46F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ул.Свободы,60</w:t>
            </w:r>
          </w:p>
        </w:tc>
        <w:tc>
          <w:tcPr>
            <w:tcW w:w="231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Расширение кругозора</w:t>
            </w:r>
          </w:p>
        </w:tc>
        <w:tc>
          <w:tcPr>
            <w:tcW w:w="2970" w:type="dxa"/>
          </w:tcPr>
          <w:p w:rsidR="009D63F1" w:rsidRPr="006E46F9" w:rsidRDefault="009D63F1" w:rsidP="00A367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Игра среди отрядов лагеря с дневным пребыванием</w:t>
            </w:r>
          </w:p>
        </w:tc>
        <w:tc>
          <w:tcPr>
            <w:tcW w:w="1760" w:type="dxa"/>
            <w:vAlign w:val="center"/>
          </w:tcPr>
          <w:p w:rsidR="009D63F1" w:rsidRPr="006E46F9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2E1376">
        <w:trPr>
          <w:trHeight w:val="965"/>
        </w:trPr>
        <w:tc>
          <w:tcPr>
            <w:tcW w:w="424" w:type="dxa"/>
          </w:tcPr>
          <w:p w:rsidR="009D63F1" w:rsidRDefault="009D63F1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D63F1" w:rsidRPr="006E46F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04.08.2018г.</w:t>
            </w:r>
          </w:p>
        </w:tc>
        <w:tc>
          <w:tcPr>
            <w:tcW w:w="363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Фестиваль «Вишня» в рамках г</w:t>
            </w:r>
            <w:r w:rsidRPr="006E46F9">
              <w:rPr>
                <w:rFonts w:ascii="Arial" w:hAnsi="Arial" w:cs="Arial"/>
                <w:sz w:val="18"/>
                <w:szCs w:val="18"/>
              </w:rPr>
              <w:t>ородско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6E46F9">
              <w:rPr>
                <w:rFonts w:ascii="Arial" w:hAnsi="Arial" w:cs="Arial"/>
                <w:sz w:val="18"/>
                <w:szCs w:val="18"/>
              </w:rPr>
              <w:t xml:space="preserve"> конкурс</w:t>
            </w:r>
            <w:r>
              <w:rPr>
                <w:rFonts w:ascii="Arial" w:hAnsi="Arial" w:cs="Arial"/>
                <w:sz w:val="18"/>
                <w:szCs w:val="18"/>
              </w:rPr>
              <w:t xml:space="preserve">а «Вера. Надежда. Любовь» </w:t>
            </w:r>
          </w:p>
        </w:tc>
        <w:tc>
          <w:tcPr>
            <w:tcW w:w="1650" w:type="dxa"/>
          </w:tcPr>
          <w:p w:rsidR="009D63F1" w:rsidRPr="006E46F9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Городской сад</w:t>
            </w:r>
          </w:p>
        </w:tc>
        <w:tc>
          <w:tcPr>
            <w:tcW w:w="231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Сохранение семейных традиций. Празднование Дня семьи, любви и верности.</w:t>
            </w:r>
          </w:p>
        </w:tc>
        <w:tc>
          <w:tcPr>
            <w:tcW w:w="2970" w:type="dxa"/>
          </w:tcPr>
          <w:p w:rsidR="009D63F1" w:rsidRPr="006E46F9" w:rsidRDefault="009D63F1" w:rsidP="00A367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Фестиваль молодых семей</w:t>
            </w:r>
          </w:p>
        </w:tc>
        <w:tc>
          <w:tcPr>
            <w:tcW w:w="1760" w:type="dxa"/>
          </w:tcPr>
          <w:p w:rsidR="009D63F1" w:rsidRPr="006E46F9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63F1" w:rsidRPr="006E46F9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  <w:p w:rsidR="009D63F1" w:rsidRPr="006E46F9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12ADB">
        <w:trPr>
          <w:trHeight w:val="1037"/>
        </w:trPr>
        <w:tc>
          <w:tcPr>
            <w:tcW w:w="424" w:type="dxa"/>
          </w:tcPr>
          <w:p w:rsidR="009D63F1" w:rsidRDefault="009D63F1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14.08.2018г. в 15-00ч.</w:t>
            </w:r>
          </w:p>
        </w:tc>
        <w:tc>
          <w:tcPr>
            <w:tcW w:w="3630" w:type="dxa"/>
          </w:tcPr>
          <w:p w:rsidR="009D63F1" w:rsidRPr="0080415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Городская акция, посвященная дню образования Тюменской области</w:t>
            </w:r>
          </w:p>
        </w:tc>
        <w:tc>
          <w:tcPr>
            <w:tcW w:w="1650" w:type="dxa"/>
          </w:tcPr>
          <w:p w:rsidR="009D63F1" w:rsidRPr="00F837A6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Улицы города </w:t>
            </w:r>
          </w:p>
        </w:tc>
        <w:tc>
          <w:tcPr>
            <w:tcW w:w="2310" w:type="dxa"/>
          </w:tcPr>
          <w:p w:rsidR="009D63F1" w:rsidRPr="00D27943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2970" w:type="dxa"/>
          </w:tcPr>
          <w:p w:rsidR="009D63F1" w:rsidRDefault="009D63F1" w:rsidP="00A367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Привлечение внимания населения города к памятным датам.                                           Раздача информационных листовок. 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Т.Е.Исакова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170594">
        <w:trPr>
          <w:trHeight w:val="1016"/>
        </w:trPr>
        <w:tc>
          <w:tcPr>
            <w:tcW w:w="424" w:type="dxa"/>
          </w:tcPr>
          <w:p w:rsidR="009D63F1" w:rsidRPr="00D27943" w:rsidRDefault="009D63F1" w:rsidP="0077611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D63F1" w:rsidRPr="00D27943" w:rsidRDefault="009D63F1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22.08.2018г. в 15-00ч.</w:t>
            </w:r>
          </w:p>
        </w:tc>
        <w:tc>
          <w:tcPr>
            <w:tcW w:w="3630" w:type="dxa"/>
          </w:tcPr>
          <w:p w:rsidR="009D63F1" w:rsidRPr="00804159" w:rsidRDefault="009D63F1" w:rsidP="003E2481">
            <w:pPr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Городская акция «День государственного флага Российской Федерации»</w:t>
            </w:r>
          </w:p>
        </w:tc>
        <w:tc>
          <w:tcPr>
            <w:tcW w:w="1650" w:type="dxa"/>
          </w:tcPr>
          <w:p w:rsidR="009D63F1" w:rsidRPr="00D27943" w:rsidRDefault="009D63F1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9D63F1" w:rsidRPr="00D27943" w:rsidRDefault="009D63F1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0" w:type="dxa"/>
          </w:tcPr>
          <w:p w:rsidR="009D63F1" w:rsidRPr="00D27943" w:rsidRDefault="009D63F1" w:rsidP="0077611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Уличная акция с ростовыми куклами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Т.Е.Исакова</w:t>
            </w:r>
          </w:p>
        </w:tc>
        <w:tc>
          <w:tcPr>
            <w:tcW w:w="1760" w:type="dxa"/>
          </w:tcPr>
          <w:p w:rsidR="009D63F1" w:rsidRPr="00D27943" w:rsidRDefault="009D63F1" w:rsidP="00CD3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12ADB">
        <w:trPr>
          <w:trHeight w:val="533"/>
        </w:trPr>
        <w:tc>
          <w:tcPr>
            <w:tcW w:w="424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D63F1" w:rsidRPr="00D27943" w:rsidRDefault="009D63F1" w:rsidP="009425B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22.08.2018г. в 17-30ч.</w:t>
            </w:r>
          </w:p>
        </w:tc>
        <w:tc>
          <w:tcPr>
            <w:tcW w:w="3630" w:type="dxa"/>
          </w:tcPr>
          <w:p w:rsidR="009D63F1" w:rsidRPr="00804159" w:rsidRDefault="009D63F1" w:rsidP="003E2481">
            <w:pPr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Праздник для детей клуба «Молодая семья» «День знаний!»</w:t>
            </w:r>
          </w:p>
        </w:tc>
        <w:tc>
          <w:tcPr>
            <w:tcW w:w="1650" w:type="dxa"/>
          </w:tcPr>
          <w:p w:rsidR="009D63F1" w:rsidRPr="00D27943" w:rsidRDefault="009D63F1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Pr="00D27943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Содействие раскрытию способностей детей</w:t>
            </w:r>
          </w:p>
        </w:tc>
        <w:tc>
          <w:tcPr>
            <w:tcW w:w="2970" w:type="dxa"/>
          </w:tcPr>
          <w:p w:rsidR="009D63F1" w:rsidRPr="00D27943" w:rsidRDefault="009D63F1" w:rsidP="00A367F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Расширение творческих связей, обмен новыми методами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43759">
        <w:trPr>
          <w:trHeight w:val="78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D63F1" w:rsidRDefault="009D63F1" w:rsidP="009425B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23.08.2018г. в течение дня</w:t>
            </w:r>
          </w:p>
        </w:tc>
        <w:tc>
          <w:tcPr>
            <w:tcW w:w="3630" w:type="dxa"/>
          </w:tcPr>
          <w:p w:rsidR="009D63F1" w:rsidRPr="00804159" w:rsidRDefault="009D63F1" w:rsidP="003E24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работы площадки «Дня здоровья» </w:t>
            </w:r>
          </w:p>
        </w:tc>
        <w:tc>
          <w:tcPr>
            <w:tcW w:w="1650" w:type="dxa"/>
          </w:tcPr>
          <w:p w:rsidR="009D63F1" w:rsidRDefault="009D63F1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Площадка у КДЦ «Юбилейный»</w:t>
            </w:r>
          </w:p>
        </w:tc>
        <w:tc>
          <w:tcPr>
            <w:tcW w:w="2310" w:type="dxa"/>
          </w:tcPr>
          <w:p w:rsidR="009D63F1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9D63F1" w:rsidRDefault="009D63F1" w:rsidP="00A367F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культурно-массовых мероприятий, ориентированных на формирование здорового образа жизни</w:t>
            </w:r>
          </w:p>
        </w:tc>
        <w:tc>
          <w:tcPr>
            <w:tcW w:w="1760" w:type="dxa"/>
            <w:vAlign w:val="center"/>
          </w:tcPr>
          <w:p w:rsidR="009D63F1" w:rsidRDefault="009D63F1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 Т.В.Чередникова Л.М.Погудина Е.В.Петелина К.Е.Ведмедева</w:t>
            </w:r>
          </w:p>
        </w:tc>
        <w:tc>
          <w:tcPr>
            <w:tcW w:w="1760" w:type="dxa"/>
          </w:tcPr>
          <w:p w:rsidR="009D63F1" w:rsidRPr="00D27943" w:rsidRDefault="009D63F1" w:rsidP="00CD3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43759">
        <w:trPr>
          <w:trHeight w:val="78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30.08.2018г. в 15-00ч.</w:t>
            </w:r>
          </w:p>
        </w:tc>
        <w:tc>
          <w:tcPr>
            <w:tcW w:w="3630" w:type="dxa"/>
          </w:tcPr>
          <w:p w:rsidR="009D63F1" w:rsidRPr="00804159" w:rsidRDefault="009D63F1" w:rsidP="00A367F4">
            <w:pPr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Акция «Внимание, водитель!»</w:t>
            </w:r>
          </w:p>
        </w:tc>
        <w:tc>
          <w:tcPr>
            <w:tcW w:w="1650" w:type="dxa"/>
          </w:tcPr>
          <w:p w:rsidR="009D63F1" w:rsidRPr="00F837A6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9D63F1" w:rsidRPr="00F837A6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детского и подросткового травматизма</w:t>
            </w:r>
          </w:p>
        </w:tc>
        <w:tc>
          <w:tcPr>
            <w:tcW w:w="2970" w:type="dxa"/>
          </w:tcPr>
          <w:p w:rsidR="009D63F1" w:rsidRDefault="009D63F1" w:rsidP="00A367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Флешмоб, распространение информационных листовок, 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Т.Е.Исакова</w:t>
            </w:r>
          </w:p>
        </w:tc>
        <w:tc>
          <w:tcPr>
            <w:tcW w:w="1760" w:type="dxa"/>
          </w:tcPr>
          <w:p w:rsidR="009D63F1" w:rsidRPr="00D27943" w:rsidRDefault="009D63F1" w:rsidP="00CD32E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170594">
        <w:trPr>
          <w:trHeight w:val="1130"/>
        </w:trPr>
        <w:tc>
          <w:tcPr>
            <w:tcW w:w="424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D63F1" w:rsidRPr="00D27943" w:rsidRDefault="009D63F1" w:rsidP="007F0A7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804159" w:rsidRDefault="009D63F1" w:rsidP="00212ADB">
            <w:pPr>
              <w:spacing w:line="240" w:lineRule="auto"/>
              <w:rPr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Проект для детей «группы риска», «Добрый друг»: тематическая викторина</w:t>
            </w:r>
          </w:p>
        </w:tc>
        <w:tc>
          <w:tcPr>
            <w:tcW w:w="1650" w:type="dxa"/>
          </w:tcPr>
          <w:p w:rsidR="009D63F1" w:rsidRPr="00D27943" w:rsidRDefault="009D63F1" w:rsidP="00212AD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Pr="00D27943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Профилактическое волонтерство</w:t>
            </w:r>
          </w:p>
        </w:tc>
        <w:tc>
          <w:tcPr>
            <w:tcW w:w="2970" w:type="dxa"/>
          </w:tcPr>
          <w:p w:rsidR="009D63F1" w:rsidRPr="00D27943" w:rsidRDefault="009D63F1" w:rsidP="00212AD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 внимания к подросткам «группы риска». Вовлечение этой категории подростков в добровольческую деятельность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212AD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9D63F1" w:rsidRPr="00D27943" w:rsidRDefault="009D63F1" w:rsidP="00212AD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170594">
        <w:trPr>
          <w:trHeight w:val="1130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D63F1" w:rsidRPr="002E097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979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804159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Интеллектуальные викторины «Игры разума» на площадках по месту жительства</w:t>
            </w:r>
          </w:p>
        </w:tc>
        <w:tc>
          <w:tcPr>
            <w:tcW w:w="1650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Свободы, 60</w:t>
            </w:r>
          </w:p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ул.Ворошилова, 61</w:t>
            </w:r>
          </w:p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ул.М.-Апостола,74    ул.Комсомольская, 63</w:t>
            </w:r>
          </w:p>
        </w:tc>
        <w:tc>
          <w:tcPr>
            <w:tcW w:w="2310" w:type="dxa"/>
          </w:tcPr>
          <w:p w:rsidR="009D63F1" w:rsidRPr="00BC39AE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C39AE"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9D63F1" w:rsidRPr="00BC39AE" w:rsidRDefault="009D63F1" w:rsidP="00A367F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досуга детей</w:t>
            </w:r>
          </w:p>
        </w:tc>
        <w:tc>
          <w:tcPr>
            <w:tcW w:w="1760" w:type="dxa"/>
            <w:vAlign w:val="center"/>
          </w:tcPr>
          <w:p w:rsidR="009D63F1" w:rsidRPr="00BC39AE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Н.С.Коркина Петелина Е.В. Михайлова Е.В. Исакова Т.Е.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1C387B">
        <w:trPr>
          <w:trHeight w:val="840"/>
        </w:trPr>
        <w:tc>
          <w:tcPr>
            <w:tcW w:w="424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D63F1" w:rsidRPr="00D27943" w:rsidRDefault="009D63F1" w:rsidP="007F0A7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804159" w:rsidRDefault="009D63F1" w:rsidP="003E2481">
            <w:pPr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Квест-игра «Застава»</w:t>
            </w:r>
          </w:p>
        </w:tc>
        <w:tc>
          <w:tcPr>
            <w:tcW w:w="1650" w:type="dxa"/>
          </w:tcPr>
          <w:p w:rsidR="009D63F1" w:rsidRPr="00D27943" w:rsidRDefault="009D63F1" w:rsidP="0077611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9D63F1" w:rsidRPr="00D27943" w:rsidRDefault="009D63F1" w:rsidP="007761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Гражд</w:t>
            </w:r>
            <w:r>
              <w:rPr>
                <w:rFonts w:ascii="Arial" w:hAnsi="Arial" w:cs="Arial"/>
                <w:sz w:val="18"/>
                <w:szCs w:val="18"/>
              </w:rPr>
              <w:t>анско-патриотическое воспитание</w:t>
            </w:r>
          </w:p>
        </w:tc>
        <w:tc>
          <w:tcPr>
            <w:tcW w:w="2970" w:type="dxa"/>
          </w:tcPr>
          <w:p w:rsidR="009D63F1" w:rsidRPr="00D27943" w:rsidRDefault="009D63F1" w:rsidP="0077611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Соревнование в форме квеста  с выполнением заданий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77611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212ADB">
        <w:trPr>
          <w:trHeight w:val="825"/>
        </w:trPr>
        <w:tc>
          <w:tcPr>
            <w:tcW w:w="424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D63F1" w:rsidRPr="00D27943" w:rsidRDefault="009D63F1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804159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650" w:type="dxa"/>
          </w:tcPr>
          <w:p w:rsidR="009D63F1" w:rsidRPr="00D27943" w:rsidRDefault="009D63F1" w:rsidP="00212AD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Городской транспорт, автобусные остановки</w:t>
            </w:r>
          </w:p>
        </w:tc>
        <w:tc>
          <w:tcPr>
            <w:tcW w:w="2310" w:type="dxa"/>
          </w:tcPr>
          <w:p w:rsidR="009D63F1" w:rsidRPr="00D27943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воспитание, знакомство с военной историей Отечества</w:t>
            </w:r>
          </w:p>
        </w:tc>
        <w:tc>
          <w:tcPr>
            <w:tcW w:w="2970" w:type="dxa"/>
          </w:tcPr>
          <w:p w:rsidR="009D63F1" w:rsidRPr="00D27943" w:rsidRDefault="009D63F1" w:rsidP="00212AD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212AD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9D63F1" w:rsidRPr="00D27943" w:rsidRDefault="009D63F1" w:rsidP="00212AD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Pr="00D27943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D63F1" w:rsidRPr="00D27943" w:rsidRDefault="009D63F1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804159" w:rsidRDefault="009D63F1" w:rsidP="00212ADB">
            <w:pPr>
              <w:spacing w:line="240" w:lineRule="auto"/>
              <w:rPr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 xml:space="preserve">Реализация проекта «Лето пора находок, а не потерь» </w:t>
            </w:r>
          </w:p>
        </w:tc>
        <w:tc>
          <w:tcPr>
            <w:tcW w:w="1650" w:type="dxa"/>
          </w:tcPr>
          <w:p w:rsidR="009D63F1" w:rsidRPr="00F837A6" w:rsidRDefault="009D63F1" w:rsidP="00212AD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7A6">
              <w:rPr>
                <w:rFonts w:ascii="Arial" w:hAnsi="Arial" w:cs="Arial"/>
                <w:sz w:val="18"/>
                <w:szCs w:val="18"/>
              </w:rPr>
              <w:t>Учреждения образования, дворовые клубы, лагер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r w:rsidRPr="00F837A6">
              <w:rPr>
                <w:rFonts w:ascii="Arial" w:hAnsi="Arial" w:cs="Arial"/>
                <w:sz w:val="18"/>
                <w:szCs w:val="18"/>
              </w:rPr>
              <w:t xml:space="preserve"> с дневным пребыванием</w:t>
            </w:r>
          </w:p>
        </w:tc>
        <w:tc>
          <w:tcPr>
            <w:tcW w:w="2310" w:type="dxa"/>
          </w:tcPr>
          <w:p w:rsidR="009D63F1" w:rsidRPr="00F837A6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37A6"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9D63F1" w:rsidRPr="00F837A6" w:rsidRDefault="009D63F1" w:rsidP="00212AD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r w:rsidRPr="00F837A6">
              <w:rPr>
                <w:rFonts w:ascii="Arial" w:hAnsi="Arial" w:cs="Arial"/>
                <w:sz w:val="18"/>
                <w:szCs w:val="18"/>
              </w:rPr>
              <w:t>мероприятий профилактического характера</w:t>
            </w:r>
          </w:p>
        </w:tc>
        <w:tc>
          <w:tcPr>
            <w:tcW w:w="1760" w:type="dxa"/>
            <w:vAlign w:val="center"/>
          </w:tcPr>
          <w:p w:rsidR="009D63F1" w:rsidRPr="00D27943" w:rsidRDefault="009D63F1" w:rsidP="00212AD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Л.М.Погудина Н.С.Коркина Н.С.Шрайнер</w:t>
            </w:r>
          </w:p>
        </w:tc>
        <w:tc>
          <w:tcPr>
            <w:tcW w:w="1760" w:type="dxa"/>
          </w:tcPr>
          <w:p w:rsidR="009D63F1" w:rsidRPr="00D27943" w:rsidRDefault="009D63F1" w:rsidP="00212AD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804159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Мероприятия, посвященные 100-летнему юбилею со дня образования ВЛКСМ</w:t>
            </w:r>
          </w:p>
        </w:tc>
        <w:tc>
          <w:tcPr>
            <w:tcW w:w="1650" w:type="dxa"/>
          </w:tcPr>
          <w:p w:rsidR="009D63F1" w:rsidRDefault="009D63F1" w:rsidP="00212AD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Default="009D63F1" w:rsidP="00212AD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патриотизма, любви к Родине</w:t>
            </w:r>
          </w:p>
        </w:tc>
        <w:tc>
          <w:tcPr>
            <w:tcW w:w="2970" w:type="dxa"/>
          </w:tcPr>
          <w:p w:rsidR="009D63F1" w:rsidRPr="004F2536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Беседы, просмотры видеофильмов по мотивам литературных произведений о комсомольских стройках, об освоении Севера и Сибири</w:t>
            </w:r>
          </w:p>
        </w:tc>
        <w:tc>
          <w:tcPr>
            <w:tcW w:w="1760" w:type="dxa"/>
            <w:vAlign w:val="center"/>
          </w:tcPr>
          <w:p w:rsidR="009D63F1" w:rsidRDefault="009D63F1" w:rsidP="00212AD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Н.С.Коркина руководители молодёжных объединений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D63F1" w:rsidRDefault="009D63F1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630" w:type="dxa"/>
          </w:tcPr>
          <w:p w:rsidR="009D63F1" w:rsidRPr="00804159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Участие в областном конкурсе поддержки молодежных инициатив</w:t>
            </w:r>
          </w:p>
        </w:tc>
        <w:tc>
          <w:tcPr>
            <w:tcW w:w="1650" w:type="dxa"/>
          </w:tcPr>
          <w:p w:rsidR="009D63F1" w:rsidRPr="00F837A6" w:rsidRDefault="009D63F1" w:rsidP="00212AD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Тюмень</w:t>
            </w:r>
          </w:p>
        </w:tc>
        <w:tc>
          <w:tcPr>
            <w:tcW w:w="2310" w:type="dxa"/>
          </w:tcPr>
          <w:p w:rsidR="009D63F1" w:rsidRPr="00F837A6" w:rsidRDefault="009D63F1" w:rsidP="00212AD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молодежных инициатив</w:t>
            </w:r>
          </w:p>
        </w:tc>
        <w:tc>
          <w:tcPr>
            <w:tcW w:w="2970" w:type="dxa"/>
          </w:tcPr>
          <w:p w:rsidR="009D63F1" w:rsidRDefault="009D63F1" w:rsidP="00212AD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Содействие в разработке проектов для участия в областных конкурсах</w:t>
            </w:r>
          </w:p>
        </w:tc>
        <w:tc>
          <w:tcPr>
            <w:tcW w:w="1760" w:type="dxa"/>
            <w:vAlign w:val="center"/>
          </w:tcPr>
          <w:p w:rsidR="009D63F1" w:rsidRDefault="009D63F1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D63F1" w:rsidRPr="00D27943" w:rsidRDefault="009D63F1" w:rsidP="007F0A7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4F2536" w:rsidRDefault="009D63F1" w:rsidP="00A367F4">
            <w:pPr>
              <w:rPr>
                <w:rFonts w:ascii="Arial" w:hAnsi="Arial" w:cs="Arial"/>
                <w:sz w:val="18"/>
                <w:szCs w:val="18"/>
              </w:rPr>
            </w:pPr>
            <w:r w:rsidRPr="004F2536">
              <w:rPr>
                <w:rFonts w:ascii="Arial" w:hAnsi="Arial" w:cs="Arial"/>
                <w:sz w:val="18"/>
                <w:szCs w:val="18"/>
              </w:rPr>
              <w:t>Работа молодежного политклуба</w:t>
            </w:r>
          </w:p>
        </w:tc>
        <w:tc>
          <w:tcPr>
            <w:tcW w:w="1650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Default="009D63F1" w:rsidP="00A367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</w:t>
            </w:r>
          </w:p>
        </w:tc>
        <w:tc>
          <w:tcPr>
            <w:tcW w:w="2970" w:type="dxa"/>
          </w:tcPr>
          <w:p w:rsidR="009D63F1" w:rsidRDefault="009D63F1" w:rsidP="00A367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Обсуждение политических событий в стране и в мире </w:t>
            </w:r>
          </w:p>
        </w:tc>
        <w:tc>
          <w:tcPr>
            <w:tcW w:w="1760" w:type="dxa"/>
            <w:vAlign w:val="center"/>
          </w:tcPr>
          <w:p w:rsidR="009D63F1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К.Е.Ведмедева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D63F1" w:rsidRPr="00D27943" w:rsidRDefault="009D63F1" w:rsidP="007F0A7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4F2536" w:rsidRDefault="009D63F1" w:rsidP="00A367F4">
            <w:pPr>
              <w:rPr>
                <w:rFonts w:ascii="Arial" w:hAnsi="Arial" w:cs="Arial"/>
                <w:sz w:val="18"/>
                <w:szCs w:val="18"/>
              </w:rPr>
            </w:pPr>
            <w:r w:rsidRPr="004F2536">
              <w:rPr>
                <w:rFonts w:ascii="Arial" w:hAnsi="Arial" w:cs="Arial"/>
                <w:sz w:val="18"/>
                <w:szCs w:val="18"/>
              </w:rPr>
              <w:t>Реализация проекта «Киберпатруль» в городе Ялуторовске</w:t>
            </w:r>
          </w:p>
        </w:tc>
        <w:tc>
          <w:tcPr>
            <w:tcW w:w="1650" w:type="dxa"/>
          </w:tcPr>
          <w:p w:rsidR="009D63F1" w:rsidRDefault="009D63F1" w:rsidP="00A367F4">
            <w:pPr>
              <w:spacing w:before="100" w:beforeAutospacing="1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Default="009D63F1" w:rsidP="00A367F4">
            <w:pPr>
              <w:spacing w:before="100" w:beforeAutospacing="1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9D63F1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Поиск в соцсетях противоправного контента</w:t>
            </w:r>
          </w:p>
        </w:tc>
        <w:tc>
          <w:tcPr>
            <w:tcW w:w="1760" w:type="dxa"/>
            <w:vAlign w:val="center"/>
          </w:tcPr>
          <w:p w:rsidR="009D63F1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М.В.Сахарова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D63F1" w:rsidRPr="00D27943" w:rsidRDefault="009D63F1" w:rsidP="007F0A7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Рейды в семьи группы риска с профилактическими беседами</w:t>
            </w:r>
          </w:p>
        </w:tc>
        <w:tc>
          <w:tcPr>
            <w:tcW w:w="1650" w:type="dxa"/>
          </w:tcPr>
          <w:p w:rsidR="009D63F1" w:rsidRPr="006E46F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Семьи «группы риска»</w:t>
            </w:r>
          </w:p>
        </w:tc>
        <w:tc>
          <w:tcPr>
            <w:tcW w:w="231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9D63F1" w:rsidRPr="006E46F9" w:rsidRDefault="009D63F1" w:rsidP="00A367F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Контроль за занятостью, несовершеннолетних «группы особого внимания» в летний период</w:t>
            </w:r>
          </w:p>
        </w:tc>
        <w:tc>
          <w:tcPr>
            <w:tcW w:w="1760" w:type="dxa"/>
            <w:vAlign w:val="center"/>
          </w:tcPr>
          <w:p w:rsidR="009D63F1" w:rsidRDefault="009D63F1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  М.В.Сахарова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D63F1" w:rsidRPr="00D27943" w:rsidRDefault="009D63F1" w:rsidP="007F0A7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4F2536" w:rsidRDefault="009D63F1" w:rsidP="00A367F4">
            <w:pPr>
              <w:rPr>
                <w:rFonts w:ascii="Arial" w:hAnsi="Arial" w:cs="Arial"/>
                <w:sz w:val="18"/>
                <w:szCs w:val="18"/>
              </w:rPr>
            </w:pPr>
            <w:r w:rsidRPr="004F2536">
              <w:rPr>
                <w:rFonts w:ascii="Arial" w:hAnsi="Arial" w:cs="Arial"/>
                <w:sz w:val="18"/>
                <w:szCs w:val="18"/>
              </w:rPr>
              <w:t>Кинолектории по формированию ЗОЖ</w:t>
            </w:r>
          </w:p>
        </w:tc>
        <w:tc>
          <w:tcPr>
            <w:tcW w:w="1650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60, образовательные учреждения города</w:t>
            </w:r>
          </w:p>
        </w:tc>
        <w:tc>
          <w:tcPr>
            <w:tcW w:w="2310" w:type="dxa"/>
          </w:tcPr>
          <w:p w:rsidR="009D63F1" w:rsidRDefault="009D63F1" w:rsidP="00A367F4">
            <w:pPr>
              <w:spacing w:before="100" w:beforeAutospacing="1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9D63F1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преимуществ   здорового образа жизни, обсуждение взаимосвязи ЗОЖ  и социальных проблем</w:t>
            </w:r>
          </w:p>
        </w:tc>
        <w:tc>
          <w:tcPr>
            <w:tcW w:w="1760" w:type="dxa"/>
            <w:vAlign w:val="center"/>
          </w:tcPr>
          <w:p w:rsidR="009D63F1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Н.С.Шрайнер Л.М.Погудина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9D63F1" w:rsidRPr="006E46F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Мастер-классы по инструментальной музыке</w:t>
            </w:r>
          </w:p>
        </w:tc>
        <w:tc>
          <w:tcPr>
            <w:tcW w:w="1650" w:type="dxa"/>
          </w:tcPr>
          <w:p w:rsidR="009D63F1" w:rsidRPr="006E46F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970" w:type="dxa"/>
          </w:tcPr>
          <w:p w:rsidR="009D63F1" w:rsidRPr="006E46F9" w:rsidRDefault="009D63F1" w:rsidP="00A367F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Знакомство подростков, посещающих лагерь с дневным пребыванием с инструментальной музыкой, музыкальными стилями. </w:t>
            </w:r>
          </w:p>
        </w:tc>
        <w:tc>
          <w:tcPr>
            <w:tcW w:w="1760" w:type="dxa"/>
            <w:vAlign w:val="center"/>
          </w:tcPr>
          <w:p w:rsidR="009D63F1" w:rsidRPr="006E46F9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63F1" w:rsidRPr="006E46F9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А.А.Юферев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9D63F1" w:rsidRPr="006E46F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Мастер-классы в театре молодежной моды</w:t>
            </w:r>
          </w:p>
        </w:tc>
        <w:tc>
          <w:tcPr>
            <w:tcW w:w="1650" w:type="dxa"/>
          </w:tcPr>
          <w:p w:rsidR="009D63F1" w:rsidRPr="006E46F9" w:rsidRDefault="009D63F1" w:rsidP="00A367F4">
            <w:pPr>
              <w:spacing w:line="240" w:lineRule="auto"/>
              <w:jc w:val="center"/>
              <w:rPr>
                <w:rStyle w:val="Heading1Char"/>
                <w:rFonts w:ascii="Arial" w:hAnsi="Arial" w:cs="Arial"/>
                <w:b w:val="0"/>
                <w:kern w:val="0"/>
                <w:sz w:val="18"/>
                <w:szCs w:val="18"/>
              </w:rPr>
            </w:pPr>
            <w:r w:rsidRPr="006E46F9">
              <w:rPr>
                <w:rStyle w:val="Heading1Char"/>
                <w:rFonts w:ascii="Arial" w:hAnsi="Arial" w:cs="Arial"/>
                <w:b w:val="0"/>
                <w:kern w:val="0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9D63F1" w:rsidRPr="006E46F9" w:rsidRDefault="009D63F1" w:rsidP="00A367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Творческие задания для подростков, посещающих лагерь с дневным пребыванием</w:t>
            </w:r>
          </w:p>
        </w:tc>
        <w:tc>
          <w:tcPr>
            <w:tcW w:w="1760" w:type="dxa"/>
            <w:vAlign w:val="center"/>
          </w:tcPr>
          <w:p w:rsidR="009D63F1" w:rsidRPr="006E46F9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Е.В.Чупрунова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9D63F1" w:rsidRPr="00D27943" w:rsidTr="00243759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9D63F1" w:rsidRPr="006E46F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Мастер-классы по  компьютерным знаниям  </w:t>
            </w:r>
          </w:p>
        </w:tc>
        <w:tc>
          <w:tcPr>
            <w:tcW w:w="1650" w:type="dxa"/>
          </w:tcPr>
          <w:p w:rsidR="009D63F1" w:rsidRPr="006E46F9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D63F1" w:rsidRPr="006E46F9" w:rsidRDefault="009D63F1" w:rsidP="00A367F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Формирование компьютерной грамотности, расширение кругозора </w:t>
            </w:r>
          </w:p>
        </w:tc>
        <w:tc>
          <w:tcPr>
            <w:tcW w:w="2970" w:type="dxa"/>
          </w:tcPr>
          <w:p w:rsidR="009D63F1" w:rsidRPr="006E46F9" w:rsidRDefault="009D63F1" w:rsidP="00A367F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Обучение умению работать в компьютерных программах, создание головоломок, кроссвордов</w:t>
            </w:r>
            <w:r w:rsidRPr="006E46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9D63F1" w:rsidRPr="006E46F9" w:rsidRDefault="009D63F1" w:rsidP="00A367F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6C6F10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9D63F1" w:rsidRPr="00D27943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Перенесено на 09.09.2018г.</w:t>
            </w:r>
          </w:p>
        </w:tc>
        <w:tc>
          <w:tcPr>
            <w:tcW w:w="3630" w:type="dxa"/>
          </w:tcPr>
          <w:p w:rsidR="009D63F1" w:rsidRPr="00804159" w:rsidRDefault="009D63F1" w:rsidP="00A367F4">
            <w:pPr>
              <w:rPr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Проведение Дня микрорайона</w:t>
            </w:r>
          </w:p>
        </w:tc>
        <w:tc>
          <w:tcPr>
            <w:tcW w:w="1650" w:type="dxa"/>
          </w:tcPr>
          <w:p w:rsidR="009D63F1" w:rsidRPr="00C967A1" w:rsidRDefault="009D63F1" w:rsidP="00A367F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ул.Комсомольская, 63</w:t>
            </w:r>
          </w:p>
        </w:tc>
        <w:tc>
          <w:tcPr>
            <w:tcW w:w="2310" w:type="dxa"/>
          </w:tcPr>
          <w:p w:rsidR="009D63F1" w:rsidRPr="001D3646" w:rsidRDefault="009D63F1" w:rsidP="00A367F4">
            <w:pPr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Конкурсно-игровая программа</w:t>
            </w:r>
          </w:p>
        </w:tc>
        <w:tc>
          <w:tcPr>
            <w:tcW w:w="2970" w:type="dxa"/>
          </w:tcPr>
          <w:p w:rsidR="009D63F1" w:rsidRPr="001D3646" w:rsidRDefault="009D63F1" w:rsidP="00A367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Концерт самодеятельных молодежных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коллективов, игровая программа</w:t>
            </w:r>
          </w:p>
        </w:tc>
        <w:tc>
          <w:tcPr>
            <w:tcW w:w="1760" w:type="dxa"/>
            <w:vAlign w:val="center"/>
          </w:tcPr>
          <w:p w:rsidR="009D63F1" w:rsidRPr="001D3646" w:rsidRDefault="009D63F1" w:rsidP="00A367F4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С.А.Степаненко</w:t>
            </w:r>
            <w:r>
              <w:rPr>
                <w:rFonts w:ascii="Arial" w:hAnsi="Arial" w:cs="Arial"/>
                <w:sz w:val="18"/>
                <w:szCs w:val="18"/>
              </w:rPr>
              <w:t xml:space="preserve"> Т.В.Чередникова 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9D63F1" w:rsidRPr="00D27943" w:rsidTr="006C6F10">
        <w:trPr>
          <w:trHeight w:val="505"/>
        </w:trPr>
        <w:tc>
          <w:tcPr>
            <w:tcW w:w="424" w:type="dxa"/>
          </w:tcPr>
          <w:p w:rsidR="009D63F1" w:rsidRDefault="009D63F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9D63F1" w:rsidRPr="00D27943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Перенесено на 09.09.2018г.</w:t>
            </w:r>
          </w:p>
        </w:tc>
        <w:tc>
          <w:tcPr>
            <w:tcW w:w="3630" w:type="dxa"/>
          </w:tcPr>
          <w:p w:rsidR="009D63F1" w:rsidRPr="00804159" w:rsidRDefault="009D63F1" w:rsidP="00A367F4">
            <w:pPr>
              <w:rPr>
                <w:rFonts w:ascii="Arial" w:hAnsi="Arial" w:cs="Arial"/>
                <w:sz w:val="18"/>
                <w:szCs w:val="18"/>
              </w:rPr>
            </w:pPr>
            <w:r w:rsidRPr="00804159">
              <w:rPr>
                <w:rFonts w:ascii="Arial" w:hAnsi="Arial" w:cs="Arial"/>
                <w:sz w:val="18"/>
                <w:szCs w:val="18"/>
              </w:rPr>
              <w:t>Творческая площадка День двора</w:t>
            </w:r>
          </w:p>
        </w:tc>
        <w:tc>
          <w:tcPr>
            <w:tcW w:w="1650" w:type="dxa"/>
          </w:tcPr>
          <w:p w:rsidR="009D63F1" w:rsidRDefault="009D63F1" w:rsidP="00A367F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ул.Ворошилова, 61</w:t>
            </w:r>
          </w:p>
          <w:p w:rsidR="009D63F1" w:rsidRPr="00D27943" w:rsidRDefault="009D63F1" w:rsidP="00A367F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9D63F1" w:rsidRPr="001D3646" w:rsidRDefault="009D63F1" w:rsidP="00A367F4">
            <w:pPr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Конкурсно-игровая программа</w:t>
            </w:r>
          </w:p>
        </w:tc>
        <w:tc>
          <w:tcPr>
            <w:tcW w:w="2970" w:type="dxa"/>
          </w:tcPr>
          <w:p w:rsidR="009D63F1" w:rsidRPr="001D3646" w:rsidRDefault="009D63F1" w:rsidP="00A367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646">
              <w:rPr>
                <w:rFonts w:ascii="Arial" w:hAnsi="Arial" w:cs="Arial"/>
                <w:sz w:val="18"/>
                <w:szCs w:val="18"/>
              </w:rPr>
              <w:t>Концерт самодеятельных молодежных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коллективов, игровая программа</w:t>
            </w:r>
          </w:p>
        </w:tc>
        <w:tc>
          <w:tcPr>
            <w:tcW w:w="1760" w:type="dxa"/>
            <w:vAlign w:val="center"/>
          </w:tcPr>
          <w:p w:rsidR="009D63F1" w:rsidRPr="001D3646" w:rsidRDefault="009D63F1" w:rsidP="00A367F4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М.Н.Черноскутова Д.Н.Коркин</w:t>
            </w:r>
          </w:p>
        </w:tc>
        <w:tc>
          <w:tcPr>
            <w:tcW w:w="1760" w:type="dxa"/>
          </w:tcPr>
          <w:p w:rsidR="009D63F1" w:rsidRPr="00D27943" w:rsidRDefault="009D63F1" w:rsidP="00A367F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</w:tbl>
    <w:p w:rsidR="009D63F1" w:rsidRDefault="009D63F1">
      <w:pPr>
        <w:rPr>
          <w:rFonts w:ascii="Arial" w:hAnsi="Arial" w:cs="Arial"/>
          <w:sz w:val="18"/>
          <w:szCs w:val="18"/>
        </w:rPr>
      </w:pPr>
    </w:p>
    <w:p w:rsidR="009D63F1" w:rsidRDefault="009D63F1">
      <w:pPr>
        <w:rPr>
          <w:rFonts w:ascii="Arial" w:hAnsi="Arial" w:cs="Arial"/>
          <w:sz w:val="18"/>
          <w:szCs w:val="18"/>
        </w:rPr>
      </w:pPr>
    </w:p>
    <w:p w:rsidR="009D63F1" w:rsidRDefault="009D63F1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p w:rsidR="009D63F1" w:rsidRPr="00D27943" w:rsidRDefault="009D63F1">
      <w:pPr>
        <w:rPr>
          <w:rFonts w:ascii="Arial" w:hAnsi="Arial" w:cs="Arial"/>
          <w:sz w:val="18"/>
          <w:szCs w:val="18"/>
        </w:rPr>
      </w:pPr>
    </w:p>
    <w:sectPr w:rsidR="009D63F1" w:rsidRPr="00D27943" w:rsidSect="00212ADB">
      <w:footerReference w:type="even" r:id="rId8"/>
      <w:footerReference w:type="default" r:id="rId9"/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F1" w:rsidRDefault="009D63F1">
      <w:r>
        <w:separator/>
      </w:r>
    </w:p>
  </w:endnote>
  <w:endnote w:type="continuationSeparator" w:id="0">
    <w:p w:rsidR="009D63F1" w:rsidRDefault="009D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F1" w:rsidRDefault="009D63F1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3F1" w:rsidRDefault="009D63F1" w:rsidP="00D27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F1" w:rsidRDefault="009D63F1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63F1" w:rsidRDefault="009D63F1" w:rsidP="00D27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F1" w:rsidRDefault="009D63F1">
      <w:r>
        <w:separator/>
      </w:r>
    </w:p>
  </w:footnote>
  <w:footnote w:type="continuationSeparator" w:id="0">
    <w:p w:rsidR="009D63F1" w:rsidRDefault="009D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266AE"/>
    <w:rsid w:val="00026E34"/>
    <w:rsid w:val="000316DA"/>
    <w:rsid w:val="0004087C"/>
    <w:rsid w:val="00044AD8"/>
    <w:rsid w:val="00045195"/>
    <w:rsid w:val="00060FEF"/>
    <w:rsid w:val="00062D38"/>
    <w:rsid w:val="00067B33"/>
    <w:rsid w:val="00072CA6"/>
    <w:rsid w:val="00072CF4"/>
    <w:rsid w:val="00075909"/>
    <w:rsid w:val="0009168F"/>
    <w:rsid w:val="00094B9D"/>
    <w:rsid w:val="000953C1"/>
    <w:rsid w:val="0009753B"/>
    <w:rsid w:val="000A599D"/>
    <w:rsid w:val="000B4951"/>
    <w:rsid w:val="000C30EB"/>
    <w:rsid w:val="000D023A"/>
    <w:rsid w:val="000D1E26"/>
    <w:rsid w:val="000D3FA8"/>
    <w:rsid w:val="000D768F"/>
    <w:rsid w:val="000E557D"/>
    <w:rsid w:val="000F18D1"/>
    <w:rsid w:val="000F1A15"/>
    <w:rsid w:val="00101A85"/>
    <w:rsid w:val="00103B4A"/>
    <w:rsid w:val="00105853"/>
    <w:rsid w:val="00114567"/>
    <w:rsid w:val="001174B3"/>
    <w:rsid w:val="00121D8A"/>
    <w:rsid w:val="00122300"/>
    <w:rsid w:val="00125848"/>
    <w:rsid w:val="00126943"/>
    <w:rsid w:val="0012783B"/>
    <w:rsid w:val="001358AE"/>
    <w:rsid w:val="00140252"/>
    <w:rsid w:val="001519F7"/>
    <w:rsid w:val="00151B48"/>
    <w:rsid w:val="00152D7E"/>
    <w:rsid w:val="0015370C"/>
    <w:rsid w:val="00163367"/>
    <w:rsid w:val="001651A7"/>
    <w:rsid w:val="00165BAC"/>
    <w:rsid w:val="00170594"/>
    <w:rsid w:val="0017243F"/>
    <w:rsid w:val="00173ED9"/>
    <w:rsid w:val="001802CC"/>
    <w:rsid w:val="0018061F"/>
    <w:rsid w:val="00180798"/>
    <w:rsid w:val="00187E28"/>
    <w:rsid w:val="001962E3"/>
    <w:rsid w:val="001B1990"/>
    <w:rsid w:val="001C19CF"/>
    <w:rsid w:val="001C387B"/>
    <w:rsid w:val="001D1466"/>
    <w:rsid w:val="001D3646"/>
    <w:rsid w:val="001E4054"/>
    <w:rsid w:val="001E6423"/>
    <w:rsid w:val="001F170A"/>
    <w:rsid w:val="001F5B49"/>
    <w:rsid w:val="00201DD7"/>
    <w:rsid w:val="0020732D"/>
    <w:rsid w:val="00207ECB"/>
    <w:rsid w:val="002128E1"/>
    <w:rsid w:val="00212ADB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830CF"/>
    <w:rsid w:val="002A1712"/>
    <w:rsid w:val="002A5046"/>
    <w:rsid w:val="002B7340"/>
    <w:rsid w:val="002C73F2"/>
    <w:rsid w:val="002D0BC2"/>
    <w:rsid w:val="002D2135"/>
    <w:rsid w:val="002D2AA8"/>
    <w:rsid w:val="002E0979"/>
    <w:rsid w:val="002E1376"/>
    <w:rsid w:val="002E32E5"/>
    <w:rsid w:val="002E474C"/>
    <w:rsid w:val="002F3FEA"/>
    <w:rsid w:val="00315E41"/>
    <w:rsid w:val="0032167E"/>
    <w:rsid w:val="003247B9"/>
    <w:rsid w:val="0034427D"/>
    <w:rsid w:val="00356652"/>
    <w:rsid w:val="00380AE3"/>
    <w:rsid w:val="0038299E"/>
    <w:rsid w:val="00390F51"/>
    <w:rsid w:val="003A0962"/>
    <w:rsid w:val="003A31E8"/>
    <w:rsid w:val="003A55E1"/>
    <w:rsid w:val="003B221E"/>
    <w:rsid w:val="003B5850"/>
    <w:rsid w:val="003C37C1"/>
    <w:rsid w:val="003C4CEE"/>
    <w:rsid w:val="003C7DFA"/>
    <w:rsid w:val="003D1066"/>
    <w:rsid w:val="003D179D"/>
    <w:rsid w:val="003D19DA"/>
    <w:rsid w:val="003D35F5"/>
    <w:rsid w:val="003D58DB"/>
    <w:rsid w:val="003E2481"/>
    <w:rsid w:val="003E6217"/>
    <w:rsid w:val="003F3045"/>
    <w:rsid w:val="00407983"/>
    <w:rsid w:val="00413714"/>
    <w:rsid w:val="00420A36"/>
    <w:rsid w:val="00426B61"/>
    <w:rsid w:val="00430EAB"/>
    <w:rsid w:val="0043488A"/>
    <w:rsid w:val="00435E90"/>
    <w:rsid w:val="00436416"/>
    <w:rsid w:val="00447E45"/>
    <w:rsid w:val="0045234B"/>
    <w:rsid w:val="004577DB"/>
    <w:rsid w:val="00462CEB"/>
    <w:rsid w:val="00464313"/>
    <w:rsid w:val="00480ED9"/>
    <w:rsid w:val="00483416"/>
    <w:rsid w:val="004A5E84"/>
    <w:rsid w:val="004B32C6"/>
    <w:rsid w:val="004C343B"/>
    <w:rsid w:val="004C4E91"/>
    <w:rsid w:val="004D0178"/>
    <w:rsid w:val="004D0DF9"/>
    <w:rsid w:val="004D1313"/>
    <w:rsid w:val="004D3DFF"/>
    <w:rsid w:val="004D41FF"/>
    <w:rsid w:val="004D55CA"/>
    <w:rsid w:val="004E0F0D"/>
    <w:rsid w:val="004E66C0"/>
    <w:rsid w:val="004F2532"/>
    <w:rsid w:val="004F2536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8A5"/>
    <w:rsid w:val="005B0C9B"/>
    <w:rsid w:val="005C5B6A"/>
    <w:rsid w:val="005C72CB"/>
    <w:rsid w:val="005F0DAB"/>
    <w:rsid w:val="006030AA"/>
    <w:rsid w:val="006074C1"/>
    <w:rsid w:val="006107DB"/>
    <w:rsid w:val="00624B11"/>
    <w:rsid w:val="006537C6"/>
    <w:rsid w:val="00655FD6"/>
    <w:rsid w:val="006564CF"/>
    <w:rsid w:val="006640A3"/>
    <w:rsid w:val="006649AD"/>
    <w:rsid w:val="006707C2"/>
    <w:rsid w:val="00675FBF"/>
    <w:rsid w:val="006814D0"/>
    <w:rsid w:val="006A04D1"/>
    <w:rsid w:val="006A1AE7"/>
    <w:rsid w:val="006A5ACC"/>
    <w:rsid w:val="006B0CC6"/>
    <w:rsid w:val="006B2368"/>
    <w:rsid w:val="006C0094"/>
    <w:rsid w:val="006C596E"/>
    <w:rsid w:val="006C6F10"/>
    <w:rsid w:val="006D3057"/>
    <w:rsid w:val="006D377C"/>
    <w:rsid w:val="006D3F7E"/>
    <w:rsid w:val="006D6361"/>
    <w:rsid w:val="006D69F7"/>
    <w:rsid w:val="006E1E31"/>
    <w:rsid w:val="006E46F9"/>
    <w:rsid w:val="006E5DF0"/>
    <w:rsid w:val="006E77A1"/>
    <w:rsid w:val="006F2463"/>
    <w:rsid w:val="00702750"/>
    <w:rsid w:val="00715502"/>
    <w:rsid w:val="00716283"/>
    <w:rsid w:val="00720AF7"/>
    <w:rsid w:val="00723779"/>
    <w:rsid w:val="00735942"/>
    <w:rsid w:val="00744FB5"/>
    <w:rsid w:val="00747E1D"/>
    <w:rsid w:val="007516DB"/>
    <w:rsid w:val="00752DF9"/>
    <w:rsid w:val="007563C3"/>
    <w:rsid w:val="00757EA6"/>
    <w:rsid w:val="007611B4"/>
    <w:rsid w:val="00766EC9"/>
    <w:rsid w:val="0076714D"/>
    <w:rsid w:val="00772250"/>
    <w:rsid w:val="0077611A"/>
    <w:rsid w:val="00776BF4"/>
    <w:rsid w:val="00783D0C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B2FC0"/>
    <w:rsid w:val="007B6E68"/>
    <w:rsid w:val="007C3226"/>
    <w:rsid w:val="007C5FB3"/>
    <w:rsid w:val="007D06F6"/>
    <w:rsid w:val="007D31DE"/>
    <w:rsid w:val="007D3831"/>
    <w:rsid w:val="007E4CE7"/>
    <w:rsid w:val="007F0A76"/>
    <w:rsid w:val="007F1B22"/>
    <w:rsid w:val="00804159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28F7"/>
    <w:rsid w:val="008410E6"/>
    <w:rsid w:val="008503E0"/>
    <w:rsid w:val="008535CC"/>
    <w:rsid w:val="008547C0"/>
    <w:rsid w:val="00854892"/>
    <w:rsid w:val="00856D7B"/>
    <w:rsid w:val="00864D46"/>
    <w:rsid w:val="008755A3"/>
    <w:rsid w:val="0088075A"/>
    <w:rsid w:val="008863FB"/>
    <w:rsid w:val="00894E3B"/>
    <w:rsid w:val="0089712E"/>
    <w:rsid w:val="008A31FD"/>
    <w:rsid w:val="008A50A6"/>
    <w:rsid w:val="008A5445"/>
    <w:rsid w:val="008C1D84"/>
    <w:rsid w:val="008C2B44"/>
    <w:rsid w:val="008C3F66"/>
    <w:rsid w:val="008D0739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25B4"/>
    <w:rsid w:val="0094392F"/>
    <w:rsid w:val="00960F7C"/>
    <w:rsid w:val="009611CC"/>
    <w:rsid w:val="00966AFC"/>
    <w:rsid w:val="00972844"/>
    <w:rsid w:val="009750B3"/>
    <w:rsid w:val="00983735"/>
    <w:rsid w:val="00992E2B"/>
    <w:rsid w:val="0099496E"/>
    <w:rsid w:val="009C510F"/>
    <w:rsid w:val="009C544C"/>
    <w:rsid w:val="009C7883"/>
    <w:rsid w:val="009D1574"/>
    <w:rsid w:val="009D63F1"/>
    <w:rsid w:val="009D7881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1506C"/>
    <w:rsid w:val="00A21717"/>
    <w:rsid w:val="00A346B4"/>
    <w:rsid w:val="00A367F4"/>
    <w:rsid w:val="00A36D9E"/>
    <w:rsid w:val="00A37D9D"/>
    <w:rsid w:val="00A4739E"/>
    <w:rsid w:val="00A47A95"/>
    <w:rsid w:val="00A720F6"/>
    <w:rsid w:val="00A743A1"/>
    <w:rsid w:val="00A8299A"/>
    <w:rsid w:val="00AA066C"/>
    <w:rsid w:val="00AA6BF0"/>
    <w:rsid w:val="00AB00ED"/>
    <w:rsid w:val="00AB0846"/>
    <w:rsid w:val="00AC2D22"/>
    <w:rsid w:val="00AC361D"/>
    <w:rsid w:val="00AC3F8B"/>
    <w:rsid w:val="00AC46D2"/>
    <w:rsid w:val="00AC6221"/>
    <w:rsid w:val="00AD2861"/>
    <w:rsid w:val="00AD6EBE"/>
    <w:rsid w:val="00AE060A"/>
    <w:rsid w:val="00AE0E96"/>
    <w:rsid w:val="00AE1148"/>
    <w:rsid w:val="00AF2FAB"/>
    <w:rsid w:val="00AF3C96"/>
    <w:rsid w:val="00AF7AFD"/>
    <w:rsid w:val="00B01974"/>
    <w:rsid w:val="00B047BF"/>
    <w:rsid w:val="00B068E9"/>
    <w:rsid w:val="00B12F86"/>
    <w:rsid w:val="00B21364"/>
    <w:rsid w:val="00B235B1"/>
    <w:rsid w:val="00B45D80"/>
    <w:rsid w:val="00B539BD"/>
    <w:rsid w:val="00B552AA"/>
    <w:rsid w:val="00B60AB6"/>
    <w:rsid w:val="00B719DD"/>
    <w:rsid w:val="00B87EA8"/>
    <w:rsid w:val="00B9171D"/>
    <w:rsid w:val="00B91C60"/>
    <w:rsid w:val="00B960C7"/>
    <w:rsid w:val="00B96B10"/>
    <w:rsid w:val="00BA1588"/>
    <w:rsid w:val="00BA6138"/>
    <w:rsid w:val="00BC272B"/>
    <w:rsid w:val="00BC39AE"/>
    <w:rsid w:val="00BE262B"/>
    <w:rsid w:val="00BE765C"/>
    <w:rsid w:val="00BF3F09"/>
    <w:rsid w:val="00BF3FDF"/>
    <w:rsid w:val="00BF788A"/>
    <w:rsid w:val="00C00152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967A1"/>
    <w:rsid w:val="00CC1430"/>
    <w:rsid w:val="00CC3B7D"/>
    <w:rsid w:val="00CC6EB2"/>
    <w:rsid w:val="00CD32EC"/>
    <w:rsid w:val="00CD4B49"/>
    <w:rsid w:val="00CE3026"/>
    <w:rsid w:val="00CE3F42"/>
    <w:rsid w:val="00CE4035"/>
    <w:rsid w:val="00CE6116"/>
    <w:rsid w:val="00CF1F28"/>
    <w:rsid w:val="00CF1F99"/>
    <w:rsid w:val="00CF3B28"/>
    <w:rsid w:val="00CF6E78"/>
    <w:rsid w:val="00CF753D"/>
    <w:rsid w:val="00D0390D"/>
    <w:rsid w:val="00D07C81"/>
    <w:rsid w:val="00D1076F"/>
    <w:rsid w:val="00D11121"/>
    <w:rsid w:val="00D1156D"/>
    <w:rsid w:val="00D1323F"/>
    <w:rsid w:val="00D27943"/>
    <w:rsid w:val="00D30936"/>
    <w:rsid w:val="00D330C8"/>
    <w:rsid w:val="00D3563B"/>
    <w:rsid w:val="00D3692D"/>
    <w:rsid w:val="00D40AE6"/>
    <w:rsid w:val="00D41DE1"/>
    <w:rsid w:val="00D436A7"/>
    <w:rsid w:val="00D534C2"/>
    <w:rsid w:val="00D6273B"/>
    <w:rsid w:val="00D63C84"/>
    <w:rsid w:val="00D70437"/>
    <w:rsid w:val="00D76AF7"/>
    <w:rsid w:val="00D844BA"/>
    <w:rsid w:val="00D862D5"/>
    <w:rsid w:val="00D87C2F"/>
    <w:rsid w:val="00D91359"/>
    <w:rsid w:val="00DA460E"/>
    <w:rsid w:val="00DA4896"/>
    <w:rsid w:val="00DB29F1"/>
    <w:rsid w:val="00DB6EC6"/>
    <w:rsid w:val="00DC0313"/>
    <w:rsid w:val="00DC16D7"/>
    <w:rsid w:val="00DC75E6"/>
    <w:rsid w:val="00DD157D"/>
    <w:rsid w:val="00DD70F1"/>
    <w:rsid w:val="00DE342B"/>
    <w:rsid w:val="00DF4718"/>
    <w:rsid w:val="00E06427"/>
    <w:rsid w:val="00E119F7"/>
    <w:rsid w:val="00E1346B"/>
    <w:rsid w:val="00E24F36"/>
    <w:rsid w:val="00E3103E"/>
    <w:rsid w:val="00E35F78"/>
    <w:rsid w:val="00E37E84"/>
    <w:rsid w:val="00E4367E"/>
    <w:rsid w:val="00E44E09"/>
    <w:rsid w:val="00E7094F"/>
    <w:rsid w:val="00E71EE9"/>
    <w:rsid w:val="00E863A6"/>
    <w:rsid w:val="00E94B89"/>
    <w:rsid w:val="00E951F4"/>
    <w:rsid w:val="00E97020"/>
    <w:rsid w:val="00EA3BCD"/>
    <w:rsid w:val="00EA6068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6D0A"/>
    <w:rsid w:val="00F40372"/>
    <w:rsid w:val="00F5203E"/>
    <w:rsid w:val="00F54C0D"/>
    <w:rsid w:val="00F56114"/>
    <w:rsid w:val="00F647CE"/>
    <w:rsid w:val="00F76914"/>
    <w:rsid w:val="00F815B7"/>
    <w:rsid w:val="00F82357"/>
    <w:rsid w:val="00F82EEA"/>
    <w:rsid w:val="00F837A6"/>
    <w:rsid w:val="00F8596E"/>
    <w:rsid w:val="00F9287A"/>
    <w:rsid w:val="00FA07DB"/>
    <w:rsid w:val="00FA5568"/>
    <w:rsid w:val="00FA717F"/>
    <w:rsid w:val="00FB46C3"/>
    <w:rsid w:val="00FC2F5B"/>
    <w:rsid w:val="00FC3026"/>
    <w:rsid w:val="00FC6B4B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/>
      <w:sz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7"/>
    <w:rPr>
      <w:rFonts w:cs="Times New Roman"/>
    </w:rPr>
  </w:style>
  <w:style w:type="character" w:styleId="PageNumber">
    <w:name w:val="page number"/>
    <w:basedOn w:val="DefaultParagraphFont"/>
    <w:uiPriority w:val="99"/>
    <w:rsid w:val="00D27943"/>
    <w:rPr>
      <w:rFonts w:cs="Times New Roman"/>
    </w:rPr>
  </w:style>
  <w:style w:type="character" w:customStyle="1" w:styleId="WW8Num1z3">
    <w:name w:val="WW8Num1z3"/>
    <w:uiPriority w:val="99"/>
    <w:rsid w:val="00960F7C"/>
  </w:style>
  <w:style w:type="character" w:styleId="Hyperlink">
    <w:name w:val="Hyperlink"/>
    <w:basedOn w:val="DefaultParagraphFont"/>
    <w:uiPriority w:val="99"/>
    <w:rsid w:val="00960F7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60F7C"/>
  </w:style>
  <w:style w:type="character" w:customStyle="1" w:styleId="WW8Num2z0">
    <w:name w:val="WW8Num2z0"/>
    <w:uiPriority w:val="99"/>
    <w:rsid w:val="00121D8A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47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649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77;&#1088;&#1074;&#1072;&#1103;_&#1084;&#1080;&#1088;&#1086;&#1074;&#1072;&#1103;_&#1074;&#1086;&#1081;&#108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3554</TotalTime>
  <Pages>3</Pages>
  <Words>1152</Words>
  <Characters>6573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cp:lastPrinted>2018-07-10T06:08:00Z</cp:lastPrinted>
  <dcterms:created xsi:type="dcterms:W3CDTF">2015-02-16T09:18:00Z</dcterms:created>
  <dcterms:modified xsi:type="dcterms:W3CDTF">2018-07-10T10:29:00Z</dcterms:modified>
</cp:coreProperties>
</file>