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28" w:type="dxa"/>
        <w:tblLook w:val="01E0" w:firstRow="1" w:lastRow="1" w:firstColumn="1" w:lastColumn="1" w:noHBand="0" w:noVBand="0"/>
      </w:tblPr>
      <w:tblGrid>
        <w:gridCol w:w="3458"/>
      </w:tblGrid>
      <w:tr w:rsidR="00414767" w:rsidRPr="00100C70" w:rsidTr="00100C70">
        <w:tc>
          <w:tcPr>
            <w:tcW w:w="3458" w:type="dxa"/>
          </w:tcPr>
          <w:p w:rsidR="00414767" w:rsidRDefault="00414767" w:rsidP="0012059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AC1487">
              <w:rPr>
                <w:rFonts w:ascii="Arial" w:hAnsi="Arial" w:cs="Arial"/>
              </w:rPr>
              <w:t xml:space="preserve">УТВЕРЖДАЮ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Директор МАУ «МСДЦ»</w:t>
            </w:r>
          </w:p>
          <w:p w:rsidR="00414767" w:rsidRPr="00AC1487" w:rsidRDefault="00414767" w:rsidP="00120596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_____________Л.Ю.Фоминых                                                                                                                                                                    «____»___________2018г.</w:t>
            </w:r>
            <w:r w:rsidRPr="00AC1487">
              <w:rPr>
                <w:rFonts w:ascii="Arial" w:hAnsi="Arial" w:cs="Arial"/>
              </w:rPr>
              <w:t xml:space="preserve">         </w:t>
            </w:r>
          </w:p>
          <w:p w:rsidR="00414767" w:rsidRPr="00100C70" w:rsidRDefault="00414767" w:rsidP="00100C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4767" w:rsidRPr="00243759" w:rsidRDefault="00414767" w:rsidP="003B26B6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>План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43759">
        <w:rPr>
          <w:rFonts w:ascii="Arial" w:hAnsi="Arial" w:cs="Arial"/>
          <w:b/>
        </w:rPr>
        <w:t>мероприятий Муниципального автономного учреждения города Ялуторовска «Молодежный социально-деловой центр»</w:t>
      </w:r>
      <w:r>
        <w:rPr>
          <w:rFonts w:ascii="Arial" w:hAnsi="Arial" w:cs="Arial"/>
          <w:b/>
        </w:rPr>
        <w:t xml:space="preserve">                   апрель </w:t>
      </w:r>
      <w:r w:rsidRPr="00243759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43759">
          <w:rPr>
            <w:rFonts w:ascii="Arial" w:hAnsi="Arial" w:cs="Arial"/>
            <w:b/>
          </w:rPr>
          <w:t>201</w:t>
        </w:r>
        <w:r>
          <w:rPr>
            <w:rFonts w:ascii="Arial" w:hAnsi="Arial" w:cs="Arial"/>
            <w:b/>
          </w:rPr>
          <w:t>8</w:t>
        </w:r>
        <w:r w:rsidRPr="00243759">
          <w:rPr>
            <w:rFonts w:ascii="Arial" w:hAnsi="Arial" w:cs="Arial"/>
            <w:b/>
          </w:rPr>
          <w:t xml:space="preserve">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9"/>
        <w:gridCol w:w="3486"/>
        <w:gridCol w:w="1901"/>
        <w:gridCol w:w="2059"/>
        <w:gridCol w:w="3190"/>
        <w:gridCol w:w="1650"/>
        <w:gridCol w:w="1650"/>
      </w:tblGrid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C70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419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486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901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059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3190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650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650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C70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414767" w:rsidRPr="00D27943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05.04.2018г.  в 16-00ч.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Работа молодежного политклуба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100C70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активной гражданской позиции</w:t>
            </w:r>
          </w:p>
        </w:tc>
        <w:tc>
          <w:tcPr>
            <w:tcW w:w="3190" w:type="dxa"/>
          </w:tcPr>
          <w:p w:rsidR="00414767" w:rsidRPr="00100C70" w:rsidRDefault="00414767" w:rsidP="00867A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Обсуждение политической жизни страны, итогов выборов, обмен мнениями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К.Е.Ведмедева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14767" w:rsidRDefault="00414767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09.04.2018г.  в 15-00ч.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Торжественное мероприятие, посвященное 100-летию создания военных комиссариатов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A7478C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Торжественное мероприятие к 100-летию создания военных комиссариатов</w:t>
            </w:r>
          </w:p>
        </w:tc>
        <w:tc>
          <w:tcPr>
            <w:tcW w:w="3190" w:type="dxa"/>
          </w:tcPr>
          <w:p w:rsidR="00414767" w:rsidRPr="00100C70" w:rsidRDefault="00414767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Выступление официальных лиц, поздравления, награждения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С.А.Степаненко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07.04-28.04.2018г.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Профилактическая акция «Областная зарядка»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D1C0D">
              <w:rPr>
                <w:rFonts w:ascii="Arial" w:hAnsi="Arial" w:cs="Arial"/>
                <w:sz w:val="18"/>
                <w:szCs w:val="18"/>
              </w:rPr>
              <w:t>л.Свободы,60</w:t>
            </w:r>
          </w:p>
        </w:tc>
        <w:tc>
          <w:tcPr>
            <w:tcW w:w="2059" w:type="dxa"/>
          </w:tcPr>
          <w:p w:rsidR="00414767" w:rsidRPr="00A7478C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преимуществ ведения здорового образа жизни</w:t>
            </w:r>
          </w:p>
        </w:tc>
        <w:tc>
          <w:tcPr>
            <w:tcW w:w="3190" w:type="dxa"/>
          </w:tcPr>
          <w:p w:rsidR="00414767" w:rsidRPr="00A7478C" w:rsidRDefault="00414767" w:rsidP="00867A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информационно-разъяснительных мероприятий, направленных на пропаганду ЗОЖ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А.А.Большакова Д.А.Абатуров Н.С.Коркина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414767" w:rsidRPr="008762D4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12.04.2018г.  в 15-00ч.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Участие во Всероссийской акции «Улыбка Гагарина»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A7478C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478C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414767" w:rsidRPr="00A7478C" w:rsidRDefault="00414767" w:rsidP="00867A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Квест-и</w:t>
            </w:r>
            <w:r w:rsidRPr="00A7478C">
              <w:rPr>
                <w:rFonts w:ascii="Arial" w:hAnsi="Arial" w:cs="Arial"/>
                <w:sz w:val="18"/>
                <w:szCs w:val="18"/>
              </w:rPr>
              <w:t>гра с заданиями для команд-участниц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414767" w:rsidRPr="00D27943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13.04.2018г.  в течение дня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Проект для детей «группы риска», «Добрый друг»: мастер-класс в форме игры «Я за здоровый образ жизни»</w:t>
            </w:r>
          </w:p>
        </w:tc>
        <w:tc>
          <w:tcPr>
            <w:tcW w:w="1901" w:type="dxa"/>
          </w:tcPr>
          <w:p w:rsidR="00414767" w:rsidRPr="00140252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140252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Популяризация волонтерства в подростково-молодежной среде</w:t>
            </w:r>
          </w:p>
        </w:tc>
        <w:tc>
          <w:tcPr>
            <w:tcW w:w="3190" w:type="dxa"/>
          </w:tcPr>
          <w:p w:rsidR="00414767" w:rsidRPr="00140252" w:rsidRDefault="00414767" w:rsidP="00867A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Встречи волонтеров с подростками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А.А.Большакова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414767" w:rsidRPr="00D27943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19.04.2018г.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Участие в областном проекте по социокультурной реабилитации молодых людей с особенностями здоровья посредством инклюзивной педагогики «Перезагрузка»</w:t>
            </w:r>
          </w:p>
        </w:tc>
        <w:tc>
          <w:tcPr>
            <w:tcW w:w="1901" w:type="dxa"/>
          </w:tcPr>
          <w:p w:rsidR="00414767" w:rsidRPr="00140252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г.Тюмень</w:t>
            </w:r>
          </w:p>
        </w:tc>
        <w:tc>
          <w:tcPr>
            <w:tcW w:w="2059" w:type="dxa"/>
          </w:tcPr>
          <w:p w:rsidR="00414767" w:rsidRPr="00140252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Поддержка </w:t>
            </w:r>
            <w:r>
              <w:rPr>
                <w:rFonts w:ascii="Arial" w:hAnsi="Arial" w:cs="Arial"/>
                <w:sz w:val="18"/>
                <w:szCs w:val="18"/>
              </w:rPr>
              <w:t>молодых людей</w:t>
            </w:r>
            <w:r w:rsidRPr="00140252">
              <w:rPr>
                <w:rFonts w:ascii="Arial" w:hAnsi="Arial" w:cs="Arial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3190" w:type="dxa"/>
          </w:tcPr>
          <w:p w:rsidR="00414767" w:rsidRPr="00140252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Участие в работе мастер-классов по разным направлениям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Э.В.Подрыгина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19" w:type="dxa"/>
          </w:tcPr>
          <w:p w:rsidR="00414767" w:rsidRPr="00D27943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19.04.2018г.  в 15-00ч.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Городское мероприятие «День призывника»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100C70" w:rsidRDefault="00414767" w:rsidP="00867A3D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414767" w:rsidRPr="00100C70" w:rsidRDefault="00414767" w:rsidP="00867A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Торжественное мероприятие –проводы в ряды российской армии моло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100C70">
              <w:rPr>
                <w:rFonts w:ascii="Arial" w:hAnsi="Arial" w:cs="Arial"/>
                <w:sz w:val="18"/>
                <w:szCs w:val="18"/>
              </w:rPr>
              <w:t>ежи призывного возраста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Д.А.Абатуров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9" w:type="dxa"/>
          </w:tcPr>
          <w:p w:rsidR="00414767" w:rsidRPr="00100C70" w:rsidRDefault="00414767" w:rsidP="001761D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20.04.2018г.  в 15-00ч.</w:t>
            </w:r>
          </w:p>
        </w:tc>
        <w:tc>
          <w:tcPr>
            <w:tcW w:w="3486" w:type="dxa"/>
          </w:tcPr>
          <w:p w:rsidR="00414767" w:rsidRPr="000D1C0D" w:rsidRDefault="00414767" w:rsidP="001761DA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Торжественное мероприятие по отправке в экспедицию поискового отряда города Ялуторовска  «Вахта памяти»</w:t>
            </w:r>
          </w:p>
        </w:tc>
        <w:tc>
          <w:tcPr>
            <w:tcW w:w="1901" w:type="dxa"/>
          </w:tcPr>
          <w:p w:rsidR="00414767" w:rsidRPr="000D1C0D" w:rsidRDefault="00414767" w:rsidP="001761D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72278A" w:rsidRDefault="00414767" w:rsidP="001761DA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72278A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414767" w:rsidRPr="0072278A" w:rsidRDefault="00414767" w:rsidP="001761D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78A">
              <w:rPr>
                <w:rFonts w:ascii="Arial" w:hAnsi="Arial" w:cs="Arial"/>
                <w:sz w:val="18"/>
                <w:szCs w:val="18"/>
              </w:rPr>
              <w:t xml:space="preserve">Торжественные проводы </w:t>
            </w:r>
            <w:r w:rsidRPr="000D1C0D">
              <w:rPr>
                <w:rFonts w:ascii="Arial" w:hAnsi="Arial" w:cs="Arial"/>
                <w:sz w:val="18"/>
                <w:szCs w:val="18"/>
              </w:rPr>
              <w:t>в экспедицию поискового отряда города Ялуторовска  «Вахта памяти»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1761D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С.А.Степаненко</w:t>
            </w:r>
          </w:p>
        </w:tc>
        <w:tc>
          <w:tcPr>
            <w:tcW w:w="1650" w:type="dxa"/>
          </w:tcPr>
          <w:p w:rsidR="00414767" w:rsidRPr="00D27943" w:rsidRDefault="00414767" w:rsidP="001761D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20.04.2018г.  в течение дня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Акция «Быть донором почетно»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100C70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Освещение проблем и задач донорства крови </w:t>
            </w:r>
          </w:p>
        </w:tc>
        <w:tc>
          <w:tcPr>
            <w:tcW w:w="3190" w:type="dxa"/>
          </w:tcPr>
          <w:p w:rsidR="00414767" w:rsidRPr="00100C70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Распространение информационно-пропагандистских материалов.  Формирование понимания социальной значимости донорского движения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19" w:type="dxa"/>
          </w:tcPr>
          <w:p w:rsidR="00414767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24.04.2018г.  в 16-00ч.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Литературная гостиная «По страницам романа «Как закалялась сталь»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A7478C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7478C">
              <w:rPr>
                <w:rFonts w:ascii="Arial" w:hAnsi="Arial" w:cs="Arial"/>
                <w:sz w:val="18"/>
                <w:szCs w:val="18"/>
              </w:rPr>
              <w:t xml:space="preserve">Воспитание гражданственности </w:t>
            </w:r>
          </w:p>
        </w:tc>
        <w:tc>
          <w:tcPr>
            <w:tcW w:w="3190" w:type="dxa"/>
          </w:tcPr>
          <w:p w:rsidR="00414767" w:rsidRPr="00100C70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Обсуждение романа «Как закалялась сталь», актуальности романа для современной молодежи, просмотр фрагметов из к/ф «Как закалялась сталь»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Т.Г.Кехтер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419" w:type="dxa"/>
          </w:tcPr>
          <w:p w:rsidR="00414767" w:rsidRPr="00D27943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26.04.2018г.  в 10-00ч.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Митинг, посвященный Дню памяти погибших в радиационных авариях и катастрофах</w:t>
            </w:r>
            <w:r w:rsidRPr="000D1C0D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100C70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414767" w:rsidRPr="00100C70" w:rsidRDefault="00414767" w:rsidP="00867A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Чествование участников ликвидации последствии ЧАЭС, воспоминание трагических событий, возложение цветов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С.А.Степаненко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9" w:type="dxa"/>
          </w:tcPr>
          <w:p w:rsidR="00414767" w:rsidRPr="00D27943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26.04.2018г.  в 11-00ч.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Кинолекторий, посвященный трагическим событиям техногенного характера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A7478C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478C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414767" w:rsidRPr="00A7478C" w:rsidRDefault="00414767" w:rsidP="00867A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Просмотр видеофильма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26.04.2018г.  в 14-00ч.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Городская военно-спортивная игра «Победа»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100C70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Воспитание патриотизма, формирование ЗОЖ</w:t>
            </w:r>
          </w:p>
        </w:tc>
        <w:tc>
          <w:tcPr>
            <w:tcW w:w="3190" w:type="dxa"/>
          </w:tcPr>
          <w:p w:rsidR="00414767" w:rsidRPr="00100C70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Соревнование по нескольким видам спорта, командное и личное</w:t>
            </w:r>
            <w:r>
              <w:rPr>
                <w:rFonts w:ascii="Arial" w:hAnsi="Arial" w:cs="Arial"/>
                <w:sz w:val="18"/>
                <w:szCs w:val="18"/>
              </w:rPr>
              <w:t xml:space="preserve"> первенство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Д.А.Абатуров  Д.Н.Коркин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414767" w:rsidRPr="00100C70" w:rsidTr="000D1C0D">
        <w:trPr>
          <w:trHeight w:val="916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течение месяца (подведение итогов 26.04.2018г.) 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Городской конкурс статей, стихов и стенгазет  среди учащихся школ города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A7478C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7478C">
              <w:rPr>
                <w:rFonts w:ascii="Arial" w:hAnsi="Arial" w:cs="Arial"/>
                <w:sz w:val="18"/>
                <w:szCs w:val="18"/>
              </w:rPr>
              <w:t xml:space="preserve">Воспитание гражданственности </w:t>
            </w:r>
          </w:p>
        </w:tc>
        <w:tc>
          <w:tcPr>
            <w:tcW w:w="3190" w:type="dxa"/>
          </w:tcPr>
          <w:p w:rsidR="00414767" w:rsidRPr="00A7478C" w:rsidRDefault="00414767" w:rsidP="00867A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478C">
              <w:rPr>
                <w:rFonts w:ascii="Arial" w:hAnsi="Arial" w:cs="Arial"/>
                <w:sz w:val="18"/>
                <w:szCs w:val="18"/>
              </w:rPr>
              <w:t xml:space="preserve">Конкурс </w:t>
            </w:r>
            <w:r>
              <w:rPr>
                <w:rFonts w:ascii="Arial" w:hAnsi="Arial" w:cs="Arial"/>
                <w:sz w:val="18"/>
                <w:szCs w:val="18"/>
              </w:rPr>
              <w:t>работ, посвященных военной теме, теме мира без воин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Н.А.Перевалова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414767" w:rsidRPr="00100C70" w:rsidTr="00603058">
        <w:trPr>
          <w:trHeight w:val="715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27.04.2018г.  в 16-00ч.</w:t>
            </w:r>
          </w:p>
        </w:tc>
        <w:tc>
          <w:tcPr>
            <w:tcW w:w="3486" w:type="dxa"/>
          </w:tcPr>
          <w:p w:rsidR="00414767" w:rsidRPr="000D1C0D" w:rsidRDefault="00414767" w:rsidP="00867A3D">
            <w:pPr>
              <w:rPr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9D1EFF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3190" w:type="dxa"/>
          </w:tcPr>
          <w:p w:rsidR="00414767" w:rsidRPr="009D1EFF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>Встреча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1EFF">
              <w:rPr>
                <w:rFonts w:ascii="Arial" w:hAnsi="Arial" w:cs="Arial"/>
                <w:sz w:val="18"/>
                <w:szCs w:val="18"/>
              </w:rPr>
              <w:t xml:space="preserve">команд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студентов и работающей молодежи </w:t>
            </w:r>
            <w:r w:rsidRPr="009D1EFF">
              <w:rPr>
                <w:rFonts w:ascii="Arial" w:hAnsi="Arial" w:cs="Arial"/>
                <w:sz w:val="18"/>
                <w:szCs w:val="18"/>
              </w:rPr>
              <w:t>города в рамках игры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ED6886">
        <w:trPr>
          <w:trHeight w:val="174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9" w:type="dxa"/>
          </w:tcPr>
          <w:p w:rsidR="00414767" w:rsidRPr="00D27943" w:rsidRDefault="00414767" w:rsidP="00462CF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901" w:type="dxa"/>
          </w:tcPr>
          <w:p w:rsidR="00414767" w:rsidRPr="000D1C0D" w:rsidRDefault="00414767" w:rsidP="00462CF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A7478C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7478C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414767" w:rsidRPr="00A7478C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478C">
              <w:rPr>
                <w:rFonts w:ascii="Arial" w:hAnsi="Arial" w:cs="Arial"/>
                <w:sz w:val="18"/>
                <w:szCs w:val="18"/>
              </w:rPr>
              <w:t>Раздача листовок жителям города с упоминанием памятных дат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ED688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А.А.Большакова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0D1C0D">
        <w:trPr>
          <w:trHeight w:val="340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9" w:type="dxa"/>
          </w:tcPr>
          <w:p w:rsidR="00414767" w:rsidRPr="00D27943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Акция «Дерево Победы»</w:t>
            </w:r>
          </w:p>
        </w:tc>
        <w:tc>
          <w:tcPr>
            <w:tcW w:w="1901" w:type="dxa"/>
          </w:tcPr>
          <w:p w:rsidR="00414767" w:rsidRPr="000D1C0D" w:rsidRDefault="00414767" w:rsidP="000D092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100C70" w:rsidRDefault="00414767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414767" w:rsidRPr="00100C70" w:rsidRDefault="00414767" w:rsidP="001F13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Высадка деревьев в городской</w:t>
            </w:r>
            <w:r w:rsidRPr="00100C70">
              <w:rPr>
                <w:rFonts w:ascii="Arial" w:hAnsi="Arial" w:cs="Arial"/>
                <w:sz w:val="18"/>
                <w:szCs w:val="18"/>
              </w:rPr>
              <w:t xml:space="preserve"> черте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173EF1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0D1C0D">
        <w:trPr>
          <w:trHeight w:val="340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9" w:type="dxa"/>
          </w:tcPr>
          <w:p w:rsidR="00414767" w:rsidRPr="00100C70" w:rsidRDefault="00414767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Городская акция «Чистый город»</w:t>
            </w:r>
          </w:p>
        </w:tc>
        <w:tc>
          <w:tcPr>
            <w:tcW w:w="1901" w:type="dxa"/>
          </w:tcPr>
          <w:p w:rsidR="00414767" w:rsidRPr="000D1C0D" w:rsidRDefault="00414767" w:rsidP="00462CF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Территория города</w:t>
            </w:r>
          </w:p>
        </w:tc>
        <w:tc>
          <w:tcPr>
            <w:tcW w:w="2059" w:type="dxa"/>
          </w:tcPr>
          <w:p w:rsidR="00414767" w:rsidRPr="00A7478C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7478C">
              <w:rPr>
                <w:rFonts w:ascii="Arial" w:hAnsi="Arial" w:cs="Arial"/>
                <w:sz w:val="18"/>
                <w:szCs w:val="18"/>
              </w:rPr>
              <w:t xml:space="preserve">Воспитание гражданственности </w:t>
            </w:r>
          </w:p>
        </w:tc>
        <w:tc>
          <w:tcPr>
            <w:tcW w:w="3190" w:type="dxa"/>
          </w:tcPr>
          <w:p w:rsidR="00414767" w:rsidRPr="00A7478C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478C">
              <w:rPr>
                <w:rFonts w:ascii="Arial" w:hAnsi="Arial" w:cs="Arial"/>
                <w:sz w:val="18"/>
                <w:szCs w:val="18"/>
              </w:rPr>
              <w:t>Волонтерский субботник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А.А.Большакова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414767" w:rsidRPr="00100C70" w:rsidTr="000D1C0D">
        <w:trPr>
          <w:trHeight w:val="340"/>
        </w:trPr>
        <w:tc>
          <w:tcPr>
            <w:tcW w:w="424" w:type="dxa"/>
          </w:tcPr>
          <w:p w:rsidR="00414767" w:rsidRPr="00100C70" w:rsidRDefault="00414767" w:rsidP="00A901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Тематическая консультация  совместно с отделом ЗАГС для  учащихся школ города   ««Гражданский брак  «за» и  «против»- подготовка молодежи к созданию семьи</w:t>
            </w:r>
          </w:p>
        </w:tc>
        <w:tc>
          <w:tcPr>
            <w:tcW w:w="1901" w:type="dxa"/>
          </w:tcPr>
          <w:p w:rsidR="00414767" w:rsidRPr="009D1EFF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 xml:space="preserve">Отдел ЗАГС </w:t>
            </w:r>
          </w:p>
        </w:tc>
        <w:tc>
          <w:tcPr>
            <w:tcW w:w="2059" w:type="dxa"/>
          </w:tcPr>
          <w:p w:rsidR="00414767" w:rsidRPr="009D1EFF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 xml:space="preserve">Формирование  отношения к семье как одной из важнейших  ценностей </w:t>
            </w:r>
          </w:p>
        </w:tc>
        <w:tc>
          <w:tcPr>
            <w:tcW w:w="3190" w:type="dxa"/>
          </w:tcPr>
          <w:p w:rsidR="00414767" w:rsidRPr="009D1EFF" w:rsidRDefault="00414767" w:rsidP="00867A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 xml:space="preserve">Встреча </w:t>
            </w:r>
            <w:r>
              <w:rPr>
                <w:rFonts w:ascii="Arial" w:hAnsi="Arial" w:cs="Arial"/>
                <w:sz w:val="18"/>
                <w:szCs w:val="18"/>
              </w:rPr>
              <w:t>учащихся школ</w:t>
            </w:r>
            <w:r w:rsidRPr="009D1EFF">
              <w:rPr>
                <w:rFonts w:ascii="Arial" w:hAnsi="Arial" w:cs="Arial"/>
                <w:sz w:val="18"/>
                <w:szCs w:val="18"/>
              </w:rPr>
              <w:t xml:space="preserve"> города со специалистами ЗАГСа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414767" w:rsidRPr="00100C70" w:rsidTr="000D1C0D">
        <w:trPr>
          <w:trHeight w:val="340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Тематическая консультация  совместно с отделом ЗАГС для  учащихся школ города   ««Гражданский брак  «за» и  «против» – укрепление и развитие семейных традиций</w:t>
            </w:r>
          </w:p>
        </w:tc>
        <w:tc>
          <w:tcPr>
            <w:tcW w:w="1901" w:type="dxa"/>
          </w:tcPr>
          <w:p w:rsidR="00414767" w:rsidRPr="009D1EFF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 xml:space="preserve">Отдел ЗАГС </w:t>
            </w:r>
          </w:p>
        </w:tc>
        <w:tc>
          <w:tcPr>
            <w:tcW w:w="2059" w:type="dxa"/>
          </w:tcPr>
          <w:p w:rsidR="00414767" w:rsidRPr="009D1EFF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 xml:space="preserve">Формирование  отношения к семье как одной из важнейших  ценностей </w:t>
            </w:r>
          </w:p>
        </w:tc>
        <w:tc>
          <w:tcPr>
            <w:tcW w:w="3190" w:type="dxa"/>
          </w:tcPr>
          <w:p w:rsidR="00414767" w:rsidRPr="009D1EFF" w:rsidRDefault="00414767" w:rsidP="00867A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 xml:space="preserve">Встреча </w:t>
            </w:r>
            <w:r>
              <w:rPr>
                <w:rFonts w:ascii="Arial" w:hAnsi="Arial" w:cs="Arial"/>
                <w:sz w:val="18"/>
                <w:szCs w:val="18"/>
              </w:rPr>
              <w:t xml:space="preserve">учащихся школ </w:t>
            </w:r>
            <w:r w:rsidRPr="009D1EFF">
              <w:rPr>
                <w:rFonts w:ascii="Arial" w:hAnsi="Arial" w:cs="Arial"/>
                <w:sz w:val="18"/>
                <w:szCs w:val="18"/>
              </w:rPr>
              <w:t>города со специалистами ЗАГСа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0D1C0D">
        <w:trPr>
          <w:trHeight w:val="360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Мастер-классы по современным танцам</w:t>
            </w:r>
          </w:p>
        </w:tc>
        <w:tc>
          <w:tcPr>
            <w:tcW w:w="1901" w:type="dxa"/>
          </w:tcPr>
          <w:p w:rsidR="00414767" w:rsidRPr="000D1C0D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100C70" w:rsidRDefault="00414767" w:rsidP="00A33F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танцевальной и физической формы</w:t>
            </w:r>
          </w:p>
        </w:tc>
        <w:tc>
          <w:tcPr>
            <w:tcW w:w="3190" w:type="dxa"/>
          </w:tcPr>
          <w:p w:rsidR="00414767" w:rsidRPr="00100C70" w:rsidRDefault="00414767" w:rsidP="00A33F2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 технике исполнения танца в свободной и естественной пластике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A33F2F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Н.С.Шрайнер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414767" w:rsidRPr="00100C70" w:rsidTr="000D1C0D">
        <w:trPr>
          <w:trHeight w:val="360"/>
        </w:trPr>
        <w:tc>
          <w:tcPr>
            <w:tcW w:w="424" w:type="dxa"/>
          </w:tcPr>
          <w:p w:rsidR="00414767" w:rsidRPr="00100C70" w:rsidRDefault="0041476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Мастер-классы по инструментальной музыке</w:t>
            </w:r>
          </w:p>
        </w:tc>
        <w:tc>
          <w:tcPr>
            <w:tcW w:w="1901" w:type="dxa"/>
          </w:tcPr>
          <w:p w:rsidR="00414767" w:rsidRPr="000D1C0D" w:rsidRDefault="00414767" w:rsidP="00462CF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100C70" w:rsidRDefault="00414767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190" w:type="dxa"/>
          </w:tcPr>
          <w:p w:rsidR="00414767" w:rsidRPr="00100C70" w:rsidRDefault="00414767" w:rsidP="00462CF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 музыкальной грамоте, развитие исполнительской культуры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А.А.Юферев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913197">
        <w:trPr>
          <w:trHeight w:val="360"/>
        </w:trPr>
        <w:tc>
          <w:tcPr>
            <w:tcW w:w="424" w:type="dxa"/>
          </w:tcPr>
          <w:p w:rsidR="00414767" w:rsidRPr="00100C70" w:rsidRDefault="00414767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Мастер-классы в театре молодежной моды</w:t>
            </w:r>
          </w:p>
        </w:tc>
        <w:tc>
          <w:tcPr>
            <w:tcW w:w="1901" w:type="dxa"/>
          </w:tcPr>
          <w:p w:rsidR="00414767" w:rsidRPr="000D1C0D" w:rsidRDefault="00414767" w:rsidP="00462CF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100C70" w:rsidRDefault="00414767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3190" w:type="dxa"/>
          </w:tcPr>
          <w:p w:rsidR="00414767" w:rsidRPr="004E3B97" w:rsidRDefault="00414767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B97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ворческие занятия</w:t>
            </w:r>
            <w:r w:rsidRPr="004E3B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для</w:t>
            </w:r>
            <w:r w:rsidRPr="004E3B97">
              <w:rPr>
                <w:rFonts w:ascii="Arial" w:hAnsi="Arial" w:cs="Arial"/>
                <w:sz w:val="18"/>
                <w:szCs w:val="18"/>
              </w:rPr>
              <w:t xml:space="preserve"> развити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4E3B97">
              <w:rPr>
                <w:rFonts w:ascii="Arial" w:hAnsi="Arial" w:cs="Arial"/>
                <w:sz w:val="18"/>
                <w:szCs w:val="18"/>
              </w:rPr>
              <w:t xml:space="preserve"> умения обращаться со средствами художественной выразительности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Е.В.Чупрунова</w:t>
            </w:r>
          </w:p>
        </w:tc>
        <w:tc>
          <w:tcPr>
            <w:tcW w:w="1650" w:type="dxa"/>
            <w:vAlign w:val="center"/>
          </w:tcPr>
          <w:p w:rsidR="00414767" w:rsidRPr="00D27943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414767" w:rsidRPr="00100C70" w:rsidTr="000D1C0D">
        <w:trPr>
          <w:trHeight w:val="360"/>
        </w:trPr>
        <w:tc>
          <w:tcPr>
            <w:tcW w:w="424" w:type="dxa"/>
          </w:tcPr>
          <w:p w:rsidR="00414767" w:rsidRPr="00100C70" w:rsidRDefault="00414767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Мастер-классы по  компьютерным знаниям</w:t>
            </w:r>
          </w:p>
        </w:tc>
        <w:tc>
          <w:tcPr>
            <w:tcW w:w="1901" w:type="dxa"/>
          </w:tcPr>
          <w:p w:rsidR="00414767" w:rsidRPr="000D1C0D" w:rsidRDefault="00414767" w:rsidP="00462CF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414767" w:rsidRPr="00D27943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Формирование компьютерной грамотности </w:t>
            </w:r>
          </w:p>
        </w:tc>
        <w:tc>
          <w:tcPr>
            <w:tcW w:w="3190" w:type="dxa"/>
          </w:tcPr>
          <w:p w:rsidR="00414767" w:rsidRPr="00B86C28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6C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Обучение умению получать, обрабатывать и использовать информацию с помощью ПК</w:t>
            </w:r>
            <w:r w:rsidRPr="00B86C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414767" w:rsidRPr="00D27943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0D1C0D">
        <w:trPr>
          <w:trHeight w:val="360"/>
        </w:trPr>
        <w:tc>
          <w:tcPr>
            <w:tcW w:w="424" w:type="dxa"/>
          </w:tcPr>
          <w:p w:rsidR="00414767" w:rsidRPr="00100C70" w:rsidRDefault="00414767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Выпуск видеоновостей на ЮТУБканале</w:t>
            </w:r>
          </w:p>
        </w:tc>
        <w:tc>
          <w:tcPr>
            <w:tcW w:w="1901" w:type="dxa"/>
          </w:tcPr>
          <w:p w:rsidR="00414767" w:rsidRPr="00576D6C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  <w:p w:rsidR="00414767" w:rsidRPr="00576D6C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414767" w:rsidRPr="00140252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современными информационными каналами</w:t>
            </w:r>
          </w:p>
        </w:tc>
        <w:tc>
          <w:tcPr>
            <w:tcW w:w="3190" w:type="dxa"/>
          </w:tcPr>
          <w:p w:rsidR="00414767" w:rsidRPr="009D1EFF" w:rsidRDefault="00414767" w:rsidP="00867A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 мероприятий посредством канала ЮТУБ</w:t>
            </w:r>
          </w:p>
        </w:tc>
        <w:tc>
          <w:tcPr>
            <w:tcW w:w="1650" w:type="dxa"/>
            <w:vAlign w:val="center"/>
          </w:tcPr>
          <w:p w:rsidR="00414767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Д.Н.Коркин</w:t>
            </w: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414767" w:rsidRPr="00100C70" w:rsidTr="00BB2016">
        <w:trPr>
          <w:trHeight w:val="360"/>
        </w:trPr>
        <w:tc>
          <w:tcPr>
            <w:tcW w:w="424" w:type="dxa"/>
          </w:tcPr>
          <w:p w:rsidR="00414767" w:rsidRPr="00100C70" w:rsidRDefault="00414767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Участие в областном конкурсе поддержки молодежных инициатив</w:t>
            </w:r>
          </w:p>
        </w:tc>
        <w:tc>
          <w:tcPr>
            <w:tcW w:w="1901" w:type="dxa"/>
          </w:tcPr>
          <w:p w:rsidR="00414767" w:rsidRPr="00140252" w:rsidRDefault="00414767" w:rsidP="00867A3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г.Тюмень</w:t>
            </w:r>
          </w:p>
        </w:tc>
        <w:tc>
          <w:tcPr>
            <w:tcW w:w="2059" w:type="dxa"/>
          </w:tcPr>
          <w:p w:rsidR="00414767" w:rsidRPr="0072278A" w:rsidRDefault="00414767" w:rsidP="00867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2278A">
              <w:rPr>
                <w:rFonts w:ascii="Arial" w:hAnsi="Arial" w:cs="Arial"/>
                <w:sz w:val="18"/>
                <w:szCs w:val="18"/>
              </w:rPr>
              <w:t>Формирование лидерских качеств</w:t>
            </w:r>
          </w:p>
        </w:tc>
        <w:tc>
          <w:tcPr>
            <w:tcW w:w="3190" w:type="dxa"/>
          </w:tcPr>
          <w:p w:rsidR="00414767" w:rsidRPr="0072278A" w:rsidRDefault="00414767" w:rsidP="00867A3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78A">
              <w:rPr>
                <w:rFonts w:ascii="Arial" w:hAnsi="Arial" w:cs="Arial"/>
                <w:sz w:val="18"/>
                <w:szCs w:val="18"/>
              </w:rPr>
              <w:t>Защита проект</w:t>
            </w:r>
            <w:r>
              <w:rPr>
                <w:rFonts w:ascii="Arial" w:hAnsi="Arial" w:cs="Arial"/>
                <w:sz w:val="18"/>
                <w:szCs w:val="18"/>
              </w:rPr>
              <w:t>ов</w:t>
            </w:r>
            <w:r w:rsidRPr="0072278A">
              <w:rPr>
                <w:rFonts w:ascii="Arial" w:hAnsi="Arial" w:cs="Arial"/>
                <w:sz w:val="18"/>
                <w:szCs w:val="18"/>
              </w:rPr>
              <w:t>, участие  в обсуждении молодежных проектов</w:t>
            </w:r>
          </w:p>
        </w:tc>
        <w:tc>
          <w:tcPr>
            <w:tcW w:w="1650" w:type="dxa"/>
            <w:vAlign w:val="center"/>
          </w:tcPr>
          <w:p w:rsidR="00414767" w:rsidRPr="00100C70" w:rsidRDefault="00414767" w:rsidP="00462CF0">
            <w:pPr>
              <w:spacing w:line="240" w:lineRule="auto"/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Т.Е.Исакова</w:t>
            </w:r>
          </w:p>
        </w:tc>
        <w:tc>
          <w:tcPr>
            <w:tcW w:w="1650" w:type="dxa"/>
            <w:vAlign w:val="center"/>
          </w:tcPr>
          <w:p w:rsidR="00414767" w:rsidRPr="00D27943" w:rsidRDefault="00414767" w:rsidP="00867A3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414767" w:rsidRPr="00100C70" w:rsidTr="000D1C0D">
        <w:trPr>
          <w:trHeight w:val="137"/>
        </w:trPr>
        <w:tc>
          <w:tcPr>
            <w:tcW w:w="424" w:type="dxa"/>
          </w:tcPr>
          <w:p w:rsidR="00414767" w:rsidRPr="00100C70" w:rsidRDefault="00414767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19" w:type="dxa"/>
          </w:tcPr>
          <w:p w:rsidR="00414767" w:rsidRPr="00100C70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486" w:type="dxa"/>
          </w:tcPr>
          <w:p w:rsidR="00414767" w:rsidRPr="000D1C0D" w:rsidRDefault="00414767" w:rsidP="001F134B">
            <w:pPr>
              <w:rPr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Родительский всеобуч «Профилактика зависимостей»</w:t>
            </w:r>
          </w:p>
        </w:tc>
        <w:tc>
          <w:tcPr>
            <w:tcW w:w="1901" w:type="dxa"/>
          </w:tcPr>
          <w:p w:rsidR="00414767" w:rsidRDefault="00414767" w:rsidP="0086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059" w:type="dxa"/>
          </w:tcPr>
          <w:p w:rsidR="00414767" w:rsidRPr="00576D6C" w:rsidRDefault="00414767" w:rsidP="00867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3190" w:type="dxa"/>
          </w:tcPr>
          <w:p w:rsidR="00414767" w:rsidRPr="00576D6C" w:rsidRDefault="00414767" w:rsidP="00867A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Видеолектории по профилактике вредных привычек</w:t>
            </w:r>
          </w:p>
        </w:tc>
        <w:tc>
          <w:tcPr>
            <w:tcW w:w="1650" w:type="dxa"/>
            <w:vAlign w:val="center"/>
          </w:tcPr>
          <w:p w:rsidR="00414767" w:rsidRDefault="00414767" w:rsidP="00867A3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Т.Г.Кехтер</w:t>
            </w:r>
          </w:p>
          <w:p w:rsidR="00414767" w:rsidRPr="00576D6C" w:rsidRDefault="00414767" w:rsidP="00867A3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414767" w:rsidRPr="00D27943" w:rsidRDefault="00414767" w:rsidP="00867A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</w:tbl>
    <w:p w:rsidR="00414767" w:rsidRDefault="00414767" w:rsidP="00FA0127">
      <w:pPr>
        <w:rPr>
          <w:rFonts w:ascii="Arial" w:hAnsi="Arial" w:cs="Arial"/>
          <w:sz w:val="18"/>
          <w:szCs w:val="18"/>
        </w:rPr>
      </w:pPr>
    </w:p>
    <w:p w:rsidR="00414767" w:rsidRDefault="00414767" w:rsidP="00FA0127">
      <w:pPr>
        <w:rPr>
          <w:rFonts w:ascii="Arial" w:hAnsi="Arial" w:cs="Arial"/>
          <w:sz w:val="18"/>
          <w:szCs w:val="18"/>
        </w:rPr>
      </w:pPr>
    </w:p>
    <w:p w:rsidR="00414767" w:rsidRPr="00D27943" w:rsidRDefault="00414767" w:rsidP="008A016D">
      <w:pPr>
        <w:rPr>
          <w:rFonts w:ascii="Arial" w:hAnsi="Arial" w:cs="Arial"/>
          <w:sz w:val="18"/>
          <w:szCs w:val="18"/>
        </w:rPr>
      </w:pPr>
      <w:r w:rsidRPr="00D27943">
        <w:rPr>
          <w:rFonts w:ascii="Arial" w:hAnsi="Arial" w:cs="Arial"/>
          <w:sz w:val="18"/>
          <w:szCs w:val="18"/>
        </w:rPr>
        <w:t>Исполнил: Кехтер Т.Г.     2-01-49</w:t>
      </w:r>
    </w:p>
    <w:p w:rsidR="00414767" w:rsidRPr="00D27943" w:rsidRDefault="00414767" w:rsidP="00FA0127">
      <w:pPr>
        <w:rPr>
          <w:rFonts w:ascii="Arial" w:hAnsi="Arial" w:cs="Arial"/>
          <w:sz w:val="18"/>
          <w:szCs w:val="18"/>
        </w:rPr>
      </w:pPr>
    </w:p>
    <w:p w:rsidR="00414767" w:rsidRDefault="00414767"/>
    <w:sectPr w:rsidR="00414767" w:rsidSect="00ED6886">
      <w:footerReference w:type="even" r:id="rId6"/>
      <w:footerReference w:type="default" r:id="rId7"/>
      <w:pgSz w:w="16838" w:h="11906" w:orient="landscape"/>
      <w:pgMar w:top="360" w:right="1134" w:bottom="4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67" w:rsidRDefault="00414767" w:rsidP="001A28D3">
      <w:pPr>
        <w:spacing w:after="0" w:line="240" w:lineRule="auto"/>
      </w:pPr>
      <w:r>
        <w:separator/>
      </w:r>
    </w:p>
  </w:endnote>
  <w:endnote w:type="continuationSeparator" w:id="0">
    <w:p w:rsidR="00414767" w:rsidRDefault="00414767" w:rsidP="001A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67" w:rsidRDefault="00414767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767" w:rsidRDefault="00414767" w:rsidP="00D279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67" w:rsidRDefault="00414767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4767" w:rsidRDefault="00414767" w:rsidP="00D279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67" w:rsidRDefault="00414767" w:rsidP="001A28D3">
      <w:pPr>
        <w:spacing w:after="0" w:line="240" w:lineRule="auto"/>
      </w:pPr>
      <w:r>
        <w:separator/>
      </w:r>
    </w:p>
  </w:footnote>
  <w:footnote w:type="continuationSeparator" w:id="0">
    <w:p w:rsidR="00414767" w:rsidRDefault="00414767" w:rsidP="001A2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127"/>
    <w:rsid w:val="00016D9A"/>
    <w:rsid w:val="000224DC"/>
    <w:rsid w:val="00024AB5"/>
    <w:rsid w:val="0007499F"/>
    <w:rsid w:val="00081C89"/>
    <w:rsid w:val="00082C88"/>
    <w:rsid w:val="00086E1A"/>
    <w:rsid w:val="000D092E"/>
    <w:rsid w:val="000D1C0D"/>
    <w:rsid w:val="000D56EA"/>
    <w:rsid w:val="000D68E4"/>
    <w:rsid w:val="000E76A3"/>
    <w:rsid w:val="00100C70"/>
    <w:rsid w:val="0011763C"/>
    <w:rsid w:val="00120596"/>
    <w:rsid w:val="001248B8"/>
    <w:rsid w:val="00132D03"/>
    <w:rsid w:val="00133F78"/>
    <w:rsid w:val="00140252"/>
    <w:rsid w:val="001619E4"/>
    <w:rsid w:val="001678FC"/>
    <w:rsid w:val="001706D1"/>
    <w:rsid w:val="0017352E"/>
    <w:rsid w:val="00173EF1"/>
    <w:rsid w:val="001761DA"/>
    <w:rsid w:val="00180A79"/>
    <w:rsid w:val="001914BC"/>
    <w:rsid w:val="001A28D3"/>
    <w:rsid w:val="001B2685"/>
    <w:rsid w:val="001D3A46"/>
    <w:rsid w:val="001F134B"/>
    <w:rsid w:val="00211629"/>
    <w:rsid w:val="002336A6"/>
    <w:rsid w:val="00243759"/>
    <w:rsid w:val="002468EE"/>
    <w:rsid w:val="002551B4"/>
    <w:rsid w:val="00255FCC"/>
    <w:rsid w:val="002838D8"/>
    <w:rsid w:val="002A707C"/>
    <w:rsid w:val="002C0CE6"/>
    <w:rsid w:val="002D350B"/>
    <w:rsid w:val="002F3AA0"/>
    <w:rsid w:val="003031CB"/>
    <w:rsid w:val="0030341C"/>
    <w:rsid w:val="00311C23"/>
    <w:rsid w:val="00325CA6"/>
    <w:rsid w:val="00346BE4"/>
    <w:rsid w:val="00346E52"/>
    <w:rsid w:val="003625C5"/>
    <w:rsid w:val="003678B5"/>
    <w:rsid w:val="003A3008"/>
    <w:rsid w:val="003B26B6"/>
    <w:rsid w:val="003E2E04"/>
    <w:rsid w:val="00400415"/>
    <w:rsid w:val="00414767"/>
    <w:rsid w:val="00441EEC"/>
    <w:rsid w:val="00461B18"/>
    <w:rsid w:val="00462CF0"/>
    <w:rsid w:val="004715F4"/>
    <w:rsid w:val="004A166F"/>
    <w:rsid w:val="004E3B97"/>
    <w:rsid w:val="00510989"/>
    <w:rsid w:val="005231DF"/>
    <w:rsid w:val="005568BE"/>
    <w:rsid w:val="0056319C"/>
    <w:rsid w:val="00576D6C"/>
    <w:rsid w:val="00576DC8"/>
    <w:rsid w:val="00580C42"/>
    <w:rsid w:val="0058536B"/>
    <w:rsid w:val="005870AB"/>
    <w:rsid w:val="005B0286"/>
    <w:rsid w:val="005C43A6"/>
    <w:rsid w:val="005D0C8A"/>
    <w:rsid w:val="005D2CB7"/>
    <w:rsid w:val="005E3B43"/>
    <w:rsid w:val="005F067D"/>
    <w:rsid w:val="005F10BE"/>
    <w:rsid w:val="005F65CD"/>
    <w:rsid w:val="00603058"/>
    <w:rsid w:val="006649AD"/>
    <w:rsid w:val="0069533D"/>
    <w:rsid w:val="006B0E72"/>
    <w:rsid w:val="006C596E"/>
    <w:rsid w:val="006D5676"/>
    <w:rsid w:val="006E3613"/>
    <w:rsid w:val="006F5A74"/>
    <w:rsid w:val="0072278A"/>
    <w:rsid w:val="0073609C"/>
    <w:rsid w:val="00745B3F"/>
    <w:rsid w:val="00750C5F"/>
    <w:rsid w:val="00752206"/>
    <w:rsid w:val="00765C19"/>
    <w:rsid w:val="0077230F"/>
    <w:rsid w:val="0079263E"/>
    <w:rsid w:val="007B0458"/>
    <w:rsid w:val="007D702E"/>
    <w:rsid w:val="007F64CE"/>
    <w:rsid w:val="0080603A"/>
    <w:rsid w:val="00816527"/>
    <w:rsid w:val="00816D76"/>
    <w:rsid w:val="00822571"/>
    <w:rsid w:val="00822D75"/>
    <w:rsid w:val="0083731F"/>
    <w:rsid w:val="0084370D"/>
    <w:rsid w:val="00856434"/>
    <w:rsid w:val="00856605"/>
    <w:rsid w:val="00867A3D"/>
    <w:rsid w:val="008762D4"/>
    <w:rsid w:val="008917B0"/>
    <w:rsid w:val="00892A3C"/>
    <w:rsid w:val="008A016D"/>
    <w:rsid w:val="008C0876"/>
    <w:rsid w:val="008C668C"/>
    <w:rsid w:val="008D0123"/>
    <w:rsid w:val="008F169B"/>
    <w:rsid w:val="008F30A0"/>
    <w:rsid w:val="00901C21"/>
    <w:rsid w:val="00906AEB"/>
    <w:rsid w:val="009128F9"/>
    <w:rsid w:val="00913197"/>
    <w:rsid w:val="00922C6B"/>
    <w:rsid w:val="00932CB5"/>
    <w:rsid w:val="009416EE"/>
    <w:rsid w:val="00954C66"/>
    <w:rsid w:val="009626FF"/>
    <w:rsid w:val="00972165"/>
    <w:rsid w:val="009B5D46"/>
    <w:rsid w:val="009D1EFF"/>
    <w:rsid w:val="009E566E"/>
    <w:rsid w:val="009E5CCD"/>
    <w:rsid w:val="009F3FB0"/>
    <w:rsid w:val="00A25798"/>
    <w:rsid w:val="00A33747"/>
    <w:rsid w:val="00A33F2F"/>
    <w:rsid w:val="00A3788F"/>
    <w:rsid w:val="00A51759"/>
    <w:rsid w:val="00A52B09"/>
    <w:rsid w:val="00A6723D"/>
    <w:rsid w:val="00A7478C"/>
    <w:rsid w:val="00A7564D"/>
    <w:rsid w:val="00A77EC1"/>
    <w:rsid w:val="00A901E6"/>
    <w:rsid w:val="00AA4D4A"/>
    <w:rsid w:val="00AB6A69"/>
    <w:rsid w:val="00AC1487"/>
    <w:rsid w:val="00AD267A"/>
    <w:rsid w:val="00AE4574"/>
    <w:rsid w:val="00AE4653"/>
    <w:rsid w:val="00AF642F"/>
    <w:rsid w:val="00AF6BC6"/>
    <w:rsid w:val="00B1030A"/>
    <w:rsid w:val="00B14DBD"/>
    <w:rsid w:val="00B21DA9"/>
    <w:rsid w:val="00B67C9F"/>
    <w:rsid w:val="00B7717A"/>
    <w:rsid w:val="00B83713"/>
    <w:rsid w:val="00B86C28"/>
    <w:rsid w:val="00BB2016"/>
    <w:rsid w:val="00BF4BBA"/>
    <w:rsid w:val="00C068B9"/>
    <w:rsid w:val="00C14CDF"/>
    <w:rsid w:val="00C4258A"/>
    <w:rsid w:val="00C436B6"/>
    <w:rsid w:val="00C445CF"/>
    <w:rsid w:val="00C46178"/>
    <w:rsid w:val="00C57BBE"/>
    <w:rsid w:val="00C64D60"/>
    <w:rsid w:val="00C75FAF"/>
    <w:rsid w:val="00C7623D"/>
    <w:rsid w:val="00C870D2"/>
    <w:rsid w:val="00C9046D"/>
    <w:rsid w:val="00CD09C0"/>
    <w:rsid w:val="00CF42C7"/>
    <w:rsid w:val="00D052EF"/>
    <w:rsid w:val="00D27943"/>
    <w:rsid w:val="00D759CB"/>
    <w:rsid w:val="00D760C2"/>
    <w:rsid w:val="00D87E55"/>
    <w:rsid w:val="00D93E47"/>
    <w:rsid w:val="00DB05E1"/>
    <w:rsid w:val="00DD1A67"/>
    <w:rsid w:val="00DE15A3"/>
    <w:rsid w:val="00DE36EE"/>
    <w:rsid w:val="00DE4CD6"/>
    <w:rsid w:val="00DE54D1"/>
    <w:rsid w:val="00E12A26"/>
    <w:rsid w:val="00E408DF"/>
    <w:rsid w:val="00E46C61"/>
    <w:rsid w:val="00E864B8"/>
    <w:rsid w:val="00EB681A"/>
    <w:rsid w:val="00EC264A"/>
    <w:rsid w:val="00ED2A1F"/>
    <w:rsid w:val="00ED58EB"/>
    <w:rsid w:val="00ED6886"/>
    <w:rsid w:val="00F36A51"/>
    <w:rsid w:val="00F37574"/>
    <w:rsid w:val="00F53505"/>
    <w:rsid w:val="00F55BE6"/>
    <w:rsid w:val="00F81C33"/>
    <w:rsid w:val="00F859E5"/>
    <w:rsid w:val="00FA0127"/>
    <w:rsid w:val="00FC5525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D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8A01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016D"/>
    <w:rPr>
      <w:b/>
      <w:kern w:val="36"/>
      <w:sz w:val="48"/>
      <w:lang w:val="ru-RU" w:eastAsia="ru-RU"/>
    </w:rPr>
  </w:style>
  <w:style w:type="paragraph" w:styleId="NoSpacing">
    <w:name w:val="No Spacing"/>
    <w:uiPriority w:val="99"/>
    <w:qFormat/>
    <w:rsid w:val="00FA0127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FA012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A01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127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FA0127"/>
    <w:rPr>
      <w:rFonts w:cs="Times New Roman"/>
    </w:rPr>
  </w:style>
  <w:style w:type="character" w:customStyle="1" w:styleId="apple-converted-space">
    <w:name w:val="apple-converted-space"/>
    <w:uiPriority w:val="99"/>
    <w:rsid w:val="0012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4</Pages>
  <Words>1219</Words>
  <Characters>6952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2018-03-12T11:37:00Z</cp:lastPrinted>
  <dcterms:created xsi:type="dcterms:W3CDTF">2017-03-13T02:40:00Z</dcterms:created>
  <dcterms:modified xsi:type="dcterms:W3CDTF">2018-03-26T09:47:00Z</dcterms:modified>
</cp:coreProperties>
</file>