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28" w:type="dxa"/>
        <w:tblLook w:val="01E0" w:firstRow="1" w:lastRow="1" w:firstColumn="1" w:lastColumn="1" w:noHBand="0" w:noVBand="0"/>
      </w:tblPr>
      <w:tblGrid>
        <w:gridCol w:w="3458"/>
      </w:tblGrid>
      <w:tr w:rsidR="009B2741" w:rsidRPr="00810F0F" w:rsidTr="004A2559">
        <w:tc>
          <w:tcPr>
            <w:tcW w:w="3458" w:type="dxa"/>
          </w:tcPr>
          <w:p w:rsidR="009B2741" w:rsidRPr="00E25970" w:rsidRDefault="009B2741" w:rsidP="004A2559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>Директор МАУ «МСДЦ»                                                                                                                                                                       ___________Л.Ю.Фоминых                                                                                                                                                                                                    «___»  октябрь 2018г.</w:t>
            </w:r>
          </w:p>
        </w:tc>
      </w:tr>
    </w:tbl>
    <w:p w:rsidR="009B2741" w:rsidRPr="00243759" w:rsidRDefault="009B2741" w:rsidP="000628D9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243759">
        <w:rPr>
          <w:rFonts w:ascii="Arial" w:hAnsi="Arial" w:cs="Arial"/>
          <w:b/>
        </w:rPr>
        <w:t>мероприятий М</w:t>
      </w:r>
      <w:r>
        <w:rPr>
          <w:rFonts w:ascii="Arial" w:hAnsi="Arial" w:cs="Arial"/>
          <w:b/>
        </w:rPr>
        <w:t xml:space="preserve">АУ «МСДЦ»  ноябрь 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8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630"/>
        <w:gridCol w:w="1650"/>
        <w:gridCol w:w="2310"/>
        <w:gridCol w:w="2970"/>
        <w:gridCol w:w="1760"/>
        <w:gridCol w:w="1760"/>
      </w:tblGrid>
      <w:tr w:rsidR="009B2741" w:rsidRPr="00D27943" w:rsidTr="00243759">
        <w:trPr>
          <w:trHeight w:val="916"/>
        </w:trPr>
        <w:tc>
          <w:tcPr>
            <w:tcW w:w="424" w:type="dxa"/>
          </w:tcPr>
          <w:p w:rsidR="009B2741" w:rsidRPr="00D27943" w:rsidRDefault="009B2741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9B2741" w:rsidRPr="00D27943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630" w:type="dxa"/>
          </w:tcPr>
          <w:p w:rsidR="009B2741" w:rsidRPr="00D27943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650" w:type="dxa"/>
          </w:tcPr>
          <w:p w:rsidR="009B2741" w:rsidRPr="00D27943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9B2741" w:rsidRPr="00D27943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9B2741" w:rsidRPr="00D27943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9B2741" w:rsidRPr="00D27943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9B2741" w:rsidRPr="00D27943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9B2741" w:rsidRPr="00D27943" w:rsidTr="00243759">
        <w:trPr>
          <w:trHeight w:val="680"/>
        </w:trPr>
        <w:tc>
          <w:tcPr>
            <w:tcW w:w="424" w:type="dxa"/>
          </w:tcPr>
          <w:p w:rsidR="009B2741" w:rsidRPr="000B3CD8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B2741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01.-03.11.</w:t>
            </w:r>
          </w:p>
          <w:p w:rsidR="009B2741" w:rsidRPr="00D27943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2018г.</w:t>
            </w:r>
          </w:p>
        </w:tc>
        <w:tc>
          <w:tcPr>
            <w:tcW w:w="3630" w:type="dxa"/>
          </w:tcPr>
          <w:p w:rsidR="009B2741" w:rsidRPr="00F85C3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Участие в межрегиональном  молодежном военно-патриотическом фестивале «Димитриевская суббота»</w:t>
            </w:r>
          </w:p>
        </w:tc>
        <w:tc>
          <w:tcPr>
            <w:tcW w:w="1650" w:type="dxa"/>
          </w:tcPr>
          <w:p w:rsidR="009B2741" w:rsidRPr="00D27943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Тюмень</w:t>
            </w:r>
          </w:p>
        </w:tc>
        <w:tc>
          <w:tcPr>
            <w:tcW w:w="2310" w:type="dxa"/>
          </w:tcPr>
          <w:p w:rsidR="009B2741" w:rsidRPr="00D27943" w:rsidRDefault="009B2741" w:rsidP="00A769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творческой молодежи </w:t>
            </w:r>
          </w:p>
        </w:tc>
        <w:tc>
          <w:tcPr>
            <w:tcW w:w="2970" w:type="dxa"/>
          </w:tcPr>
          <w:p w:rsidR="009B2741" w:rsidRPr="00D27943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фестивале творческой молодёжи города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E1557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А.А.Юферев</w:t>
            </w:r>
          </w:p>
        </w:tc>
        <w:tc>
          <w:tcPr>
            <w:tcW w:w="1760" w:type="dxa"/>
          </w:tcPr>
          <w:p w:rsidR="009B2741" w:rsidRPr="000B3CD8" w:rsidRDefault="009B2741" w:rsidP="004A6D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680"/>
        </w:trPr>
        <w:tc>
          <w:tcPr>
            <w:tcW w:w="424" w:type="dxa"/>
          </w:tcPr>
          <w:p w:rsidR="009B2741" w:rsidRPr="000B3CD8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B2741" w:rsidRPr="000B3CD8" w:rsidRDefault="009B2741" w:rsidP="00722C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04.11.2018г. в 12-00ч.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Акция «В единстве наша сила», в рамках Всероссийского дня народного единства»</w:t>
            </w:r>
          </w:p>
        </w:tc>
        <w:tc>
          <w:tcPr>
            <w:tcW w:w="1650" w:type="dxa"/>
          </w:tcPr>
          <w:p w:rsidR="009B2741" w:rsidRPr="000B3CD8" w:rsidRDefault="009B2741" w:rsidP="00722C1E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Территория города</w:t>
            </w:r>
          </w:p>
        </w:tc>
        <w:tc>
          <w:tcPr>
            <w:tcW w:w="2310" w:type="dxa"/>
          </w:tcPr>
          <w:p w:rsidR="009B2741" w:rsidRPr="000B3CD8" w:rsidRDefault="009B2741" w:rsidP="00F53CA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0" w:type="dxa"/>
          </w:tcPr>
          <w:p w:rsidR="009B2741" w:rsidRPr="000B3CD8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Раздача листовок в местах массового скопления населения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 Е.М.Жернакова</w:t>
            </w:r>
          </w:p>
        </w:tc>
        <w:tc>
          <w:tcPr>
            <w:tcW w:w="1760" w:type="dxa"/>
          </w:tcPr>
          <w:p w:rsidR="009B2741" w:rsidRPr="000B3CD8" w:rsidRDefault="009B2741" w:rsidP="00722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243759">
        <w:trPr>
          <w:trHeight w:val="680"/>
        </w:trPr>
        <w:tc>
          <w:tcPr>
            <w:tcW w:w="424" w:type="dxa"/>
          </w:tcPr>
          <w:p w:rsidR="009B2741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B2741" w:rsidRPr="000B3CD8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08.11.2018г. в 15-00ч.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Проект для детей «группы риска», «Добрый друг»: игра-тренинг «Доброта в моем сердце»</w:t>
            </w:r>
          </w:p>
        </w:tc>
        <w:tc>
          <w:tcPr>
            <w:tcW w:w="1650" w:type="dxa"/>
          </w:tcPr>
          <w:p w:rsidR="009B2741" w:rsidRPr="00AC6A0D" w:rsidRDefault="009B2741" w:rsidP="00A7692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6A0D">
              <w:rPr>
                <w:rFonts w:ascii="Arial" w:hAnsi="Arial" w:cs="Arial"/>
                <w:sz w:val="16"/>
                <w:szCs w:val="16"/>
              </w:rPr>
              <w:t>ул.Комсомольская, 63</w:t>
            </w:r>
          </w:p>
        </w:tc>
        <w:tc>
          <w:tcPr>
            <w:tcW w:w="2310" w:type="dxa"/>
          </w:tcPr>
          <w:p w:rsidR="009B2741" w:rsidRPr="000B3CD8" w:rsidRDefault="009B2741" w:rsidP="00A7692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Популяризация волонтерства в подростково-молодежной среде</w:t>
            </w:r>
          </w:p>
        </w:tc>
        <w:tc>
          <w:tcPr>
            <w:tcW w:w="2970" w:type="dxa"/>
          </w:tcPr>
          <w:p w:rsidR="009B2741" w:rsidRPr="00AA498A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Игровые задания для подростков</w:t>
            </w:r>
            <w:r w:rsidRPr="00AA498A">
              <w:rPr>
                <w:rFonts w:ascii="Arial" w:hAnsi="Arial" w:cs="Arial"/>
                <w:sz w:val="18"/>
                <w:szCs w:val="18"/>
              </w:rPr>
              <w:t>, консультации психолога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3E39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 Н.С.Шрайнер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243759">
        <w:trPr>
          <w:trHeight w:val="680"/>
        </w:trPr>
        <w:tc>
          <w:tcPr>
            <w:tcW w:w="424" w:type="dxa"/>
          </w:tcPr>
          <w:p w:rsidR="009B2741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9B2741" w:rsidRPr="000B3CD8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08.11.2018г. в 16-00ч.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tabs>
                <w:tab w:val="left" w:pos="975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Творческие мастерские в дворовых клубах</w:t>
            </w:r>
          </w:p>
        </w:tc>
        <w:tc>
          <w:tcPr>
            <w:tcW w:w="1650" w:type="dxa"/>
          </w:tcPr>
          <w:p w:rsidR="009B2741" w:rsidRPr="000B3CD8" w:rsidRDefault="009B2741" w:rsidP="00667AC5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 Ворошилова,61                     ул.Комсомольская,63/3</w:t>
            </w:r>
          </w:p>
          <w:p w:rsidR="009B2741" w:rsidRPr="000B3CD8" w:rsidRDefault="009B2741" w:rsidP="00667AC5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</w:tcPr>
          <w:p w:rsidR="009B2741" w:rsidRPr="00810F0F" w:rsidRDefault="009B2741" w:rsidP="006F64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Знакомство с разными техниками рукотворного творчества</w:t>
            </w:r>
          </w:p>
        </w:tc>
        <w:tc>
          <w:tcPr>
            <w:tcW w:w="2970" w:type="dxa"/>
          </w:tcPr>
          <w:p w:rsidR="009B2741" w:rsidRPr="00810F0F" w:rsidRDefault="009B2741" w:rsidP="00FB135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Встреча с мастерами различного уровня, занятия в Школе практического домоводства</w:t>
            </w:r>
          </w:p>
        </w:tc>
        <w:tc>
          <w:tcPr>
            <w:tcW w:w="1760" w:type="dxa"/>
            <w:vAlign w:val="center"/>
          </w:tcPr>
          <w:p w:rsidR="009B2741" w:rsidRPr="00810F0F" w:rsidRDefault="009B2741" w:rsidP="00667AC5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Подрыгина Э.В.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Черноскутова М.Н.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Петелина Е.В.</w:t>
            </w:r>
          </w:p>
        </w:tc>
        <w:tc>
          <w:tcPr>
            <w:tcW w:w="1760" w:type="dxa"/>
          </w:tcPr>
          <w:p w:rsidR="009B2741" w:rsidRPr="000B3CD8" w:rsidRDefault="009B2741" w:rsidP="0066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243759">
        <w:trPr>
          <w:trHeight w:val="680"/>
        </w:trPr>
        <w:tc>
          <w:tcPr>
            <w:tcW w:w="424" w:type="dxa"/>
          </w:tcPr>
          <w:p w:rsidR="009B2741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B2741" w:rsidRPr="000B3CD8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11.11.2018г. в 12-00ч.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Городской конкурс «Папа, мама, я – спортивная семья»</w:t>
            </w:r>
          </w:p>
        </w:tc>
        <w:tc>
          <w:tcPr>
            <w:tcW w:w="1650" w:type="dxa"/>
          </w:tcPr>
          <w:p w:rsidR="009B2741" w:rsidRPr="000B3CD8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  <w:p w:rsidR="009B2741" w:rsidRPr="000B3CD8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9B2741" w:rsidRPr="000B3CD8" w:rsidRDefault="009B2741" w:rsidP="00667AC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Сохранение семейных традиций, популяризация семейных занятий спортом</w:t>
            </w:r>
          </w:p>
        </w:tc>
        <w:tc>
          <w:tcPr>
            <w:tcW w:w="2970" w:type="dxa"/>
          </w:tcPr>
          <w:p w:rsidR="009B2741" w:rsidRPr="000B3CD8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Соревнования между семьями города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667AC5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Д. А. Абатуров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3CD8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9B2741" w:rsidRPr="000B3CD8" w:rsidRDefault="009B2741" w:rsidP="0066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680"/>
        </w:trPr>
        <w:tc>
          <w:tcPr>
            <w:tcW w:w="424" w:type="dxa"/>
          </w:tcPr>
          <w:p w:rsidR="009B2741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B2741" w:rsidRPr="000B3CD8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13.11.2018г. 15.11.2018г. в 16-00ч.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Викторина «Закон и порядок. Права и обязанности»</w:t>
            </w:r>
          </w:p>
        </w:tc>
        <w:tc>
          <w:tcPr>
            <w:tcW w:w="1650" w:type="dxa"/>
          </w:tcPr>
          <w:p w:rsidR="009B2741" w:rsidRDefault="009B2741" w:rsidP="00A76923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Учреждения города</w:t>
            </w:r>
          </w:p>
        </w:tc>
        <w:tc>
          <w:tcPr>
            <w:tcW w:w="2310" w:type="dxa"/>
          </w:tcPr>
          <w:p w:rsidR="009B2741" w:rsidRPr="00810F0F" w:rsidRDefault="009B2741" w:rsidP="00A7692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Информационно-просветительская деятельность</w:t>
            </w:r>
          </w:p>
        </w:tc>
        <w:tc>
          <w:tcPr>
            <w:tcW w:w="2970" w:type="dxa"/>
          </w:tcPr>
          <w:p w:rsidR="009B2741" w:rsidRPr="00810F0F" w:rsidRDefault="009B2741" w:rsidP="00FB135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Задания на формирование правовой грамотности  </w:t>
            </w:r>
          </w:p>
        </w:tc>
        <w:tc>
          <w:tcPr>
            <w:tcW w:w="1760" w:type="dxa"/>
            <w:vAlign w:val="center"/>
          </w:tcPr>
          <w:p w:rsidR="009B2741" w:rsidRPr="00810F0F" w:rsidRDefault="009B2741" w:rsidP="00A7692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 Березина М.В.</w:t>
            </w:r>
            <w:r w:rsidRPr="00810F0F">
              <w:rPr>
                <w:rFonts w:ascii="Arial" w:hAnsi="Arial" w:cs="Arial"/>
                <w:sz w:val="18"/>
                <w:szCs w:val="18"/>
              </w:rPr>
              <w:t xml:space="preserve">Сахарова 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785"/>
        </w:trPr>
        <w:tc>
          <w:tcPr>
            <w:tcW w:w="424" w:type="dxa"/>
          </w:tcPr>
          <w:p w:rsidR="009B2741" w:rsidRPr="000B3CD8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9B2741" w:rsidRPr="00E5715D" w:rsidRDefault="009B2741" w:rsidP="00722C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16.11.2018г. 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-14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ч.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Ярмарка вакансий учебных мест</w:t>
            </w:r>
          </w:p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9B2741" w:rsidRPr="00D27943" w:rsidRDefault="009B2741" w:rsidP="00722C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ул.Свободы,60</w:t>
            </w:r>
          </w:p>
        </w:tc>
        <w:tc>
          <w:tcPr>
            <w:tcW w:w="2310" w:type="dxa"/>
          </w:tcPr>
          <w:p w:rsidR="009B2741" w:rsidRPr="00D27943" w:rsidRDefault="009B2741" w:rsidP="00F53C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Профориентация</w:t>
            </w:r>
          </w:p>
        </w:tc>
        <w:tc>
          <w:tcPr>
            <w:tcW w:w="2970" w:type="dxa"/>
          </w:tcPr>
          <w:p w:rsidR="009B2741" w:rsidRDefault="009B2741" w:rsidP="00FB135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E68">
              <w:rPr>
                <w:rFonts w:ascii="Arial" w:hAnsi="Arial" w:cs="Arial"/>
                <w:sz w:val="18"/>
                <w:szCs w:val="18"/>
              </w:rPr>
              <w:t xml:space="preserve">Знакомство </w:t>
            </w:r>
            <w:r>
              <w:rPr>
                <w:rFonts w:ascii="Arial" w:hAnsi="Arial" w:cs="Arial"/>
                <w:sz w:val="18"/>
                <w:szCs w:val="18"/>
              </w:rPr>
              <w:t>учащихся</w:t>
            </w:r>
            <w:r w:rsidRPr="00706E68">
              <w:rPr>
                <w:rFonts w:ascii="Arial" w:hAnsi="Arial" w:cs="Arial"/>
                <w:sz w:val="18"/>
                <w:szCs w:val="18"/>
              </w:rPr>
              <w:t xml:space="preserve"> старших классов с учебными заведениями Тюменской области</w:t>
            </w:r>
          </w:p>
        </w:tc>
        <w:tc>
          <w:tcPr>
            <w:tcW w:w="1760" w:type="dxa"/>
            <w:vAlign w:val="center"/>
          </w:tcPr>
          <w:p w:rsidR="009B2741" w:rsidRDefault="009B2741" w:rsidP="004A2559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С.С.Кайзер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3E3943">
        <w:trPr>
          <w:trHeight w:val="356"/>
        </w:trPr>
        <w:tc>
          <w:tcPr>
            <w:tcW w:w="424" w:type="dxa"/>
          </w:tcPr>
          <w:p w:rsidR="009B2741" w:rsidRPr="000B3CD8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9B2741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23.11.2018г.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Реализация проекта «Киберпатруль» в городе Ялуторовске. Акция по поиску противоправного контента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пропаганде и распространению табака, табачных изделий</w:t>
            </w:r>
          </w:p>
        </w:tc>
        <w:tc>
          <w:tcPr>
            <w:tcW w:w="1650" w:type="dxa"/>
          </w:tcPr>
          <w:p w:rsidR="009B2741" w:rsidRDefault="009B2741" w:rsidP="00A76923">
            <w:pPr>
              <w:spacing w:before="100" w:beforeAutospacing="1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Default="009B2741" w:rsidP="00A76923">
            <w:pPr>
              <w:spacing w:before="100" w:beforeAutospacing="1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9B2741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Поиск в соцсетях противоправного контента</w:t>
            </w:r>
          </w:p>
        </w:tc>
        <w:tc>
          <w:tcPr>
            <w:tcW w:w="1760" w:type="dxa"/>
            <w:vAlign w:val="center"/>
          </w:tcPr>
          <w:p w:rsidR="009B2741" w:rsidRDefault="009B2741" w:rsidP="00A7692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М.В.Сахарова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3E3943">
        <w:trPr>
          <w:trHeight w:val="356"/>
        </w:trPr>
        <w:tc>
          <w:tcPr>
            <w:tcW w:w="424" w:type="dxa"/>
          </w:tcPr>
          <w:p w:rsidR="009B2741" w:rsidRPr="000B3CD8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B2741" w:rsidRPr="000B3CD8" w:rsidRDefault="009B2741" w:rsidP="009666B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24.11.2018г. 25.11.2018г.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Мероприятия, посвященные празднованию Дня матери</w:t>
            </w:r>
          </w:p>
        </w:tc>
        <w:tc>
          <w:tcPr>
            <w:tcW w:w="1650" w:type="dxa"/>
          </w:tcPr>
          <w:p w:rsidR="009B2741" w:rsidRPr="000B3CD8" w:rsidRDefault="009B2741" w:rsidP="00667AC5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 Ворошилова,61                     ул.Комсомольская,63/3</w:t>
            </w:r>
          </w:p>
          <w:p w:rsidR="009B2741" w:rsidRPr="000B3CD8" w:rsidRDefault="009B2741" w:rsidP="00667AC5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0" w:type="dxa"/>
          </w:tcPr>
          <w:p w:rsidR="009B2741" w:rsidRPr="000B3CD8" w:rsidRDefault="009B2741" w:rsidP="00667AC5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Поздравление  с Днем Матери</w:t>
            </w:r>
          </w:p>
        </w:tc>
        <w:tc>
          <w:tcPr>
            <w:tcW w:w="2970" w:type="dxa"/>
          </w:tcPr>
          <w:p w:rsidR="009B2741" w:rsidRPr="000B3CD8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Праздничная программа для мам и бабушек 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667AC5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Э.В.Подрыгина 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М.Н.Черноскутова </w:t>
            </w:r>
            <w:r>
              <w:rPr>
                <w:rFonts w:ascii="Arial" w:hAnsi="Arial" w:cs="Arial"/>
                <w:sz w:val="18"/>
                <w:szCs w:val="18"/>
              </w:rPr>
              <w:t xml:space="preserve">Е.В.Петелина </w:t>
            </w:r>
          </w:p>
        </w:tc>
        <w:tc>
          <w:tcPr>
            <w:tcW w:w="1760" w:type="dxa"/>
          </w:tcPr>
          <w:p w:rsidR="009B2741" w:rsidRPr="000B3CD8" w:rsidRDefault="009B2741" w:rsidP="0066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3E3943">
        <w:trPr>
          <w:trHeight w:val="356"/>
        </w:trPr>
        <w:tc>
          <w:tcPr>
            <w:tcW w:w="424" w:type="dxa"/>
          </w:tcPr>
          <w:p w:rsidR="009B2741" w:rsidRPr="000B3CD8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9B2741" w:rsidRPr="000B3CD8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28.11.2018г. в 16-00ч.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650" w:type="dxa"/>
          </w:tcPr>
          <w:p w:rsidR="009B2741" w:rsidRPr="000B3CD8" w:rsidRDefault="009B2741" w:rsidP="00667AC5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0B3CD8" w:rsidRDefault="009B2741" w:rsidP="00667AC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9B2741" w:rsidRPr="000B3CD8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Команды</w:t>
            </w:r>
            <w:r>
              <w:rPr>
                <w:rFonts w:ascii="Arial" w:hAnsi="Arial" w:cs="Arial"/>
                <w:sz w:val="18"/>
                <w:szCs w:val="18"/>
              </w:rPr>
              <w:t xml:space="preserve"> учащихся 9-11 классов 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встречаются в рамках игры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667AC5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М.В.Егорова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С.А.Степаненко</w:t>
            </w:r>
          </w:p>
        </w:tc>
        <w:tc>
          <w:tcPr>
            <w:tcW w:w="1760" w:type="dxa"/>
          </w:tcPr>
          <w:p w:rsidR="009B2741" w:rsidRPr="000B3CD8" w:rsidRDefault="009B2741" w:rsidP="0066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3E3943">
        <w:trPr>
          <w:trHeight w:val="356"/>
        </w:trPr>
        <w:tc>
          <w:tcPr>
            <w:tcW w:w="424" w:type="dxa"/>
          </w:tcPr>
          <w:p w:rsidR="009B2741" w:rsidRPr="000B3CD8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9B2741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29.11.2018г.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Участие в областном проекте по социокультурной реабилитации молодых людей с особенностями здоровья посредством инклюзивной педагогики «Перезагрузка»</w:t>
            </w:r>
          </w:p>
        </w:tc>
        <w:tc>
          <w:tcPr>
            <w:tcW w:w="1650" w:type="dxa"/>
          </w:tcPr>
          <w:p w:rsidR="009B2741" w:rsidRPr="00140252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г.Тюмень</w:t>
            </w:r>
          </w:p>
        </w:tc>
        <w:tc>
          <w:tcPr>
            <w:tcW w:w="2310" w:type="dxa"/>
          </w:tcPr>
          <w:p w:rsidR="009B2741" w:rsidRPr="00140252" w:rsidRDefault="009B2741" w:rsidP="00667AC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9B2741" w:rsidRPr="00140252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760" w:type="dxa"/>
            <w:vAlign w:val="center"/>
          </w:tcPr>
          <w:p w:rsidR="009B2741" w:rsidRDefault="009B2741" w:rsidP="00667AC5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Э.В.Подрыгина</w:t>
            </w:r>
          </w:p>
        </w:tc>
        <w:tc>
          <w:tcPr>
            <w:tcW w:w="1760" w:type="dxa"/>
          </w:tcPr>
          <w:p w:rsidR="009B2741" w:rsidRPr="000B3CD8" w:rsidRDefault="009B2741" w:rsidP="00667A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3E3943">
        <w:trPr>
          <w:trHeight w:val="356"/>
        </w:trPr>
        <w:tc>
          <w:tcPr>
            <w:tcW w:w="424" w:type="dxa"/>
          </w:tcPr>
          <w:p w:rsidR="009B2741" w:rsidRPr="000B3CD8" w:rsidRDefault="009B2741" w:rsidP="00722C1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9B2741" w:rsidRPr="000B3CD8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30.11.2018г. в 15-00ч.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 xml:space="preserve">Городской смотр-конкурс творчества молодых людей с ограниченными возможностями здоровья «Это вы можете» </w:t>
            </w:r>
          </w:p>
        </w:tc>
        <w:tc>
          <w:tcPr>
            <w:tcW w:w="1650" w:type="dxa"/>
          </w:tcPr>
          <w:p w:rsidR="009B2741" w:rsidRPr="000B3CD8" w:rsidRDefault="009B2741" w:rsidP="00A7692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8328F7" w:rsidRDefault="009B2741" w:rsidP="00A76923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П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ривлечение внимание общественности к людям с ограниченными возможностями здоровья</w:t>
            </w:r>
          </w:p>
        </w:tc>
        <w:tc>
          <w:tcPr>
            <w:tcW w:w="2970" w:type="dxa"/>
          </w:tcPr>
          <w:p w:rsidR="009B2741" w:rsidRPr="008328F7" w:rsidRDefault="009B2741" w:rsidP="00FB1350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Выступление творческих людей с ограниченными возможностями здоровья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A7692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С.А.Степаненко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7360">
        <w:trPr>
          <w:trHeight w:val="1130"/>
        </w:trPr>
        <w:tc>
          <w:tcPr>
            <w:tcW w:w="424" w:type="dxa"/>
          </w:tcPr>
          <w:p w:rsidR="009B2741" w:rsidRPr="000B3CD8" w:rsidRDefault="009B2741" w:rsidP="00722C1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9B2741" w:rsidRPr="000B3CD8" w:rsidRDefault="009B2741" w:rsidP="00722C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Профилактическая акция «День без табака» к Международному дню отказа от курения</w:t>
            </w:r>
          </w:p>
        </w:tc>
        <w:tc>
          <w:tcPr>
            <w:tcW w:w="1650" w:type="dxa"/>
          </w:tcPr>
          <w:p w:rsidR="009B2741" w:rsidRPr="000B3CD8" w:rsidRDefault="009B2741" w:rsidP="00722C1E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9B2741" w:rsidRPr="000B3CD8" w:rsidRDefault="009B2741" w:rsidP="00F53CA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Информационно-просветительская работа по профилактике табакокурения</w:t>
            </w:r>
          </w:p>
        </w:tc>
        <w:tc>
          <w:tcPr>
            <w:tcW w:w="2970" w:type="dxa"/>
          </w:tcPr>
          <w:p w:rsidR="009B2741" w:rsidRPr="000B3CD8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Мероприятия по учебным учреждениям города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Н.С.Коркина М.А.Гуляева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170594">
        <w:trPr>
          <w:trHeight w:val="1278"/>
        </w:trPr>
        <w:tc>
          <w:tcPr>
            <w:tcW w:w="424" w:type="dxa"/>
          </w:tcPr>
          <w:p w:rsidR="009B2741" w:rsidRPr="000B3CD8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9B2741" w:rsidRPr="000B3CD8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Тематическая консультация  совместно с отделом ЗАГС для  учащихся школ города   ««Гражданский брак  «за» и  «против» – укрепление и развитие семейных традиций</w:t>
            </w:r>
          </w:p>
        </w:tc>
        <w:tc>
          <w:tcPr>
            <w:tcW w:w="1650" w:type="dxa"/>
          </w:tcPr>
          <w:p w:rsidR="009B2741" w:rsidRPr="000B3CD8" w:rsidRDefault="009B2741" w:rsidP="00722C1E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Отдел ЗАГС </w:t>
            </w:r>
          </w:p>
        </w:tc>
        <w:tc>
          <w:tcPr>
            <w:tcW w:w="2310" w:type="dxa"/>
          </w:tcPr>
          <w:p w:rsidR="009B2741" w:rsidRPr="000B3CD8" w:rsidRDefault="009B2741" w:rsidP="006F64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Пропаганда семейных ценностей, вопросы планирования семьи</w:t>
            </w:r>
          </w:p>
        </w:tc>
        <w:tc>
          <w:tcPr>
            <w:tcW w:w="2970" w:type="dxa"/>
          </w:tcPr>
          <w:p w:rsidR="009B2741" w:rsidRPr="000B3CD8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Встреча подростков и молодежи со специалистами ЗАГС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3E3943">
        <w:trPr>
          <w:trHeight w:val="1101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9B2741" w:rsidRPr="000B3CD8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Тематическая консультация совместно с отделом ЗАГС для студентов «Гражданский брак  «за» и  «против»» - подготовка молодежи к созданию семьи</w:t>
            </w:r>
          </w:p>
        </w:tc>
        <w:tc>
          <w:tcPr>
            <w:tcW w:w="1650" w:type="dxa"/>
          </w:tcPr>
          <w:p w:rsidR="009B2741" w:rsidRPr="000B3CD8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Отдел ЗАГС </w:t>
            </w:r>
          </w:p>
        </w:tc>
        <w:tc>
          <w:tcPr>
            <w:tcW w:w="2310" w:type="dxa"/>
          </w:tcPr>
          <w:p w:rsidR="009B2741" w:rsidRPr="000B3CD8" w:rsidRDefault="009B2741" w:rsidP="006F649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Пропаганда семейных ценностей, вопросы планирования семьи</w:t>
            </w:r>
          </w:p>
        </w:tc>
        <w:tc>
          <w:tcPr>
            <w:tcW w:w="2970" w:type="dxa"/>
          </w:tcPr>
          <w:p w:rsidR="009B2741" w:rsidRPr="000B3CD8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Встреча подростков и молодежи со специалистами ЗАГС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4A2559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3E3943">
        <w:trPr>
          <w:trHeight w:val="1101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9B2741" w:rsidRPr="000B3CD8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 xml:space="preserve">Товарищеские встречи по шашкам и шахматам среди дворовых команд </w:t>
            </w:r>
          </w:p>
        </w:tc>
        <w:tc>
          <w:tcPr>
            <w:tcW w:w="1650" w:type="dxa"/>
          </w:tcPr>
          <w:p w:rsidR="009B2741" w:rsidRPr="000B3CD8" w:rsidRDefault="009B2741" w:rsidP="00A7692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0B3CD8" w:rsidRDefault="009B2741" w:rsidP="00A769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 xml:space="preserve">Пропаганда здорового образа жизни </w:t>
            </w:r>
          </w:p>
        </w:tc>
        <w:tc>
          <w:tcPr>
            <w:tcW w:w="2970" w:type="dxa"/>
          </w:tcPr>
          <w:p w:rsidR="009B2741" w:rsidRPr="000B3CD8" w:rsidRDefault="009B2741" w:rsidP="00A7692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Командные соревнования между дворовыми командами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A76923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3E3943">
        <w:trPr>
          <w:trHeight w:val="1101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9B2741" w:rsidRPr="000B3CD8" w:rsidRDefault="009B2741" w:rsidP="00667AC5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Участие во Всероссийском историческом квесте «1945. Победа»</w:t>
            </w:r>
          </w:p>
        </w:tc>
        <w:tc>
          <w:tcPr>
            <w:tcW w:w="1650" w:type="dxa"/>
          </w:tcPr>
          <w:p w:rsidR="009B2741" w:rsidRPr="000B3CD8" w:rsidRDefault="009B2741" w:rsidP="00A7692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D27943" w:rsidRDefault="009B2741" w:rsidP="00A769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40252">
              <w:rPr>
                <w:rFonts w:ascii="Arial" w:hAnsi="Arial" w:cs="Arial"/>
                <w:sz w:val="18"/>
                <w:szCs w:val="18"/>
              </w:rPr>
              <w:t>Гражд</w:t>
            </w:r>
            <w:r>
              <w:rPr>
                <w:rFonts w:ascii="Arial" w:hAnsi="Arial" w:cs="Arial"/>
                <w:sz w:val="18"/>
                <w:szCs w:val="18"/>
              </w:rPr>
              <w:t>анско-патриотическое воспитание</w:t>
            </w:r>
          </w:p>
        </w:tc>
        <w:tc>
          <w:tcPr>
            <w:tcW w:w="2970" w:type="dxa"/>
          </w:tcPr>
          <w:p w:rsidR="009B2741" w:rsidRPr="00D27943" w:rsidRDefault="009B2741" w:rsidP="00A7692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Командные соревнования в форме квеста  с выполнением заданий</w:t>
            </w:r>
          </w:p>
        </w:tc>
        <w:tc>
          <w:tcPr>
            <w:tcW w:w="1760" w:type="dxa"/>
            <w:vAlign w:val="center"/>
          </w:tcPr>
          <w:p w:rsidR="009B2741" w:rsidRPr="00D27943" w:rsidRDefault="009B2741" w:rsidP="00A7692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170594">
        <w:trPr>
          <w:trHeight w:val="579"/>
        </w:trPr>
        <w:tc>
          <w:tcPr>
            <w:tcW w:w="424" w:type="dxa"/>
          </w:tcPr>
          <w:p w:rsidR="009B2741" w:rsidRPr="000B3CD8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9B2741" w:rsidRPr="000B3CD8" w:rsidRDefault="009B2741" w:rsidP="00722C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650" w:type="dxa"/>
          </w:tcPr>
          <w:p w:rsidR="009B2741" w:rsidRPr="000B3CD8" w:rsidRDefault="009B2741" w:rsidP="00FB1350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9B2741" w:rsidRPr="000B3CD8" w:rsidRDefault="009B2741" w:rsidP="006D4EB6">
            <w:pPr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9B2741" w:rsidRPr="000B3CD8" w:rsidRDefault="009B2741" w:rsidP="00754B9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722C1E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Т.Е.Исакова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E712D6">
        <w:trPr>
          <w:trHeight w:val="1007"/>
        </w:trPr>
        <w:tc>
          <w:tcPr>
            <w:tcW w:w="424" w:type="dxa"/>
          </w:tcPr>
          <w:p w:rsidR="009B2741" w:rsidRPr="000B3CD8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9B2741" w:rsidRPr="000B3CD8" w:rsidRDefault="009B2741" w:rsidP="00722C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Проведение  мастер – классов в дворовых клубах</w:t>
            </w:r>
          </w:p>
        </w:tc>
        <w:tc>
          <w:tcPr>
            <w:tcW w:w="1650" w:type="dxa"/>
          </w:tcPr>
          <w:p w:rsidR="009B2741" w:rsidRPr="000B3CD8" w:rsidRDefault="009B2741" w:rsidP="00E712D6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CD8">
              <w:rPr>
                <w:rFonts w:ascii="Arial" w:hAnsi="Arial" w:cs="Arial"/>
                <w:sz w:val="16"/>
                <w:szCs w:val="16"/>
              </w:rPr>
              <w:t>ул. Ворошилова,61                     ул.Комсомольская,63/3</w:t>
            </w:r>
          </w:p>
        </w:tc>
        <w:tc>
          <w:tcPr>
            <w:tcW w:w="2310" w:type="dxa"/>
          </w:tcPr>
          <w:p w:rsidR="009B2741" w:rsidRPr="00810F0F" w:rsidRDefault="009B2741" w:rsidP="00E712D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 подростков, отработка навыка коллективного творчества</w:t>
            </w:r>
          </w:p>
        </w:tc>
        <w:tc>
          <w:tcPr>
            <w:tcW w:w="2970" w:type="dxa"/>
          </w:tcPr>
          <w:p w:rsidR="009B2741" w:rsidRPr="00810F0F" w:rsidRDefault="009B2741" w:rsidP="00754B9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Мастер-классы специалистов  </w:t>
            </w:r>
          </w:p>
        </w:tc>
        <w:tc>
          <w:tcPr>
            <w:tcW w:w="1760" w:type="dxa"/>
            <w:vAlign w:val="center"/>
          </w:tcPr>
          <w:p w:rsidR="009B2741" w:rsidRPr="00810F0F" w:rsidRDefault="009B2741" w:rsidP="004A6D3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0F0F">
              <w:rPr>
                <w:rFonts w:ascii="Arial" w:hAnsi="Arial" w:cs="Arial"/>
                <w:sz w:val="18"/>
                <w:szCs w:val="18"/>
              </w:rPr>
              <w:t>Подрыгина Э.В.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Михайлова Е.В.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0F0F">
              <w:rPr>
                <w:rFonts w:ascii="Arial" w:hAnsi="Arial" w:cs="Arial"/>
                <w:sz w:val="18"/>
                <w:szCs w:val="18"/>
              </w:rPr>
              <w:t>Черноскутова М.Н.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3E3943">
        <w:trPr>
          <w:trHeight w:val="770"/>
        </w:trPr>
        <w:tc>
          <w:tcPr>
            <w:tcW w:w="424" w:type="dxa"/>
          </w:tcPr>
          <w:p w:rsidR="009B2741" w:rsidRPr="000B3CD8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9B2741" w:rsidRDefault="009B2741" w:rsidP="00722C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Викторина «Ялуторовск многонациональный»</w:t>
            </w:r>
          </w:p>
        </w:tc>
        <w:tc>
          <w:tcPr>
            <w:tcW w:w="1650" w:type="dxa"/>
          </w:tcPr>
          <w:p w:rsidR="009B2741" w:rsidRPr="000B3CD8" w:rsidRDefault="009B2741" w:rsidP="00A76923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D8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0B3CD8" w:rsidRDefault="009B2741" w:rsidP="00A769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9B2741" w:rsidRPr="000B3CD8" w:rsidRDefault="009B2741" w:rsidP="00A76923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Онлайн викторина</w:t>
            </w:r>
            <w:r w:rsidRPr="000B3CD8">
              <w:rPr>
                <w:rFonts w:ascii="Arial" w:hAnsi="Arial" w:cs="Arial"/>
                <w:sz w:val="18"/>
                <w:szCs w:val="18"/>
              </w:rPr>
              <w:t>, посвященн</w:t>
            </w:r>
            <w:r>
              <w:rPr>
                <w:rFonts w:ascii="Arial" w:hAnsi="Arial" w:cs="Arial"/>
                <w:sz w:val="18"/>
                <w:szCs w:val="18"/>
              </w:rPr>
              <w:t>ая</w:t>
            </w:r>
            <w:r w:rsidRPr="000B3CD8">
              <w:rPr>
                <w:rFonts w:ascii="Arial" w:hAnsi="Arial" w:cs="Arial"/>
                <w:sz w:val="18"/>
                <w:szCs w:val="18"/>
              </w:rPr>
              <w:t xml:space="preserve"> истории Отечества</w:t>
            </w:r>
          </w:p>
        </w:tc>
        <w:tc>
          <w:tcPr>
            <w:tcW w:w="1760" w:type="dxa"/>
            <w:vAlign w:val="center"/>
          </w:tcPr>
          <w:p w:rsidR="009B2741" w:rsidRPr="000B3CD8" w:rsidRDefault="009B2741" w:rsidP="003E3943">
            <w:pPr>
              <w:spacing w:line="240" w:lineRule="auto"/>
              <w:ind w:right="-1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С.С.Кайзер Е.М.Жернакова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Рейды в семьи группы риска с профилактическими беседами</w:t>
            </w:r>
          </w:p>
        </w:tc>
        <w:tc>
          <w:tcPr>
            <w:tcW w:w="1650" w:type="dxa"/>
          </w:tcPr>
          <w:p w:rsidR="009B2741" w:rsidRPr="00D27943" w:rsidRDefault="009B2741" w:rsidP="004A255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семьи «группы риска»</w:t>
            </w:r>
          </w:p>
        </w:tc>
        <w:tc>
          <w:tcPr>
            <w:tcW w:w="2310" w:type="dxa"/>
          </w:tcPr>
          <w:p w:rsidR="009B2741" w:rsidRPr="00D27943" w:rsidRDefault="009B2741" w:rsidP="004A255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9B2741" w:rsidRPr="00D27943" w:rsidRDefault="009B2741" w:rsidP="00754B94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Индивидуальные беседы, контроль за занятостью</w:t>
            </w:r>
          </w:p>
        </w:tc>
        <w:tc>
          <w:tcPr>
            <w:tcW w:w="1760" w:type="dxa"/>
            <w:vAlign w:val="center"/>
          </w:tcPr>
          <w:p w:rsidR="009B2741" w:rsidRPr="00D27943" w:rsidRDefault="009B2741" w:rsidP="004A2559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 М.В.Сахарова М.А.Гуляева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Кинолектории по формированию ЗОЖ</w:t>
            </w:r>
          </w:p>
        </w:tc>
        <w:tc>
          <w:tcPr>
            <w:tcW w:w="1650" w:type="dxa"/>
          </w:tcPr>
          <w:p w:rsidR="009B2741" w:rsidRPr="006E46F9" w:rsidRDefault="009B2741" w:rsidP="004A255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ул. Свободы, 60, </w:t>
            </w:r>
          </w:p>
        </w:tc>
        <w:tc>
          <w:tcPr>
            <w:tcW w:w="2310" w:type="dxa"/>
          </w:tcPr>
          <w:p w:rsidR="009B2741" w:rsidRPr="006E46F9" w:rsidRDefault="009B2741" w:rsidP="004A2559">
            <w:pPr>
              <w:spacing w:before="100" w:beforeAutospacing="1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9B2741" w:rsidRPr="006E46F9" w:rsidRDefault="009B2741" w:rsidP="00754B9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 xml:space="preserve">Пропаганда преимуществ  </w:t>
            </w:r>
            <w:r>
              <w:rPr>
                <w:rFonts w:ascii="Arial" w:hAnsi="Arial" w:cs="Arial"/>
                <w:sz w:val="18"/>
                <w:szCs w:val="18"/>
              </w:rPr>
              <w:t>ЗОЖ</w:t>
            </w:r>
            <w:r w:rsidRPr="006E46F9">
              <w:rPr>
                <w:rFonts w:ascii="Arial" w:hAnsi="Arial" w:cs="Arial"/>
                <w:sz w:val="18"/>
                <w:szCs w:val="18"/>
              </w:rPr>
              <w:t>, обсуждение взаимосвязи ЗОЖ  и социальных проблем</w:t>
            </w:r>
          </w:p>
        </w:tc>
        <w:tc>
          <w:tcPr>
            <w:tcW w:w="1760" w:type="dxa"/>
            <w:vAlign w:val="center"/>
          </w:tcPr>
          <w:p w:rsidR="009B2741" w:rsidRPr="006E46F9" w:rsidRDefault="009B2741" w:rsidP="004A2559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6F9">
              <w:rPr>
                <w:rFonts w:ascii="Arial" w:hAnsi="Arial" w:cs="Arial"/>
                <w:sz w:val="18"/>
                <w:szCs w:val="18"/>
              </w:rPr>
              <w:t>Н.С.Шрайнер</w:t>
            </w:r>
            <w:r>
              <w:rPr>
                <w:rFonts w:ascii="Arial" w:hAnsi="Arial" w:cs="Arial"/>
                <w:sz w:val="18"/>
                <w:szCs w:val="18"/>
              </w:rPr>
              <w:t xml:space="preserve"> Н.С.Коркина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9B2741" w:rsidRDefault="009B2741" w:rsidP="00722C1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Школа киберволонтера</w:t>
            </w:r>
          </w:p>
        </w:tc>
        <w:tc>
          <w:tcPr>
            <w:tcW w:w="1650" w:type="dxa"/>
          </w:tcPr>
          <w:p w:rsidR="009B2741" w:rsidRDefault="009B2741" w:rsidP="00A76923">
            <w:pPr>
              <w:spacing w:before="100" w:beforeAutospacing="1" w:after="0"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Default="009B2741" w:rsidP="00A76923">
            <w:pPr>
              <w:spacing w:before="100" w:beforeAutospacing="1" w:after="0" w:line="288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9B2741" w:rsidRDefault="009B2741" w:rsidP="00A769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Обучение, выявление опасных контентов, в т.ч. экстремистского содержания</w:t>
            </w:r>
          </w:p>
        </w:tc>
        <w:tc>
          <w:tcPr>
            <w:tcW w:w="1760" w:type="dxa"/>
            <w:vAlign w:val="center"/>
          </w:tcPr>
          <w:p w:rsidR="009B2741" w:rsidRDefault="009B2741" w:rsidP="00B72A4F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Н.С.Коркина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Родительский всеобуч «Профилактика зависимостей»</w:t>
            </w:r>
          </w:p>
        </w:tc>
        <w:tc>
          <w:tcPr>
            <w:tcW w:w="1650" w:type="dxa"/>
          </w:tcPr>
          <w:p w:rsidR="009B2741" w:rsidRDefault="009B2741" w:rsidP="004A255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9B2741" w:rsidRPr="00576D6C" w:rsidRDefault="009B2741" w:rsidP="004A2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9B2741" w:rsidRPr="00576D6C" w:rsidRDefault="009B2741" w:rsidP="00754B9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Видеолектории по профилактике вредных привычек</w:t>
            </w:r>
          </w:p>
        </w:tc>
        <w:tc>
          <w:tcPr>
            <w:tcW w:w="1760" w:type="dxa"/>
            <w:vAlign w:val="center"/>
          </w:tcPr>
          <w:p w:rsidR="009B2741" w:rsidRPr="00576D6C" w:rsidRDefault="009B2741" w:rsidP="00FB135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 Н.С.Шрайнер М.В.Сахарова М.А.Гуляева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Работа студии свободной пластики</w:t>
            </w:r>
          </w:p>
        </w:tc>
        <w:tc>
          <w:tcPr>
            <w:tcW w:w="1650" w:type="dxa"/>
          </w:tcPr>
          <w:p w:rsidR="009B2741" w:rsidRPr="000D1C0D" w:rsidRDefault="009B2741" w:rsidP="004A255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100C70" w:rsidRDefault="009B2741" w:rsidP="004A255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9B2741" w:rsidRPr="00100C70" w:rsidRDefault="009B2741" w:rsidP="00754B9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технике художественного  выразительности, исполнительского мастерства</w:t>
            </w:r>
          </w:p>
        </w:tc>
        <w:tc>
          <w:tcPr>
            <w:tcW w:w="1760" w:type="dxa"/>
            <w:vAlign w:val="center"/>
          </w:tcPr>
          <w:p w:rsidR="009B2741" w:rsidRDefault="009B2741" w:rsidP="004A2559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В.Ю.Кубасова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Мастер-классы по современным танцам</w:t>
            </w:r>
          </w:p>
        </w:tc>
        <w:tc>
          <w:tcPr>
            <w:tcW w:w="1650" w:type="dxa"/>
          </w:tcPr>
          <w:p w:rsidR="009B2741" w:rsidRPr="000D1C0D" w:rsidRDefault="009B2741" w:rsidP="004A255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100C70" w:rsidRDefault="009B2741" w:rsidP="004A255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танцевальной и физической формы</w:t>
            </w:r>
          </w:p>
        </w:tc>
        <w:tc>
          <w:tcPr>
            <w:tcW w:w="2970" w:type="dxa"/>
          </w:tcPr>
          <w:p w:rsidR="009B2741" w:rsidRPr="00100C70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технике исполнения танца в свободной и естественной пластике</w:t>
            </w:r>
          </w:p>
        </w:tc>
        <w:tc>
          <w:tcPr>
            <w:tcW w:w="1760" w:type="dxa"/>
            <w:vAlign w:val="center"/>
          </w:tcPr>
          <w:p w:rsidR="009B2741" w:rsidRPr="00100C70" w:rsidRDefault="009B2741" w:rsidP="004A2559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Н.Калина С.Сигарева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Мастер-классы по инструментальной музыке</w:t>
            </w:r>
          </w:p>
        </w:tc>
        <w:tc>
          <w:tcPr>
            <w:tcW w:w="1650" w:type="dxa"/>
          </w:tcPr>
          <w:p w:rsidR="009B2741" w:rsidRPr="000D1C0D" w:rsidRDefault="009B2741" w:rsidP="004A255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100C70" w:rsidRDefault="009B2741" w:rsidP="004A255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970" w:type="dxa"/>
          </w:tcPr>
          <w:p w:rsidR="009B2741" w:rsidRPr="00100C70" w:rsidRDefault="009B2741" w:rsidP="00FB135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Обучение музыкальной грамоте, развитие исполнительской культуры</w:t>
            </w:r>
          </w:p>
        </w:tc>
        <w:tc>
          <w:tcPr>
            <w:tcW w:w="1760" w:type="dxa"/>
            <w:vAlign w:val="center"/>
          </w:tcPr>
          <w:p w:rsidR="009B2741" w:rsidRPr="00100C70" w:rsidRDefault="009B2741" w:rsidP="004A2559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А.А.Юферев А.М.Белоус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FB1350">
        <w:trPr>
          <w:trHeight w:val="807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Мастер-классы в театре молодежной моды</w:t>
            </w:r>
          </w:p>
        </w:tc>
        <w:tc>
          <w:tcPr>
            <w:tcW w:w="1650" w:type="dxa"/>
          </w:tcPr>
          <w:p w:rsidR="009B2741" w:rsidRPr="000D1C0D" w:rsidRDefault="009B2741" w:rsidP="004A255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100C70" w:rsidRDefault="009B2741" w:rsidP="004A255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9B2741" w:rsidRPr="004E3B97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E3B97"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</w:rPr>
              <w:t>ворческие занятия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для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развити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4E3B97">
              <w:rPr>
                <w:rFonts w:ascii="Arial" w:hAnsi="Arial" w:cs="Arial"/>
                <w:sz w:val="18"/>
                <w:szCs w:val="18"/>
              </w:rPr>
              <w:t xml:space="preserve"> умения обращаться со средствами художественной выразительности</w:t>
            </w:r>
          </w:p>
        </w:tc>
        <w:tc>
          <w:tcPr>
            <w:tcW w:w="1760" w:type="dxa"/>
            <w:vAlign w:val="center"/>
          </w:tcPr>
          <w:p w:rsidR="009B2741" w:rsidRPr="00100C70" w:rsidRDefault="009B2741" w:rsidP="00FB1350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Е.В.Петрикова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Мастер-классы по  компьютерным знаниям</w:t>
            </w:r>
          </w:p>
        </w:tc>
        <w:tc>
          <w:tcPr>
            <w:tcW w:w="1650" w:type="dxa"/>
          </w:tcPr>
          <w:p w:rsidR="009B2741" w:rsidRPr="000D1C0D" w:rsidRDefault="009B2741" w:rsidP="004A2559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D27943" w:rsidRDefault="009B2741" w:rsidP="004A255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Формирование компьютерной грамотности </w:t>
            </w:r>
          </w:p>
        </w:tc>
        <w:tc>
          <w:tcPr>
            <w:tcW w:w="2970" w:type="dxa"/>
          </w:tcPr>
          <w:p w:rsidR="009B2741" w:rsidRPr="00B86C28" w:rsidRDefault="009B2741" w:rsidP="00FB135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6C2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Обучение умению получать, обрабатывать и использовать информацию с помощью ПК</w:t>
            </w:r>
            <w:r w:rsidRPr="00B86C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9B2741" w:rsidRPr="00D27943" w:rsidRDefault="009B2741" w:rsidP="004A2559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Е.М.  2-00-63</w:t>
            </w:r>
          </w:p>
        </w:tc>
      </w:tr>
      <w:tr w:rsidR="009B2741" w:rsidRPr="00D27943" w:rsidTr="00243759">
        <w:trPr>
          <w:trHeight w:val="569"/>
        </w:trPr>
        <w:tc>
          <w:tcPr>
            <w:tcW w:w="424" w:type="dxa"/>
          </w:tcPr>
          <w:p w:rsidR="009B2741" w:rsidRDefault="009B2741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9B2741" w:rsidRPr="00576D6C" w:rsidRDefault="009B2741" w:rsidP="004A2559">
            <w:pPr>
              <w:pStyle w:val="NoSpacing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9B2741" w:rsidRPr="001C41AF" w:rsidRDefault="009B2741" w:rsidP="00FB135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C41AF">
              <w:rPr>
                <w:rFonts w:ascii="Arial" w:hAnsi="Arial" w:cs="Arial"/>
                <w:sz w:val="18"/>
                <w:szCs w:val="18"/>
              </w:rPr>
              <w:t>Работа молодежного политклуба</w:t>
            </w:r>
          </w:p>
        </w:tc>
        <w:tc>
          <w:tcPr>
            <w:tcW w:w="1650" w:type="dxa"/>
          </w:tcPr>
          <w:p w:rsidR="009B2741" w:rsidRPr="000D1C0D" w:rsidRDefault="009B2741" w:rsidP="00A769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1C0D"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9B2741" w:rsidRPr="00100C70" w:rsidRDefault="009B2741" w:rsidP="00A7692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</w:t>
            </w:r>
          </w:p>
        </w:tc>
        <w:tc>
          <w:tcPr>
            <w:tcW w:w="2970" w:type="dxa"/>
          </w:tcPr>
          <w:p w:rsidR="009B2741" w:rsidRPr="00100C70" w:rsidRDefault="009B2741" w:rsidP="00FB135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Обсуждение политической жизни страны,  обмен мнениями</w:t>
            </w:r>
          </w:p>
        </w:tc>
        <w:tc>
          <w:tcPr>
            <w:tcW w:w="1760" w:type="dxa"/>
            <w:vAlign w:val="center"/>
          </w:tcPr>
          <w:p w:rsidR="009B2741" w:rsidRDefault="009B2741" w:rsidP="004A2559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К.Е.Ведмедева</w:t>
            </w:r>
          </w:p>
        </w:tc>
        <w:tc>
          <w:tcPr>
            <w:tcW w:w="1760" w:type="dxa"/>
          </w:tcPr>
          <w:p w:rsidR="009B2741" w:rsidRPr="000B3CD8" w:rsidRDefault="009B2741" w:rsidP="00A76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Кайзер С.С.         2-00-63</w:t>
            </w:r>
          </w:p>
        </w:tc>
      </w:tr>
    </w:tbl>
    <w:p w:rsidR="009B2741" w:rsidRDefault="009B2741">
      <w:pPr>
        <w:rPr>
          <w:rFonts w:ascii="Arial" w:hAnsi="Arial" w:cs="Arial"/>
          <w:sz w:val="18"/>
          <w:szCs w:val="18"/>
        </w:rPr>
      </w:pPr>
    </w:p>
    <w:p w:rsidR="009B2741" w:rsidRDefault="009B2741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p w:rsidR="009B2741" w:rsidRDefault="009B2741">
      <w:pPr>
        <w:rPr>
          <w:rFonts w:ascii="Arial" w:hAnsi="Arial" w:cs="Arial"/>
          <w:sz w:val="18"/>
          <w:szCs w:val="18"/>
        </w:rPr>
      </w:pPr>
    </w:p>
    <w:p w:rsidR="009B2741" w:rsidRPr="00D27943" w:rsidRDefault="009B2741">
      <w:pPr>
        <w:rPr>
          <w:rFonts w:ascii="Arial" w:hAnsi="Arial" w:cs="Arial"/>
          <w:sz w:val="18"/>
          <w:szCs w:val="18"/>
        </w:rPr>
      </w:pPr>
    </w:p>
    <w:sectPr w:rsidR="009B2741" w:rsidRPr="00D27943" w:rsidSect="000376A6">
      <w:footerReference w:type="even" r:id="rId7"/>
      <w:footerReference w:type="default" r:id="rId8"/>
      <w:pgSz w:w="16838" w:h="11906" w:orient="landscape"/>
      <w:pgMar w:top="54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41" w:rsidRDefault="009B2741">
      <w:r>
        <w:separator/>
      </w:r>
    </w:p>
  </w:endnote>
  <w:endnote w:type="continuationSeparator" w:id="0">
    <w:p w:rsidR="009B2741" w:rsidRDefault="009B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1" w:rsidRDefault="009B2741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2741" w:rsidRDefault="009B2741" w:rsidP="00D279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741" w:rsidRDefault="009B2741" w:rsidP="00664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B2741" w:rsidRDefault="009B2741" w:rsidP="00D279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41" w:rsidRDefault="009B2741">
      <w:r>
        <w:separator/>
      </w:r>
    </w:p>
  </w:footnote>
  <w:footnote w:type="continuationSeparator" w:id="0">
    <w:p w:rsidR="009B2741" w:rsidRDefault="009B2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266AE"/>
    <w:rsid w:val="00026E34"/>
    <w:rsid w:val="000316DA"/>
    <w:rsid w:val="000376A6"/>
    <w:rsid w:val="0004087C"/>
    <w:rsid w:val="00045195"/>
    <w:rsid w:val="0005683D"/>
    <w:rsid w:val="00060FEF"/>
    <w:rsid w:val="000628D9"/>
    <w:rsid w:val="00062D38"/>
    <w:rsid w:val="00067B33"/>
    <w:rsid w:val="00072CA6"/>
    <w:rsid w:val="00075909"/>
    <w:rsid w:val="00085F0D"/>
    <w:rsid w:val="0009168F"/>
    <w:rsid w:val="000953C1"/>
    <w:rsid w:val="0009753B"/>
    <w:rsid w:val="000A599D"/>
    <w:rsid w:val="000B3CD8"/>
    <w:rsid w:val="000B4951"/>
    <w:rsid w:val="000C30EB"/>
    <w:rsid w:val="000D023A"/>
    <w:rsid w:val="000D1C0D"/>
    <w:rsid w:val="000D1E26"/>
    <w:rsid w:val="000D2E5A"/>
    <w:rsid w:val="000D3611"/>
    <w:rsid w:val="000D3FA8"/>
    <w:rsid w:val="000E557D"/>
    <w:rsid w:val="000F18D1"/>
    <w:rsid w:val="00100C70"/>
    <w:rsid w:val="00101A85"/>
    <w:rsid w:val="00103B4A"/>
    <w:rsid w:val="00105853"/>
    <w:rsid w:val="001174B3"/>
    <w:rsid w:val="00122300"/>
    <w:rsid w:val="00125848"/>
    <w:rsid w:val="00126943"/>
    <w:rsid w:val="0012783B"/>
    <w:rsid w:val="001358AE"/>
    <w:rsid w:val="00140252"/>
    <w:rsid w:val="00151B48"/>
    <w:rsid w:val="0015370C"/>
    <w:rsid w:val="00163367"/>
    <w:rsid w:val="001651A7"/>
    <w:rsid w:val="00165BAC"/>
    <w:rsid w:val="00170594"/>
    <w:rsid w:val="00171923"/>
    <w:rsid w:val="0017243F"/>
    <w:rsid w:val="001802CC"/>
    <w:rsid w:val="0018061F"/>
    <w:rsid w:val="00180798"/>
    <w:rsid w:val="00187E28"/>
    <w:rsid w:val="001962E3"/>
    <w:rsid w:val="001B1990"/>
    <w:rsid w:val="001C19CF"/>
    <w:rsid w:val="001C41AF"/>
    <w:rsid w:val="001D1466"/>
    <w:rsid w:val="001E4054"/>
    <w:rsid w:val="001E6423"/>
    <w:rsid w:val="001F170A"/>
    <w:rsid w:val="001F2EF6"/>
    <w:rsid w:val="001F5B49"/>
    <w:rsid w:val="00201DD7"/>
    <w:rsid w:val="00207ECB"/>
    <w:rsid w:val="002128E1"/>
    <w:rsid w:val="00214FC6"/>
    <w:rsid w:val="00221336"/>
    <w:rsid w:val="00222AF2"/>
    <w:rsid w:val="00222E41"/>
    <w:rsid w:val="00227D86"/>
    <w:rsid w:val="00234217"/>
    <w:rsid w:val="002350F9"/>
    <w:rsid w:val="002373BB"/>
    <w:rsid w:val="00237E6F"/>
    <w:rsid w:val="002403B7"/>
    <w:rsid w:val="00240596"/>
    <w:rsid w:val="00240ED9"/>
    <w:rsid w:val="00243759"/>
    <w:rsid w:val="00247360"/>
    <w:rsid w:val="00250F27"/>
    <w:rsid w:val="0026154E"/>
    <w:rsid w:val="002830CF"/>
    <w:rsid w:val="002A1712"/>
    <w:rsid w:val="002A5046"/>
    <w:rsid w:val="002B14AA"/>
    <w:rsid w:val="002C73F2"/>
    <w:rsid w:val="002D0BC2"/>
    <w:rsid w:val="002D2135"/>
    <w:rsid w:val="002D2AA8"/>
    <w:rsid w:val="002E32E5"/>
    <w:rsid w:val="002E474C"/>
    <w:rsid w:val="002F3FEA"/>
    <w:rsid w:val="00311FD5"/>
    <w:rsid w:val="00315E41"/>
    <w:rsid w:val="0032167E"/>
    <w:rsid w:val="0034427D"/>
    <w:rsid w:val="00356652"/>
    <w:rsid w:val="003763DA"/>
    <w:rsid w:val="00380AE3"/>
    <w:rsid w:val="0038299E"/>
    <w:rsid w:val="00390F51"/>
    <w:rsid w:val="003959E0"/>
    <w:rsid w:val="003A0962"/>
    <w:rsid w:val="003A31E8"/>
    <w:rsid w:val="003A55E1"/>
    <w:rsid w:val="003B1AA8"/>
    <w:rsid w:val="003B221E"/>
    <w:rsid w:val="003B5850"/>
    <w:rsid w:val="003C37C1"/>
    <w:rsid w:val="003C4CEE"/>
    <w:rsid w:val="003C7DFA"/>
    <w:rsid w:val="003D1066"/>
    <w:rsid w:val="003D179D"/>
    <w:rsid w:val="003D19DA"/>
    <w:rsid w:val="003D35F5"/>
    <w:rsid w:val="003D58DB"/>
    <w:rsid w:val="003E18A4"/>
    <w:rsid w:val="003E3943"/>
    <w:rsid w:val="003E6217"/>
    <w:rsid w:val="003F3045"/>
    <w:rsid w:val="00407983"/>
    <w:rsid w:val="00413714"/>
    <w:rsid w:val="004159A1"/>
    <w:rsid w:val="00420A36"/>
    <w:rsid w:val="00430EAB"/>
    <w:rsid w:val="0043488A"/>
    <w:rsid w:val="00435E90"/>
    <w:rsid w:val="00436416"/>
    <w:rsid w:val="00447E45"/>
    <w:rsid w:val="0045234B"/>
    <w:rsid w:val="00456812"/>
    <w:rsid w:val="004577DB"/>
    <w:rsid w:val="004629EA"/>
    <w:rsid w:val="00462CEB"/>
    <w:rsid w:val="00464313"/>
    <w:rsid w:val="00467166"/>
    <w:rsid w:val="00480ED9"/>
    <w:rsid w:val="00483416"/>
    <w:rsid w:val="004A2559"/>
    <w:rsid w:val="004A2E4B"/>
    <w:rsid w:val="004A5E84"/>
    <w:rsid w:val="004A6D33"/>
    <w:rsid w:val="004C2CBD"/>
    <w:rsid w:val="004C4E91"/>
    <w:rsid w:val="004D0178"/>
    <w:rsid w:val="004D0DF9"/>
    <w:rsid w:val="004D1313"/>
    <w:rsid w:val="004D3DFF"/>
    <w:rsid w:val="004D41FF"/>
    <w:rsid w:val="004D55CA"/>
    <w:rsid w:val="004E0F0D"/>
    <w:rsid w:val="004E3B97"/>
    <w:rsid w:val="004E66C0"/>
    <w:rsid w:val="004F2532"/>
    <w:rsid w:val="0050343B"/>
    <w:rsid w:val="00510291"/>
    <w:rsid w:val="00513513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50135"/>
    <w:rsid w:val="00557275"/>
    <w:rsid w:val="005572CF"/>
    <w:rsid w:val="00576D6C"/>
    <w:rsid w:val="005831C5"/>
    <w:rsid w:val="005A0A67"/>
    <w:rsid w:val="005A0DB9"/>
    <w:rsid w:val="005A28A5"/>
    <w:rsid w:val="005B0C9B"/>
    <w:rsid w:val="005C72CB"/>
    <w:rsid w:val="005E13D7"/>
    <w:rsid w:val="005E7008"/>
    <w:rsid w:val="005E71E4"/>
    <w:rsid w:val="005F0DAB"/>
    <w:rsid w:val="006030AA"/>
    <w:rsid w:val="006074C1"/>
    <w:rsid w:val="006107DB"/>
    <w:rsid w:val="00614733"/>
    <w:rsid w:val="00623CFB"/>
    <w:rsid w:val="00624B11"/>
    <w:rsid w:val="006537C6"/>
    <w:rsid w:val="00655FD6"/>
    <w:rsid w:val="006564CF"/>
    <w:rsid w:val="006640A3"/>
    <w:rsid w:val="006649AD"/>
    <w:rsid w:val="00667AC5"/>
    <w:rsid w:val="006707C2"/>
    <w:rsid w:val="00675FBF"/>
    <w:rsid w:val="006814D0"/>
    <w:rsid w:val="006A04D1"/>
    <w:rsid w:val="006A1AE7"/>
    <w:rsid w:val="006A21B9"/>
    <w:rsid w:val="006B0CC6"/>
    <w:rsid w:val="006B2368"/>
    <w:rsid w:val="006C0094"/>
    <w:rsid w:val="006D3057"/>
    <w:rsid w:val="006D377C"/>
    <w:rsid w:val="006D3F7E"/>
    <w:rsid w:val="006D4EB6"/>
    <w:rsid w:val="006D6361"/>
    <w:rsid w:val="006D69F7"/>
    <w:rsid w:val="006E13A9"/>
    <w:rsid w:val="006E1E31"/>
    <w:rsid w:val="006E46F9"/>
    <w:rsid w:val="006E5DF0"/>
    <w:rsid w:val="006E77A1"/>
    <w:rsid w:val="006F2463"/>
    <w:rsid w:val="006F6493"/>
    <w:rsid w:val="00702080"/>
    <w:rsid w:val="00702750"/>
    <w:rsid w:val="00706E68"/>
    <w:rsid w:val="00715502"/>
    <w:rsid w:val="00716283"/>
    <w:rsid w:val="00720AF7"/>
    <w:rsid w:val="00722C1E"/>
    <w:rsid w:val="00723779"/>
    <w:rsid w:val="00744FB5"/>
    <w:rsid w:val="00747E1D"/>
    <w:rsid w:val="007516DB"/>
    <w:rsid w:val="00752DF9"/>
    <w:rsid w:val="00754B94"/>
    <w:rsid w:val="007563C3"/>
    <w:rsid w:val="00757846"/>
    <w:rsid w:val="00757EA6"/>
    <w:rsid w:val="007611B4"/>
    <w:rsid w:val="00765934"/>
    <w:rsid w:val="00772250"/>
    <w:rsid w:val="00776BF4"/>
    <w:rsid w:val="007818FD"/>
    <w:rsid w:val="0078230C"/>
    <w:rsid w:val="00782DC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A424C"/>
    <w:rsid w:val="007B2FC0"/>
    <w:rsid w:val="007B6E68"/>
    <w:rsid w:val="007C3226"/>
    <w:rsid w:val="007C5FB3"/>
    <w:rsid w:val="007D06F6"/>
    <w:rsid w:val="007D31DE"/>
    <w:rsid w:val="007D3831"/>
    <w:rsid w:val="007E0769"/>
    <w:rsid w:val="007E4CE7"/>
    <w:rsid w:val="007F1B22"/>
    <w:rsid w:val="007F64EF"/>
    <w:rsid w:val="0080573C"/>
    <w:rsid w:val="0080632C"/>
    <w:rsid w:val="00810A6A"/>
    <w:rsid w:val="00810F0F"/>
    <w:rsid w:val="00812117"/>
    <w:rsid w:val="008121CB"/>
    <w:rsid w:val="00820430"/>
    <w:rsid w:val="00823738"/>
    <w:rsid w:val="00824B8D"/>
    <w:rsid w:val="00827E44"/>
    <w:rsid w:val="0083015D"/>
    <w:rsid w:val="008328F7"/>
    <w:rsid w:val="008410E6"/>
    <w:rsid w:val="00841839"/>
    <w:rsid w:val="008503E0"/>
    <w:rsid w:val="008535CC"/>
    <w:rsid w:val="00854892"/>
    <w:rsid w:val="00856D7B"/>
    <w:rsid w:val="00864D46"/>
    <w:rsid w:val="00866F87"/>
    <w:rsid w:val="008755A3"/>
    <w:rsid w:val="0088075A"/>
    <w:rsid w:val="008863FB"/>
    <w:rsid w:val="00894E3B"/>
    <w:rsid w:val="0089712E"/>
    <w:rsid w:val="008A31FD"/>
    <w:rsid w:val="008A471F"/>
    <w:rsid w:val="008B37DF"/>
    <w:rsid w:val="008C2056"/>
    <w:rsid w:val="008C2B44"/>
    <w:rsid w:val="008C3F66"/>
    <w:rsid w:val="008D0739"/>
    <w:rsid w:val="008D3D5E"/>
    <w:rsid w:val="008E0238"/>
    <w:rsid w:val="008E2F31"/>
    <w:rsid w:val="008F519E"/>
    <w:rsid w:val="00906792"/>
    <w:rsid w:val="00912481"/>
    <w:rsid w:val="00914DE1"/>
    <w:rsid w:val="00915A0E"/>
    <w:rsid w:val="0092099F"/>
    <w:rsid w:val="00923136"/>
    <w:rsid w:val="00924567"/>
    <w:rsid w:val="00932910"/>
    <w:rsid w:val="009352BA"/>
    <w:rsid w:val="00937712"/>
    <w:rsid w:val="00940679"/>
    <w:rsid w:val="0094392F"/>
    <w:rsid w:val="009611CC"/>
    <w:rsid w:val="009666B0"/>
    <w:rsid w:val="00966AFC"/>
    <w:rsid w:val="00972844"/>
    <w:rsid w:val="00972B92"/>
    <w:rsid w:val="009750B3"/>
    <w:rsid w:val="00983735"/>
    <w:rsid w:val="00992E2B"/>
    <w:rsid w:val="0099496E"/>
    <w:rsid w:val="009A74CB"/>
    <w:rsid w:val="009B2741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E7A0E"/>
    <w:rsid w:val="009F4514"/>
    <w:rsid w:val="00A02264"/>
    <w:rsid w:val="00A04AF1"/>
    <w:rsid w:val="00A05486"/>
    <w:rsid w:val="00A06389"/>
    <w:rsid w:val="00A13C5D"/>
    <w:rsid w:val="00A1506C"/>
    <w:rsid w:val="00A21717"/>
    <w:rsid w:val="00A32651"/>
    <w:rsid w:val="00A346B4"/>
    <w:rsid w:val="00A36D9E"/>
    <w:rsid w:val="00A37AFD"/>
    <w:rsid w:val="00A37D9D"/>
    <w:rsid w:val="00A47A95"/>
    <w:rsid w:val="00A71741"/>
    <w:rsid w:val="00A720F6"/>
    <w:rsid w:val="00A743A1"/>
    <w:rsid w:val="00A744B5"/>
    <w:rsid w:val="00A76923"/>
    <w:rsid w:val="00A8299A"/>
    <w:rsid w:val="00AA066C"/>
    <w:rsid w:val="00AA498A"/>
    <w:rsid w:val="00AA6BF0"/>
    <w:rsid w:val="00AB00ED"/>
    <w:rsid w:val="00AB0846"/>
    <w:rsid w:val="00AB5232"/>
    <w:rsid w:val="00AC2D22"/>
    <w:rsid w:val="00AC361D"/>
    <w:rsid w:val="00AC3F8B"/>
    <w:rsid w:val="00AC46D2"/>
    <w:rsid w:val="00AC6A0D"/>
    <w:rsid w:val="00AD2861"/>
    <w:rsid w:val="00AD6EBE"/>
    <w:rsid w:val="00AE060A"/>
    <w:rsid w:val="00AE0E96"/>
    <w:rsid w:val="00AE1148"/>
    <w:rsid w:val="00AF3C96"/>
    <w:rsid w:val="00AF7AFD"/>
    <w:rsid w:val="00B01974"/>
    <w:rsid w:val="00B047BF"/>
    <w:rsid w:val="00B068E9"/>
    <w:rsid w:val="00B21364"/>
    <w:rsid w:val="00B235B1"/>
    <w:rsid w:val="00B45D80"/>
    <w:rsid w:val="00B539BD"/>
    <w:rsid w:val="00B552AA"/>
    <w:rsid w:val="00B60AB6"/>
    <w:rsid w:val="00B6641C"/>
    <w:rsid w:val="00B719DD"/>
    <w:rsid w:val="00B72A4F"/>
    <w:rsid w:val="00B86C28"/>
    <w:rsid w:val="00B87EA8"/>
    <w:rsid w:val="00B9171D"/>
    <w:rsid w:val="00B91C60"/>
    <w:rsid w:val="00B96B10"/>
    <w:rsid w:val="00BA1588"/>
    <w:rsid w:val="00BA6138"/>
    <w:rsid w:val="00BE262B"/>
    <w:rsid w:val="00BE765C"/>
    <w:rsid w:val="00BF3F09"/>
    <w:rsid w:val="00BF3FDF"/>
    <w:rsid w:val="00BF788A"/>
    <w:rsid w:val="00C00152"/>
    <w:rsid w:val="00C013BB"/>
    <w:rsid w:val="00C01C94"/>
    <w:rsid w:val="00C107DA"/>
    <w:rsid w:val="00C17500"/>
    <w:rsid w:val="00C233C5"/>
    <w:rsid w:val="00C23BEB"/>
    <w:rsid w:val="00C277AE"/>
    <w:rsid w:val="00C32356"/>
    <w:rsid w:val="00C32C90"/>
    <w:rsid w:val="00C427E0"/>
    <w:rsid w:val="00C429EE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A1EAD"/>
    <w:rsid w:val="00CC1430"/>
    <w:rsid w:val="00CC3B7D"/>
    <w:rsid w:val="00CD4B49"/>
    <w:rsid w:val="00CD548E"/>
    <w:rsid w:val="00CD5E99"/>
    <w:rsid w:val="00CE16DD"/>
    <w:rsid w:val="00CE3026"/>
    <w:rsid w:val="00CE3F42"/>
    <w:rsid w:val="00CE4035"/>
    <w:rsid w:val="00CE6116"/>
    <w:rsid w:val="00CF1F28"/>
    <w:rsid w:val="00CF1F99"/>
    <w:rsid w:val="00CF3B28"/>
    <w:rsid w:val="00CF67D7"/>
    <w:rsid w:val="00CF6E78"/>
    <w:rsid w:val="00CF753D"/>
    <w:rsid w:val="00D00DB3"/>
    <w:rsid w:val="00D0390D"/>
    <w:rsid w:val="00D07C81"/>
    <w:rsid w:val="00D1076F"/>
    <w:rsid w:val="00D11121"/>
    <w:rsid w:val="00D1156D"/>
    <w:rsid w:val="00D27943"/>
    <w:rsid w:val="00D30936"/>
    <w:rsid w:val="00D330C8"/>
    <w:rsid w:val="00D3563B"/>
    <w:rsid w:val="00D3692D"/>
    <w:rsid w:val="00D36F20"/>
    <w:rsid w:val="00D40AE6"/>
    <w:rsid w:val="00D41DE1"/>
    <w:rsid w:val="00D436A7"/>
    <w:rsid w:val="00D534C2"/>
    <w:rsid w:val="00D6273B"/>
    <w:rsid w:val="00D63C84"/>
    <w:rsid w:val="00D70437"/>
    <w:rsid w:val="00D76AF7"/>
    <w:rsid w:val="00D77047"/>
    <w:rsid w:val="00D862D5"/>
    <w:rsid w:val="00D87C2F"/>
    <w:rsid w:val="00D94C64"/>
    <w:rsid w:val="00DA460E"/>
    <w:rsid w:val="00DA4896"/>
    <w:rsid w:val="00DB050F"/>
    <w:rsid w:val="00DB29F1"/>
    <w:rsid w:val="00DB6EC6"/>
    <w:rsid w:val="00DC0313"/>
    <w:rsid w:val="00DC16D7"/>
    <w:rsid w:val="00DC75E6"/>
    <w:rsid w:val="00DD157D"/>
    <w:rsid w:val="00DD70F1"/>
    <w:rsid w:val="00DE05CF"/>
    <w:rsid w:val="00DE342B"/>
    <w:rsid w:val="00DE7461"/>
    <w:rsid w:val="00DF4718"/>
    <w:rsid w:val="00E06427"/>
    <w:rsid w:val="00E1128E"/>
    <w:rsid w:val="00E119F7"/>
    <w:rsid w:val="00E1346B"/>
    <w:rsid w:val="00E15574"/>
    <w:rsid w:val="00E24F36"/>
    <w:rsid w:val="00E25970"/>
    <w:rsid w:val="00E3103E"/>
    <w:rsid w:val="00E35F78"/>
    <w:rsid w:val="00E37E84"/>
    <w:rsid w:val="00E4367E"/>
    <w:rsid w:val="00E44E09"/>
    <w:rsid w:val="00E5715D"/>
    <w:rsid w:val="00E7094F"/>
    <w:rsid w:val="00E712D6"/>
    <w:rsid w:val="00E71EE9"/>
    <w:rsid w:val="00E810A7"/>
    <w:rsid w:val="00E863A6"/>
    <w:rsid w:val="00E94B89"/>
    <w:rsid w:val="00E97020"/>
    <w:rsid w:val="00EA3BCD"/>
    <w:rsid w:val="00EA6068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6D0A"/>
    <w:rsid w:val="00F40372"/>
    <w:rsid w:val="00F5203E"/>
    <w:rsid w:val="00F53CA9"/>
    <w:rsid w:val="00F53CC5"/>
    <w:rsid w:val="00F54C0D"/>
    <w:rsid w:val="00F56114"/>
    <w:rsid w:val="00F647CE"/>
    <w:rsid w:val="00F76914"/>
    <w:rsid w:val="00F815B7"/>
    <w:rsid w:val="00F82EEA"/>
    <w:rsid w:val="00F8596E"/>
    <w:rsid w:val="00F85C3F"/>
    <w:rsid w:val="00F9287A"/>
    <w:rsid w:val="00FA07DB"/>
    <w:rsid w:val="00FA5568"/>
    <w:rsid w:val="00FB1350"/>
    <w:rsid w:val="00FB46C3"/>
    <w:rsid w:val="00FC2F5B"/>
    <w:rsid w:val="00FC3026"/>
    <w:rsid w:val="00FC6B4B"/>
    <w:rsid w:val="00FD5201"/>
    <w:rsid w:val="00FE2B99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/>
      <w:sz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D87C2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166"/>
    <w:rPr>
      <w:rFonts w:cs="Times New Roman"/>
    </w:rPr>
  </w:style>
  <w:style w:type="character" w:styleId="PageNumber">
    <w:name w:val="page number"/>
    <w:basedOn w:val="DefaultParagraphFont"/>
    <w:uiPriority w:val="99"/>
    <w:rsid w:val="00D27943"/>
    <w:rPr>
      <w:rFonts w:cs="Times New Roman"/>
    </w:rPr>
  </w:style>
  <w:style w:type="character" w:customStyle="1" w:styleId="WW8Num1z3">
    <w:name w:val="WW8Num1z3"/>
    <w:uiPriority w:val="99"/>
    <w:rsid w:val="00214FC6"/>
  </w:style>
  <w:style w:type="paragraph" w:customStyle="1" w:styleId="1">
    <w:name w:val="Без интервала1"/>
    <w:uiPriority w:val="99"/>
    <w:rsid w:val="003E18A4"/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5501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4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6751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6753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3782</TotalTime>
  <Pages>4</Pages>
  <Words>1352</Words>
  <Characters>7710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307</cp:revision>
  <cp:lastPrinted>2018-10-05T06:14:00Z</cp:lastPrinted>
  <dcterms:created xsi:type="dcterms:W3CDTF">2015-02-16T09:18:00Z</dcterms:created>
  <dcterms:modified xsi:type="dcterms:W3CDTF">2019-01-10T10:45:00Z</dcterms:modified>
</cp:coreProperties>
</file>