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28" w:type="dxa"/>
        <w:tblLook w:val="01E0" w:firstRow="1" w:lastRow="1" w:firstColumn="1" w:lastColumn="1" w:noHBand="0" w:noVBand="0"/>
      </w:tblPr>
      <w:tblGrid>
        <w:gridCol w:w="3458"/>
      </w:tblGrid>
      <w:tr w:rsidR="005D00DE" w:rsidRPr="00810F0F" w:rsidTr="007A0E43">
        <w:tc>
          <w:tcPr>
            <w:tcW w:w="3458" w:type="dxa"/>
          </w:tcPr>
          <w:p w:rsidR="005D00DE" w:rsidRPr="00E25970" w:rsidRDefault="005D00DE" w:rsidP="007A0E43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>Директор МАУ «МСДЦ»                                                                                                                                                                       ___________Л.Ю.Фоминых                                                                                                                                                                                                    «___»  сентябрь 2018г.</w:t>
            </w:r>
          </w:p>
        </w:tc>
      </w:tr>
    </w:tbl>
    <w:p w:rsidR="005D00DE" w:rsidRPr="00243759" w:rsidRDefault="005D00DE" w:rsidP="0060696B">
      <w:pPr>
        <w:jc w:val="center"/>
        <w:rPr>
          <w:rFonts w:ascii="Arial" w:hAnsi="Arial" w:cs="Arial"/>
          <w:b/>
        </w:rPr>
      </w:pPr>
      <w:r w:rsidRPr="00243759">
        <w:rPr>
          <w:rFonts w:ascii="Arial" w:hAnsi="Arial" w:cs="Arial"/>
          <w:b/>
        </w:rPr>
        <w:t>План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43759">
        <w:rPr>
          <w:rFonts w:ascii="Arial" w:hAnsi="Arial" w:cs="Arial"/>
          <w:b/>
        </w:rPr>
        <w:t>мероприятий М</w:t>
      </w:r>
      <w:r>
        <w:rPr>
          <w:rFonts w:ascii="Arial" w:hAnsi="Arial" w:cs="Arial"/>
          <w:b/>
        </w:rPr>
        <w:t xml:space="preserve">АУ «МСДЦ»  октябрь </w:t>
      </w:r>
      <w:r w:rsidRPr="00243759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43759">
          <w:rPr>
            <w:rFonts w:ascii="Arial" w:hAnsi="Arial" w:cs="Arial"/>
            <w:b/>
          </w:rPr>
          <w:t>201</w:t>
        </w:r>
        <w:r>
          <w:rPr>
            <w:rFonts w:ascii="Arial" w:hAnsi="Arial" w:cs="Arial"/>
            <w:b/>
          </w:rPr>
          <w:t>8</w:t>
        </w:r>
        <w:r w:rsidRPr="00243759">
          <w:rPr>
            <w:rFonts w:ascii="Arial" w:hAnsi="Arial" w:cs="Arial"/>
            <w:b/>
          </w:rPr>
          <w:t xml:space="preserve"> г</w:t>
        </w:r>
      </w:smartTag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75"/>
        <w:gridCol w:w="3520"/>
        <w:gridCol w:w="1760"/>
        <w:gridCol w:w="2310"/>
        <w:gridCol w:w="2970"/>
        <w:gridCol w:w="1760"/>
        <w:gridCol w:w="1760"/>
      </w:tblGrid>
      <w:tr w:rsidR="005D00DE" w:rsidRPr="00D27943" w:rsidTr="00DB7164">
        <w:trPr>
          <w:trHeight w:val="916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943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275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3520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760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310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0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Развернутая информация</w:t>
            </w:r>
          </w:p>
        </w:tc>
        <w:tc>
          <w:tcPr>
            <w:tcW w:w="1760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760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43">
              <w:rPr>
                <w:rFonts w:ascii="Arial" w:hAnsi="Arial" w:cs="Arial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5D00DE" w:rsidRPr="00D27943" w:rsidTr="00BC03A1">
        <w:trPr>
          <w:trHeight w:val="732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D00DE" w:rsidRPr="00D27943" w:rsidRDefault="005D00DE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01.10.2018г. в течение дня</w:t>
            </w:r>
          </w:p>
        </w:tc>
        <w:tc>
          <w:tcPr>
            <w:tcW w:w="3520" w:type="dxa"/>
          </w:tcPr>
          <w:p w:rsidR="005D00DE" w:rsidRPr="00F85C3F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Онлайн-встречи, «горячие линии» в формате «вопрос-ответ» руководителей города с молодежью</w:t>
            </w:r>
          </w:p>
        </w:tc>
        <w:tc>
          <w:tcPr>
            <w:tcW w:w="1760" w:type="dxa"/>
          </w:tcPr>
          <w:p w:rsidR="005D00DE" w:rsidRDefault="005D00DE" w:rsidP="000E51A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D00DE" w:rsidRPr="00175CBC" w:rsidRDefault="005D00DE" w:rsidP="000E51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75CBC">
              <w:rPr>
                <w:rFonts w:ascii="Arial" w:hAnsi="Arial" w:cs="Arial"/>
                <w:sz w:val="18"/>
                <w:szCs w:val="18"/>
              </w:rPr>
              <w:t>Формирование гражданственности</w:t>
            </w:r>
          </w:p>
        </w:tc>
        <w:tc>
          <w:tcPr>
            <w:tcW w:w="2970" w:type="dxa"/>
          </w:tcPr>
          <w:p w:rsidR="005D00DE" w:rsidRPr="00175CBC" w:rsidRDefault="005D00DE" w:rsidP="000E51A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CBC">
              <w:rPr>
                <w:rFonts w:ascii="Arial" w:hAnsi="Arial" w:cs="Arial"/>
                <w:sz w:val="18"/>
                <w:szCs w:val="18"/>
              </w:rPr>
              <w:t>На вопросы молодежи отвечают специалисты различных социальных ведомств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0E51A1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680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01.10.2018г.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Акция «Молодые душой», в рамках Международного дня пожилых людей</w:t>
            </w:r>
          </w:p>
        </w:tc>
        <w:tc>
          <w:tcPr>
            <w:tcW w:w="1760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5D00DE" w:rsidRPr="00D27943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Досуговые и информационные мероприятия</w:t>
            </w:r>
          </w:p>
        </w:tc>
        <w:tc>
          <w:tcPr>
            <w:tcW w:w="2970" w:type="dxa"/>
          </w:tcPr>
          <w:p w:rsidR="005D00DE" w:rsidRPr="00D27943" w:rsidRDefault="005D00DE" w:rsidP="003A6C2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Привлечение внимания молодёжи к Международному дню пожилого человека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3A6C2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Е.В Михайлова М.Н.Черноскутова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CC6CEC">
        <w:trPr>
          <w:trHeight w:val="86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02.10.2018г.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Концертная ретро – программа ко Дню пожилого человека</w:t>
            </w:r>
          </w:p>
        </w:tc>
        <w:tc>
          <w:tcPr>
            <w:tcW w:w="1760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5D00DE" w:rsidRPr="00D27943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Досуговые и информационные мероприятия</w:t>
            </w:r>
          </w:p>
        </w:tc>
        <w:tc>
          <w:tcPr>
            <w:tcW w:w="2970" w:type="dxa"/>
          </w:tcPr>
          <w:p w:rsidR="005D00DE" w:rsidRPr="00D27943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Конкурсная программа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CC6CEC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 Е.В.Петрикова С.А.Степаненко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680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D00DE" w:rsidRPr="00D27943" w:rsidRDefault="005D00DE" w:rsidP="0086288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05.10-10.10. 2018г.  </w:t>
            </w:r>
          </w:p>
        </w:tc>
        <w:tc>
          <w:tcPr>
            <w:tcW w:w="3520" w:type="dxa"/>
          </w:tcPr>
          <w:p w:rsidR="005D00DE" w:rsidRPr="00F9325E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Областной День здоровья</w:t>
            </w:r>
          </w:p>
        </w:tc>
        <w:tc>
          <w:tcPr>
            <w:tcW w:w="1760" w:type="dxa"/>
          </w:tcPr>
          <w:p w:rsidR="005D00DE" w:rsidRPr="00576D6C" w:rsidRDefault="005D00DE" w:rsidP="000E51A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310" w:type="dxa"/>
          </w:tcPr>
          <w:p w:rsidR="005D00DE" w:rsidRPr="00D27943" w:rsidRDefault="005D00DE" w:rsidP="00CC2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5D00DE" w:rsidRPr="00D27943" w:rsidRDefault="005D00DE" w:rsidP="0086288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информационно-просветительских, спортивных  мероприятий в молодёжных объединениях 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37235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Д.А.Абатуров М.Н.Черноскутова Е.В.Михайлова Н.С.Коркина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680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09.10.2018г. в 16-00ч.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Семинар-практикум для начальников отдела кадров по трудоустройству несовершеннолетних в летний период</w:t>
            </w:r>
          </w:p>
        </w:tc>
        <w:tc>
          <w:tcPr>
            <w:tcW w:w="1760" w:type="dxa"/>
          </w:tcPr>
          <w:p w:rsidR="005D00DE" w:rsidRPr="000D1C0D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D00DE" w:rsidRDefault="005D00DE" w:rsidP="003A6C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профессионального мастерства</w:t>
            </w:r>
          </w:p>
        </w:tc>
        <w:tc>
          <w:tcPr>
            <w:tcW w:w="2970" w:type="dxa"/>
          </w:tcPr>
          <w:p w:rsidR="005D00DE" w:rsidRDefault="005D00DE" w:rsidP="003A6C2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Обучающий семинар-практикум</w:t>
            </w:r>
          </w:p>
        </w:tc>
        <w:tc>
          <w:tcPr>
            <w:tcW w:w="1760" w:type="dxa"/>
            <w:vAlign w:val="center"/>
          </w:tcPr>
          <w:p w:rsidR="005D00DE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680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D00DE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10.10.2018г.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Участие в заочном областном конкурсе «Нам дороги позабыть нельзя»</w:t>
            </w:r>
            <w:r>
              <w:rPr>
                <w:rFonts w:ascii="Arial" w:hAnsi="Arial" w:cs="Arial"/>
                <w:sz w:val="18"/>
                <w:szCs w:val="18"/>
              </w:rPr>
              <w:t>. Номинация «Лучший штаб «Волонтёры Победы»</w:t>
            </w:r>
          </w:p>
        </w:tc>
        <w:tc>
          <w:tcPr>
            <w:tcW w:w="1760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5D00DE" w:rsidRPr="00576D6C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5D00DE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конкурсных материалов по работе штаба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CC6CEC">
        <w:trPr>
          <w:trHeight w:val="71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D00DE" w:rsidRPr="00576D6C" w:rsidRDefault="005D00DE" w:rsidP="004C37C2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14.10.2018г. в 12-00ч.</w:t>
            </w:r>
          </w:p>
        </w:tc>
        <w:tc>
          <w:tcPr>
            <w:tcW w:w="3520" w:type="dxa"/>
          </w:tcPr>
          <w:p w:rsidR="005D00DE" w:rsidRPr="00F9325E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Соревнования по футболу среди допризывной молодёжи</w:t>
            </w:r>
          </w:p>
        </w:tc>
        <w:tc>
          <w:tcPr>
            <w:tcW w:w="1760" w:type="dxa"/>
          </w:tcPr>
          <w:p w:rsidR="005D00DE" w:rsidRPr="00D27943" w:rsidRDefault="005D00DE" w:rsidP="007A0E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5D00DE" w:rsidRPr="00576D6C" w:rsidRDefault="005D00DE" w:rsidP="00CC2838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5D00DE" w:rsidRPr="00576D6C" w:rsidRDefault="005D00DE" w:rsidP="008628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Спортивные соревнования 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86288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Д.А.Абатуров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78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D00DE" w:rsidRPr="00576D6C" w:rsidRDefault="005D00DE" w:rsidP="00157215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16.10.2018г. в 15-00ч.</w:t>
            </w:r>
          </w:p>
        </w:tc>
        <w:tc>
          <w:tcPr>
            <w:tcW w:w="3520" w:type="dxa"/>
          </w:tcPr>
          <w:p w:rsidR="005D00DE" w:rsidRPr="00F9325E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«Волонтером быть здорово»: Смотр-конкурс волонтерских книжек</w:t>
            </w:r>
          </w:p>
        </w:tc>
        <w:tc>
          <w:tcPr>
            <w:tcW w:w="1760" w:type="dxa"/>
          </w:tcPr>
          <w:p w:rsidR="005D00DE" w:rsidRPr="00D27943" w:rsidRDefault="005D00DE" w:rsidP="0086288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5D00DE" w:rsidRPr="00D27943" w:rsidRDefault="005D00DE" w:rsidP="008628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5D00DE" w:rsidRPr="00D27943" w:rsidRDefault="005D00DE" w:rsidP="0086288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Популяризация волонтёрства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86288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Т.Е.Исакова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785"/>
        </w:trPr>
        <w:tc>
          <w:tcPr>
            <w:tcW w:w="424" w:type="dxa"/>
          </w:tcPr>
          <w:p w:rsidR="005D00DE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D00DE" w:rsidRPr="00576D6C" w:rsidRDefault="005D00DE" w:rsidP="00210C8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24.10.2018г.</w:t>
            </w:r>
          </w:p>
        </w:tc>
        <w:tc>
          <w:tcPr>
            <w:tcW w:w="3520" w:type="dxa"/>
          </w:tcPr>
          <w:p w:rsidR="005D00DE" w:rsidRPr="00F9325E" w:rsidRDefault="005D00DE" w:rsidP="00210C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Работа молодежного политклуба</w:t>
            </w:r>
          </w:p>
        </w:tc>
        <w:tc>
          <w:tcPr>
            <w:tcW w:w="1760" w:type="dxa"/>
          </w:tcPr>
          <w:p w:rsidR="005D00DE" w:rsidRPr="000D1C0D" w:rsidRDefault="005D00DE" w:rsidP="00210C8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D00DE" w:rsidRPr="00100C70" w:rsidRDefault="005D00DE" w:rsidP="00210C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активной гражданской позиции</w:t>
            </w:r>
          </w:p>
        </w:tc>
        <w:tc>
          <w:tcPr>
            <w:tcW w:w="2970" w:type="dxa"/>
          </w:tcPr>
          <w:p w:rsidR="005D00DE" w:rsidRPr="00100C70" w:rsidRDefault="005D00DE" w:rsidP="00210C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Обсуждение политической жизни страны, итогов выборов, обмен мнениями                        </w:t>
            </w:r>
            <w:r w:rsidRPr="002E68A7">
              <w:rPr>
                <w:rFonts w:ascii="Arial" w:hAnsi="Arial" w:cs="Arial"/>
                <w:color w:val="FFFFFF"/>
                <w:sz w:val="18"/>
                <w:szCs w:val="18"/>
              </w:rPr>
              <w:t xml:space="preserve">оо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К.Е.Ведмедева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536"/>
        </w:trPr>
        <w:tc>
          <w:tcPr>
            <w:tcW w:w="424" w:type="dxa"/>
          </w:tcPr>
          <w:p w:rsidR="005D00DE" w:rsidRPr="00D27943" w:rsidRDefault="005D00DE" w:rsidP="00D279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24.10.2018г. в 15-30ч.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Городская игра «Что? Где? Когда?»</w:t>
            </w:r>
          </w:p>
        </w:tc>
        <w:tc>
          <w:tcPr>
            <w:tcW w:w="1760" w:type="dxa"/>
          </w:tcPr>
          <w:p w:rsidR="005D00DE" w:rsidRPr="008328F7" w:rsidRDefault="005D00DE" w:rsidP="003A6C2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D00DE" w:rsidRPr="008328F7" w:rsidRDefault="005D00DE" w:rsidP="003A6C26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Формирование интеллектуального молодежного пространства</w:t>
            </w:r>
          </w:p>
        </w:tc>
        <w:tc>
          <w:tcPr>
            <w:tcW w:w="2970" w:type="dxa"/>
          </w:tcPr>
          <w:p w:rsidR="005D00DE" w:rsidRPr="008328F7" w:rsidRDefault="005D00DE" w:rsidP="003A6C26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Команды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студенческой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молодежи встречаются в рамках игры</w:t>
            </w:r>
          </w:p>
        </w:tc>
        <w:tc>
          <w:tcPr>
            <w:tcW w:w="1760" w:type="dxa"/>
            <w:vAlign w:val="center"/>
          </w:tcPr>
          <w:p w:rsidR="005D00DE" w:rsidRPr="008328F7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М.В.Егорова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С.С.Кайзер</w:t>
            </w:r>
          </w:p>
        </w:tc>
      </w:tr>
      <w:tr w:rsidR="005D00DE" w:rsidRPr="00D27943" w:rsidTr="002B4B61">
        <w:trPr>
          <w:trHeight w:val="536"/>
        </w:trPr>
        <w:tc>
          <w:tcPr>
            <w:tcW w:w="424" w:type="dxa"/>
          </w:tcPr>
          <w:p w:rsidR="005D00DE" w:rsidRPr="00D27943" w:rsidRDefault="005D00DE" w:rsidP="00D279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D00DE" w:rsidRPr="00576D6C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25.10.2018г. в 15-00ч.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Городской смотр-конкурс «Студенческий дебют»</w:t>
            </w:r>
          </w:p>
        </w:tc>
        <w:tc>
          <w:tcPr>
            <w:tcW w:w="1760" w:type="dxa"/>
          </w:tcPr>
          <w:p w:rsidR="005D00DE" w:rsidRPr="00576D6C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  <w:p w:rsidR="005D00DE" w:rsidRPr="00576D6C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5D00DE" w:rsidRPr="00576D6C" w:rsidRDefault="005D00DE" w:rsidP="003A6C2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Выявление </w:t>
            </w:r>
            <w:r w:rsidRPr="00576D6C">
              <w:rPr>
                <w:rFonts w:ascii="Arial" w:hAnsi="Arial" w:cs="Arial"/>
                <w:bCs/>
                <w:kern w:val="36"/>
                <w:sz w:val="18"/>
                <w:szCs w:val="18"/>
              </w:rPr>
              <w:t>творческо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го</w:t>
            </w:r>
            <w:r w:rsidRPr="00576D6C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потенциала студенческой молодежи </w:t>
            </w:r>
          </w:p>
        </w:tc>
        <w:tc>
          <w:tcPr>
            <w:tcW w:w="2970" w:type="dxa"/>
          </w:tcPr>
          <w:p w:rsidR="005D00DE" w:rsidRPr="00576D6C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Соревнования между командами  профессиональных образовательных учреждений</w:t>
            </w:r>
          </w:p>
        </w:tc>
        <w:tc>
          <w:tcPr>
            <w:tcW w:w="1760" w:type="dxa"/>
            <w:vAlign w:val="center"/>
          </w:tcPr>
          <w:p w:rsidR="005D00DE" w:rsidRPr="00481E56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E56">
              <w:rPr>
                <w:rFonts w:ascii="Arial" w:hAnsi="Arial" w:cs="Arial"/>
                <w:sz w:val="18"/>
                <w:szCs w:val="18"/>
              </w:rPr>
              <w:t>Т.В.Чередникова С.А.Степаненко Н.С.Коркина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536"/>
        </w:trPr>
        <w:tc>
          <w:tcPr>
            <w:tcW w:w="424" w:type="dxa"/>
          </w:tcPr>
          <w:p w:rsidR="005D00DE" w:rsidRPr="00D27943" w:rsidRDefault="005D00DE" w:rsidP="00D279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D00DE" w:rsidRPr="00E25970" w:rsidRDefault="005D00DE" w:rsidP="003A6C26">
            <w:pPr>
              <w:pStyle w:val="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25.10.2018г.</w:t>
            </w:r>
          </w:p>
        </w:tc>
        <w:tc>
          <w:tcPr>
            <w:tcW w:w="3520" w:type="dxa"/>
          </w:tcPr>
          <w:p w:rsidR="005D00DE" w:rsidRPr="00BB17E0" w:rsidRDefault="005D00DE" w:rsidP="003A6C26">
            <w:pPr>
              <w:spacing w:line="240" w:lineRule="auto"/>
              <w:rPr>
                <w:sz w:val="18"/>
                <w:szCs w:val="18"/>
              </w:rPr>
            </w:pPr>
            <w:r w:rsidRPr="00BB17E0">
              <w:rPr>
                <w:rFonts w:ascii="Arial" w:hAnsi="Arial" w:cs="Arial"/>
                <w:sz w:val="18"/>
                <w:szCs w:val="18"/>
              </w:rPr>
              <w:t>Участие в областном проекте по социокультурной реабилитации молодых людей с особенностями здоровья посредством инклюзивной педагогики «Перезагрузка»</w:t>
            </w:r>
          </w:p>
        </w:tc>
        <w:tc>
          <w:tcPr>
            <w:tcW w:w="1760" w:type="dxa"/>
          </w:tcPr>
          <w:p w:rsidR="005D00DE" w:rsidRPr="00140252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г.Тюмень</w:t>
            </w:r>
          </w:p>
        </w:tc>
        <w:tc>
          <w:tcPr>
            <w:tcW w:w="2310" w:type="dxa"/>
          </w:tcPr>
          <w:p w:rsidR="005D00DE" w:rsidRPr="00140252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Поддержка семей, имеющих детей с ограниченными возможностями здоровья</w:t>
            </w:r>
          </w:p>
        </w:tc>
        <w:tc>
          <w:tcPr>
            <w:tcW w:w="2970" w:type="dxa"/>
          </w:tcPr>
          <w:p w:rsidR="005D00DE" w:rsidRPr="00140252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Участие в работе мастер-классов по разным направлениям</w:t>
            </w:r>
          </w:p>
        </w:tc>
        <w:tc>
          <w:tcPr>
            <w:tcW w:w="1760" w:type="dxa"/>
            <w:vAlign w:val="center"/>
          </w:tcPr>
          <w:p w:rsidR="005D00DE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Э.В.Подрыгина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536"/>
        </w:trPr>
        <w:tc>
          <w:tcPr>
            <w:tcW w:w="424" w:type="dxa"/>
          </w:tcPr>
          <w:p w:rsidR="005D00DE" w:rsidRPr="00D27943" w:rsidRDefault="005D00DE" w:rsidP="00D279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D00DE" w:rsidRPr="00576D6C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2356">
              <w:rPr>
                <w:rFonts w:ascii="Arial" w:hAnsi="Arial" w:cs="Arial"/>
                <w:sz w:val="16"/>
                <w:szCs w:val="16"/>
              </w:rPr>
              <w:t>(подведение итогов 25.10.2018г.)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Городской фотоконкурс «Традиции земли сибирской»</w:t>
            </w:r>
          </w:p>
        </w:tc>
        <w:tc>
          <w:tcPr>
            <w:tcW w:w="1760" w:type="dxa"/>
          </w:tcPr>
          <w:p w:rsidR="005D00DE" w:rsidRPr="00576D6C" w:rsidRDefault="005D00DE" w:rsidP="003A6C26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310" w:type="dxa"/>
          </w:tcPr>
          <w:p w:rsidR="005D00DE" w:rsidRPr="00576D6C" w:rsidRDefault="005D00DE" w:rsidP="003A6C2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Популяризация фотоискусства и работы в графических программах </w:t>
            </w:r>
          </w:p>
        </w:tc>
        <w:tc>
          <w:tcPr>
            <w:tcW w:w="2970" w:type="dxa"/>
          </w:tcPr>
          <w:p w:rsidR="005D00DE" w:rsidRPr="00576D6C" w:rsidRDefault="005D00DE" w:rsidP="003A6C2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Конкурс фото</w:t>
            </w:r>
            <w:r>
              <w:rPr>
                <w:rFonts w:ascii="Arial" w:hAnsi="Arial" w:cs="Arial"/>
                <w:sz w:val="18"/>
                <w:szCs w:val="18"/>
              </w:rPr>
              <w:t>графий</w:t>
            </w:r>
            <w:r w:rsidRPr="00576D6C">
              <w:rPr>
                <w:rFonts w:ascii="Arial" w:hAnsi="Arial" w:cs="Arial"/>
                <w:sz w:val="18"/>
                <w:szCs w:val="18"/>
              </w:rPr>
              <w:t xml:space="preserve"> о городе, о его жителях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3A6C2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С.С.Кайзер</w:t>
            </w:r>
          </w:p>
        </w:tc>
      </w:tr>
      <w:tr w:rsidR="005D00DE" w:rsidRPr="00D27943" w:rsidTr="002B4B61">
        <w:trPr>
          <w:trHeight w:val="536"/>
        </w:trPr>
        <w:tc>
          <w:tcPr>
            <w:tcW w:w="424" w:type="dxa"/>
          </w:tcPr>
          <w:p w:rsidR="005D00DE" w:rsidRPr="00D27943" w:rsidRDefault="005D00DE" w:rsidP="00D279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положению </w:t>
            </w:r>
            <w:r w:rsidRPr="00E25250">
              <w:rPr>
                <w:rFonts w:ascii="Arial" w:hAnsi="Arial" w:cs="Arial"/>
                <w:sz w:val="16"/>
                <w:szCs w:val="16"/>
              </w:rPr>
              <w:t>(приняли участие 25.09.2018г.)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Участие в межрегиональном  молодежном военно-патриотическом фестивале «Димитриевская суббота»</w:t>
            </w:r>
          </w:p>
        </w:tc>
        <w:tc>
          <w:tcPr>
            <w:tcW w:w="1760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Тюмень</w:t>
            </w:r>
          </w:p>
        </w:tc>
        <w:tc>
          <w:tcPr>
            <w:tcW w:w="2310" w:type="dxa"/>
          </w:tcPr>
          <w:p w:rsidR="005D00DE" w:rsidRPr="00D27943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Поддержка творческой молодежи </w:t>
            </w:r>
          </w:p>
        </w:tc>
        <w:tc>
          <w:tcPr>
            <w:tcW w:w="2970" w:type="dxa"/>
          </w:tcPr>
          <w:p w:rsidR="005D00DE" w:rsidRPr="00D27943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фестивале творческой молодёжи города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А.А.Юферев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536"/>
        </w:trPr>
        <w:tc>
          <w:tcPr>
            <w:tcW w:w="424" w:type="dxa"/>
          </w:tcPr>
          <w:p w:rsidR="005D00DE" w:rsidRDefault="005D00DE" w:rsidP="00D279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D00DE" w:rsidRPr="00576D6C" w:rsidRDefault="005D00DE" w:rsidP="00A76923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26.10.2018г.</w:t>
            </w:r>
          </w:p>
        </w:tc>
        <w:tc>
          <w:tcPr>
            <w:tcW w:w="3520" w:type="dxa"/>
          </w:tcPr>
          <w:p w:rsidR="005D00DE" w:rsidRPr="00F9325E" w:rsidRDefault="005D00DE" w:rsidP="00A769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Реализация проекта «Киберпатруль» в городе Ялуторовске</w:t>
            </w:r>
            <w:r>
              <w:rPr>
                <w:rFonts w:ascii="Arial" w:hAnsi="Arial" w:cs="Arial"/>
                <w:sz w:val="18"/>
                <w:szCs w:val="18"/>
              </w:rPr>
              <w:t>. Акция по поиску противоправного контента по пропаганде порнографии, пропаганде распространения и употребления наркотическихсредств и психотропных веществ</w:t>
            </w:r>
          </w:p>
        </w:tc>
        <w:tc>
          <w:tcPr>
            <w:tcW w:w="1760" w:type="dxa"/>
          </w:tcPr>
          <w:p w:rsidR="005D00DE" w:rsidRDefault="005D00DE" w:rsidP="00A76923">
            <w:pPr>
              <w:spacing w:before="100" w:beforeAutospacing="1"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D00DE" w:rsidRDefault="005D00DE" w:rsidP="00A76923">
            <w:pPr>
              <w:spacing w:before="100" w:beforeAutospacing="1"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5D00DE" w:rsidRDefault="005D00DE" w:rsidP="00A769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Поиск в соцсетях противоправного контента</w:t>
            </w:r>
          </w:p>
        </w:tc>
        <w:tc>
          <w:tcPr>
            <w:tcW w:w="1760" w:type="dxa"/>
            <w:vAlign w:val="center"/>
          </w:tcPr>
          <w:p w:rsidR="005D00DE" w:rsidRDefault="005D00DE" w:rsidP="00A7692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М.В.Сахарова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E24BED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С.С.Кайзер</w:t>
            </w:r>
          </w:p>
        </w:tc>
      </w:tr>
      <w:tr w:rsidR="005D00DE" w:rsidRPr="00D27943" w:rsidTr="00E24BED">
        <w:trPr>
          <w:trHeight w:val="786"/>
        </w:trPr>
        <w:tc>
          <w:tcPr>
            <w:tcW w:w="424" w:type="dxa"/>
          </w:tcPr>
          <w:p w:rsidR="005D00DE" w:rsidRPr="00D27943" w:rsidRDefault="005D00DE" w:rsidP="00D279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D00DE" w:rsidRPr="00372356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356">
              <w:rPr>
                <w:rFonts w:ascii="Arial" w:hAnsi="Arial" w:cs="Arial"/>
                <w:sz w:val="18"/>
                <w:szCs w:val="18"/>
              </w:rPr>
              <w:t>27.10.2018г. 11</w:t>
            </w:r>
            <w:r w:rsidRPr="0037235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00 </w:t>
            </w:r>
            <w:r w:rsidRPr="00372356">
              <w:rPr>
                <w:rFonts w:ascii="Arial" w:hAnsi="Arial" w:cs="Arial"/>
                <w:sz w:val="18"/>
                <w:szCs w:val="18"/>
              </w:rPr>
              <w:t>– 13</w:t>
            </w:r>
            <w:r w:rsidRPr="00372356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72356">
              <w:rPr>
                <w:rFonts w:ascii="Arial" w:hAnsi="Arial" w:cs="Arial"/>
                <w:sz w:val="18"/>
                <w:szCs w:val="18"/>
              </w:rPr>
              <w:t>ч.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Школа молодежного актива «Дай жизнь своей идее!»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«День рождения РДШ»</w:t>
            </w:r>
          </w:p>
        </w:tc>
        <w:tc>
          <w:tcPr>
            <w:tcW w:w="1760" w:type="dxa"/>
          </w:tcPr>
          <w:p w:rsidR="005D00DE" w:rsidRPr="00576D6C" w:rsidRDefault="005D00DE" w:rsidP="003A6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л.Свободы,60</w:t>
            </w:r>
          </w:p>
        </w:tc>
        <w:tc>
          <w:tcPr>
            <w:tcW w:w="2310" w:type="dxa"/>
          </w:tcPr>
          <w:p w:rsidR="005D00DE" w:rsidRPr="00D27943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активной гражданской позиции у молодёжи</w:t>
            </w:r>
          </w:p>
        </w:tc>
        <w:tc>
          <w:tcPr>
            <w:tcW w:w="2970" w:type="dxa"/>
          </w:tcPr>
          <w:p w:rsidR="005D00DE" w:rsidRPr="00D27943" w:rsidRDefault="005D00DE" w:rsidP="003A6C2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576D6C">
              <w:rPr>
                <w:rFonts w:ascii="Arial" w:hAnsi="Arial" w:cs="Arial"/>
                <w:sz w:val="18"/>
                <w:szCs w:val="18"/>
              </w:rPr>
              <w:t>стреча молодёжи с лидерами общественных движений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Т.Е.Исакова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E24BED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С.С.Кайзер</w:t>
            </w:r>
          </w:p>
        </w:tc>
      </w:tr>
      <w:tr w:rsidR="005D00DE" w:rsidRPr="00D27943" w:rsidTr="00E24BED">
        <w:trPr>
          <w:trHeight w:val="356"/>
        </w:trPr>
        <w:tc>
          <w:tcPr>
            <w:tcW w:w="424" w:type="dxa"/>
          </w:tcPr>
          <w:p w:rsidR="005D00DE" w:rsidRPr="00D27943" w:rsidRDefault="005D00DE" w:rsidP="00D279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29.10.2018г.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Праздничная программа «Встреча поколений» в МАУ «МСДЦ», чествование участников движения ВЛКСМ</w:t>
            </w:r>
          </w:p>
        </w:tc>
        <w:tc>
          <w:tcPr>
            <w:tcW w:w="1760" w:type="dxa"/>
          </w:tcPr>
          <w:p w:rsidR="005D00DE" w:rsidRDefault="005D00DE" w:rsidP="003A6C26">
            <w:pPr>
              <w:spacing w:before="100" w:beforeAutospacing="1"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D00DE" w:rsidRPr="00576D6C" w:rsidRDefault="005D00DE" w:rsidP="003A6C2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2970" w:type="dxa"/>
          </w:tcPr>
          <w:p w:rsidR="005D00DE" w:rsidRPr="0089636E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36E">
              <w:rPr>
                <w:rFonts w:ascii="Arial" w:hAnsi="Arial" w:cs="Arial"/>
                <w:sz w:val="18"/>
                <w:szCs w:val="18"/>
              </w:rPr>
              <w:t>Праздничная программа, поздравление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325E">
              <w:rPr>
                <w:rFonts w:ascii="Arial" w:hAnsi="Arial" w:cs="Arial"/>
                <w:sz w:val="18"/>
                <w:szCs w:val="18"/>
              </w:rPr>
              <w:t>участников движения ВЛКСМ</w:t>
            </w:r>
            <w:r w:rsidRPr="008963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5D00DE" w:rsidRDefault="005D00DE" w:rsidP="003A6C2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С.А.Степаненко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E24BED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С.С.Кайзер</w:t>
            </w:r>
          </w:p>
        </w:tc>
      </w:tr>
      <w:tr w:rsidR="005D00DE" w:rsidRPr="00D27943" w:rsidTr="002B4B61">
        <w:trPr>
          <w:trHeight w:val="536"/>
        </w:trPr>
        <w:tc>
          <w:tcPr>
            <w:tcW w:w="424" w:type="dxa"/>
          </w:tcPr>
          <w:p w:rsidR="005D00DE" w:rsidRPr="00D27943" w:rsidRDefault="005D00DE" w:rsidP="003A6C2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5D00DE" w:rsidRPr="00576D6C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Смотр–конкурс  молодежных объединений  МАУ «МСДЦ»</w:t>
            </w:r>
          </w:p>
        </w:tc>
        <w:tc>
          <w:tcPr>
            <w:tcW w:w="1760" w:type="dxa"/>
          </w:tcPr>
          <w:p w:rsidR="005D00DE" w:rsidRPr="00576D6C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  <w:p w:rsidR="005D00DE" w:rsidRPr="00576D6C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5D00DE" w:rsidRPr="00D27943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Самопрезентация молодежных объединений</w:t>
            </w:r>
          </w:p>
        </w:tc>
        <w:tc>
          <w:tcPr>
            <w:tcW w:w="2970" w:type="dxa"/>
          </w:tcPr>
          <w:p w:rsidR="005D00DE" w:rsidRPr="00D27943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Привлечение подростков и молодежи в объединения 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Т.Г.Кехтер Т.В.Чередникова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E24BED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С.С.Кайзер</w:t>
            </w:r>
          </w:p>
        </w:tc>
      </w:tr>
      <w:tr w:rsidR="005D00DE" w:rsidRPr="00D27943" w:rsidTr="00CC6CEC">
        <w:trPr>
          <w:trHeight w:val="356"/>
        </w:trPr>
        <w:tc>
          <w:tcPr>
            <w:tcW w:w="424" w:type="dxa"/>
          </w:tcPr>
          <w:p w:rsidR="005D00DE" w:rsidRPr="00D27943" w:rsidRDefault="005D00DE" w:rsidP="00D279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Участие во Всероссийском историческом квесте «Арктика»</w:t>
            </w:r>
          </w:p>
        </w:tc>
        <w:tc>
          <w:tcPr>
            <w:tcW w:w="1760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5D00DE" w:rsidRPr="00D27943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2970" w:type="dxa"/>
          </w:tcPr>
          <w:p w:rsidR="005D00DE" w:rsidRPr="00D27943" w:rsidRDefault="005D00DE" w:rsidP="003A6C2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Квест-игра между школами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E24BED">
        <w:trPr>
          <w:trHeight w:val="1175"/>
        </w:trPr>
        <w:tc>
          <w:tcPr>
            <w:tcW w:w="424" w:type="dxa"/>
          </w:tcPr>
          <w:p w:rsidR="005D00DE" w:rsidRPr="00D27943" w:rsidRDefault="005D00DE" w:rsidP="00D279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5D00DE" w:rsidRPr="00576D6C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760" w:type="dxa"/>
          </w:tcPr>
          <w:p w:rsidR="005D00DE" w:rsidRPr="00576D6C" w:rsidRDefault="005D00DE" w:rsidP="003A6C2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Автобусные остановки, городской транспорт</w:t>
            </w:r>
          </w:p>
        </w:tc>
        <w:tc>
          <w:tcPr>
            <w:tcW w:w="2310" w:type="dxa"/>
          </w:tcPr>
          <w:p w:rsidR="005D00DE" w:rsidRPr="00576D6C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5D00DE" w:rsidRPr="00576D6C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Распространение информационных листовок среди пассажиров городского транспорта и на автобусных остановках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Т.Е.Исакова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E24BED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С.С.Кайзер</w:t>
            </w:r>
          </w:p>
        </w:tc>
      </w:tr>
      <w:tr w:rsidR="005D00DE" w:rsidRPr="00D27943" w:rsidTr="002B4B61">
        <w:trPr>
          <w:trHeight w:val="536"/>
        </w:trPr>
        <w:tc>
          <w:tcPr>
            <w:tcW w:w="424" w:type="dxa"/>
          </w:tcPr>
          <w:p w:rsidR="005D00DE" w:rsidRPr="00D27943" w:rsidRDefault="005D00DE" w:rsidP="00D279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5D00DE" w:rsidRPr="00576D6C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Конкурс самодеятельных студенческих коллективов</w:t>
            </w:r>
          </w:p>
        </w:tc>
        <w:tc>
          <w:tcPr>
            <w:tcW w:w="1760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5D00DE" w:rsidRPr="00D27943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Выявление и поддержка творческой молодежи </w:t>
            </w:r>
          </w:p>
        </w:tc>
        <w:tc>
          <w:tcPr>
            <w:tcW w:w="2970" w:type="dxa"/>
          </w:tcPr>
          <w:p w:rsidR="005D00DE" w:rsidRPr="00576D6C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Соревнования творческих коллективов профессиональных образовательных учреждений</w:t>
            </w:r>
          </w:p>
        </w:tc>
        <w:tc>
          <w:tcPr>
            <w:tcW w:w="1760" w:type="dxa"/>
            <w:vAlign w:val="center"/>
          </w:tcPr>
          <w:p w:rsidR="005D00DE" w:rsidRPr="00481E56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E56">
              <w:rPr>
                <w:rFonts w:ascii="Arial" w:hAnsi="Arial" w:cs="Arial"/>
                <w:sz w:val="18"/>
                <w:szCs w:val="18"/>
              </w:rPr>
              <w:t>Т.В.Чередникова С.А.Степаненко Н.С.Коркина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536"/>
        </w:trPr>
        <w:tc>
          <w:tcPr>
            <w:tcW w:w="424" w:type="dxa"/>
          </w:tcPr>
          <w:p w:rsidR="005D00DE" w:rsidRPr="00D27943" w:rsidRDefault="005D00DE" w:rsidP="00D279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Участие в заочном областном конкурсе «Нам дороги позабыть нельзя»</w:t>
            </w:r>
            <w:r>
              <w:rPr>
                <w:rFonts w:ascii="Arial" w:hAnsi="Arial" w:cs="Arial"/>
                <w:sz w:val="18"/>
                <w:szCs w:val="18"/>
              </w:rPr>
              <w:t>. Номинация «Лучшая мемориальная команда»</w:t>
            </w:r>
          </w:p>
        </w:tc>
        <w:tc>
          <w:tcPr>
            <w:tcW w:w="1760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Старое кладбище</w:t>
            </w:r>
          </w:p>
        </w:tc>
        <w:tc>
          <w:tcPr>
            <w:tcW w:w="2310" w:type="dxa"/>
          </w:tcPr>
          <w:p w:rsidR="005D00DE" w:rsidRPr="00D27943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Сохранение исторической памяти</w:t>
            </w:r>
          </w:p>
        </w:tc>
        <w:tc>
          <w:tcPr>
            <w:tcW w:w="2970" w:type="dxa"/>
          </w:tcPr>
          <w:p w:rsidR="005D00DE" w:rsidRPr="00D27943" w:rsidRDefault="005D00DE" w:rsidP="003A6C2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старого кладбища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88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5D00DE" w:rsidRPr="00D27943" w:rsidRDefault="005D00DE" w:rsidP="002E68A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Родительский всеобуч «Профилактика зависимостей»</w:t>
            </w:r>
          </w:p>
        </w:tc>
        <w:tc>
          <w:tcPr>
            <w:tcW w:w="1760" w:type="dxa"/>
          </w:tcPr>
          <w:p w:rsidR="005D00DE" w:rsidRDefault="005D00DE" w:rsidP="00CC6CE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5D00DE" w:rsidRPr="00576D6C" w:rsidRDefault="005D00DE" w:rsidP="002E68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5D00DE" w:rsidRPr="00576D6C" w:rsidRDefault="005D00DE" w:rsidP="008628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Видеолектории по профилактике вредных привычек</w:t>
            </w:r>
          </w:p>
        </w:tc>
        <w:tc>
          <w:tcPr>
            <w:tcW w:w="1760" w:type="dxa"/>
            <w:vAlign w:val="center"/>
          </w:tcPr>
          <w:p w:rsidR="005D00DE" w:rsidRDefault="005D00DE" w:rsidP="0086288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Т.Г.Кехтер</w:t>
            </w:r>
          </w:p>
          <w:p w:rsidR="005D00DE" w:rsidRPr="00576D6C" w:rsidRDefault="005D00DE" w:rsidP="0086288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CC6CEC">
        <w:trPr>
          <w:trHeight w:val="788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5D00DE" w:rsidRPr="00576D6C" w:rsidRDefault="005D00DE" w:rsidP="002E68A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Рейды в семьи группы риска с профилактическими беседами</w:t>
            </w:r>
          </w:p>
        </w:tc>
        <w:tc>
          <w:tcPr>
            <w:tcW w:w="1760" w:type="dxa"/>
          </w:tcPr>
          <w:p w:rsidR="005D00DE" w:rsidRPr="00D27943" w:rsidRDefault="005D00DE" w:rsidP="007A0E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семьи «группы риска»</w:t>
            </w:r>
          </w:p>
        </w:tc>
        <w:tc>
          <w:tcPr>
            <w:tcW w:w="2310" w:type="dxa"/>
          </w:tcPr>
          <w:p w:rsidR="005D00DE" w:rsidRPr="00D27943" w:rsidRDefault="005D00DE" w:rsidP="007A0E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противоправного поведения</w:t>
            </w:r>
          </w:p>
        </w:tc>
        <w:tc>
          <w:tcPr>
            <w:tcW w:w="2970" w:type="dxa"/>
          </w:tcPr>
          <w:p w:rsidR="005D00DE" w:rsidRPr="00D27943" w:rsidRDefault="005D00DE" w:rsidP="007A0E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Индивидуальные беседы, контроль за занятостью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7A0E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Е.С.Березина 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CC6CEC">
        <w:trPr>
          <w:trHeight w:val="80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5D00DE" w:rsidRPr="00576D6C" w:rsidRDefault="005D00DE" w:rsidP="002E68A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Кинолектории по формированию ЗОЖ</w:t>
            </w:r>
          </w:p>
        </w:tc>
        <w:tc>
          <w:tcPr>
            <w:tcW w:w="1760" w:type="dxa"/>
          </w:tcPr>
          <w:p w:rsidR="005D00DE" w:rsidRPr="006E46F9" w:rsidRDefault="005D00DE" w:rsidP="007A0E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 xml:space="preserve">ул. Свободы, 60, </w:t>
            </w:r>
          </w:p>
        </w:tc>
        <w:tc>
          <w:tcPr>
            <w:tcW w:w="2310" w:type="dxa"/>
          </w:tcPr>
          <w:p w:rsidR="005D00DE" w:rsidRPr="006E46F9" w:rsidRDefault="005D00DE" w:rsidP="007A0E43">
            <w:pPr>
              <w:spacing w:before="100" w:beforeAutospacing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5D00DE" w:rsidRPr="006E46F9" w:rsidRDefault="005D00DE" w:rsidP="007A0E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 xml:space="preserve">Пропаганда преимуществ  </w:t>
            </w:r>
            <w:r>
              <w:rPr>
                <w:rFonts w:ascii="Arial" w:hAnsi="Arial" w:cs="Arial"/>
                <w:sz w:val="18"/>
                <w:szCs w:val="18"/>
              </w:rPr>
              <w:t>ЗОЖ</w:t>
            </w:r>
            <w:r w:rsidRPr="006E46F9">
              <w:rPr>
                <w:rFonts w:ascii="Arial" w:hAnsi="Arial" w:cs="Arial"/>
                <w:sz w:val="18"/>
                <w:szCs w:val="18"/>
              </w:rPr>
              <w:t>, обсуждение взаимосвязи ЗОЖ  и социальных проблем</w:t>
            </w:r>
          </w:p>
        </w:tc>
        <w:tc>
          <w:tcPr>
            <w:tcW w:w="1760" w:type="dxa"/>
            <w:vAlign w:val="center"/>
          </w:tcPr>
          <w:p w:rsidR="005D00DE" w:rsidRPr="006E46F9" w:rsidRDefault="005D00DE" w:rsidP="00CC6CEC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Н.С.Шрайнер</w:t>
            </w:r>
            <w:r>
              <w:rPr>
                <w:rFonts w:ascii="Arial" w:hAnsi="Arial" w:cs="Arial"/>
                <w:sz w:val="18"/>
                <w:szCs w:val="18"/>
              </w:rPr>
              <w:t xml:space="preserve"> Н.С.Коркина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С.С.Кайзер</w:t>
            </w:r>
          </w:p>
        </w:tc>
      </w:tr>
      <w:tr w:rsidR="005D00DE" w:rsidRPr="00D27943" w:rsidTr="00CC6CEC">
        <w:trPr>
          <w:trHeight w:val="670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5D00DE" w:rsidRPr="00576D6C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Школа киберволонтера</w:t>
            </w:r>
          </w:p>
        </w:tc>
        <w:tc>
          <w:tcPr>
            <w:tcW w:w="1760" w:type="dxa"/>
          </w:tcPr>
          <w:p w:rsidR="005D00DE" w:rsidRDefault="005D00DE" w:rsidP="007A0E43">
            <w:pPr>
              <w:spacing w:before="100" w:beforeAutospacing="1"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D00DE" w:rsidRDefault="005D00DE" w:rsidP="007A0E43">
            <w:pPr>
              <w:spacing w:before="100" w:beforeAutospacing="1"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5D00DE" w:rsidRDefault="005D00DE" w:rsidP="007A0E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Выявление опасных контентов, в т.ч. экстремистского содержания</w:t>
            </w:r>
          </w:p>
        </w:tc>
        <w:tc>
          <w:tcPr>
            <w:tcW w:w="1760" w:type="dxa"/>
            <w:vAlign w:val="center"/>
          </w:tcPr>
          <w:p w:rsidR="005D00DE" w:rsidRDefault="005D00DE" w:rsidP="007A0E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Н.С.Коркина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88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5D00DE" w:rsidRPr="00372356" w:rsidRDefault="005D00DE" w:rsidP="003A6C2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Перенесено на 16.11.2018г.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 xml:space="preserve">Ярмарка учебных мест «Куда пойти учиться» </w:t>
            </w:r>
          </w:p>
        </w:tc>
        <w:tc>
          <w:tcPr>
            <w:tcW w:w="1760" w:type="dxa"/>
          </w:tcPr>
          <w:p w:rsidR="005D00DE" w:rsidRPr="00576D6C" w:rsidRDefault="005D00DE" w:rsidP="003A6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л.Свободы,60</w:t>
            </w:r>
          </w:p>
        </w:tc>
        <w:tc>
          <w:tcPr>
            <w:tcW w:w="2310" w:type="dxa"/>
          </w:tcPr>
          <w:p w:rsidR="005D00DE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Профориентация </w:t>
            </w:r>
          </w:p>
        </w:tc>
        <w:tc>
          <w:tcPr>
            <w:tcW w:w="2970" w:type="dxa"/>
          </w:tcPr>
          <w:p w:rsidR="005D00DE" w:rsidRDefault="005D00DE" w:rsidP="003A6C2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68">
              <w:rPr>
                <w:rFonts w:ascii="Arial" w:hAnsi="Arial" w:cs="Arial"/>
                <w:sz w:val="18"/>
                <w:szCs w:val="18"/>
              </w:rPr>
              <w:t xml:space="preserve">Знакомство </w:t>
            </w:r>
            <w:r>
              <w:rPr>
                <w:rFonts w:ascii="Arial" w:hAnsi="Arial" w:cs="Arial"/>
                <w:sz w:val="18"/>
                <w:szCs w:val="18"/>
              </w:rPr>
              <w:t>учащихся</w:t>
            </w:r>
            <w:r w:rsidRPr="00706E68">
              <w:rPr>
                <w:rFonts w:ascii="Arial" w:hAnsi="Arial" w:cs="Arial"/>
                <w:sz w:val="18"/>
                <w:szCs w:val="18"/>
              </w:rPr>
              <w:t xml:space="preserve"> старших классов с учебными заведениями Тюменской области</w:t>
            </w:r>
          </w:p>
        </w:tc>
        <w:tc>
          <w:tcPr>
            <w:tcW w:w="1760" w:type="dxa"/>
            <w:vAlign w:val="center"/>
          </w:tcPr>
          <w:p w:rsidR="005D00DE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  <w:vAlign w:val="center"/>
          </w:tcPr>
          <w:p w:rsidR="005D00DE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0DE" w:rsidRPr="00576D6C" w:rsidRDefault="005D00DE" w:rsidP="00210C8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CC6CEC">
        <w:trPr>
          <w:trHeight w:val="530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5D00DE" w:rsidRPr="00E25970" w:rsidRDefault="005D00DE" w:rsidP="00157215">
            <w:pPr>
              <w:pStyle w:val="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970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BB17E0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B17E0">
              <w:rPr>
                <w:rFonts w:ascii="Arial" w:hAnsi="Arial" w:cs="Arial"/>
                <w:sz w:val="18"/>
                <w:szCs w:val="18"/>
              </w:rPr>
              <w:t xml:space="preserve">Профилактическая акция «Общежитие – целая жизнь» </w:t>
            </w:r>
          </w:p>
        </w:tc>
        <w:tc>
          <w:tcPr>
            <w:tcW w:w="1760" w:type="dxa"/>
          </w:tcPr>
          <w:p w:rsidR="005D00DE" w:rsidRPr="00E25970" w:rsidRDefault="005D00DE" w:rsidP="007A0E43">
            <w:pPr>
              <w:pStyle w:val="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Общежития ПОУ</w:t>
            </w:r>
          </w:p>
        </w:tc>
        <w:tc>
          <w:tcPr>
            <w:tcW w:w="2310" w:type="dxa"/>
          </w:tcPr>
          <w:p w:rsidR="005D00DE" w:rsidRPr="00E25970" w:rsidRDefault="005D00DE" w:rsidP="007A0E43">
            <w:pPr>
              <w:pStyle w:val="a"/>
              <w:spacing w:line="276" w:lineRule="auto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E25970">
              <w:rPr>
                <w:rFonts w:ascii="Arial" w:hAnsi="Arial" w:cs="Arial"/>
                <w:bCs/>
                <w:kern w:val="36"/>
                <w:sz w:val="18"/>
                <w:szCs w:val="18"/>
              </w:rPr>
              <w:t>Формирование позитивных жизненных позиций</w:t>
            </w:r>
          </w:p>
        </w:tc>
        <w:tc>
          <w:tcPr>
            <w:tcW w:w="2970" w:type="dxa"/>
          </w:tcPr>
          <w:p w:rsidR="005D00DE" w:rsidRPr="00E25970" w:rsidRDefault="005D00DE" w:rsidP="007A0E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25970">
              <w:rPr>
                <w:rFonts w:ascii="Arial" w:hAnsi="Arial" w:cs="Arial"/>
                <w:sz w:val="18"/>
                <w:szCs w:val="18"/>
              </w:rPr>
              <w:t xml:space="preserve">Встреча </w:t>
            </w:r>
            <w:r>
              <w:rPr>
                <w:rFonts w:ascii="Arial" w:hAnsi="Arial" w:cs="Arial"/>
                <w:sz w:val="18"/>
                <w:szCs w:val="18"/>
              </w:rPr>
              <w:t xml:space="preserve">со </w:t>
            </w:r>
            <w:r w:rsidRPr="00E25970">
              <w:rPr>
                <w:rFonts w:ascii="Arial" w:hAnsi="Arial" w:cs="Arial"/>
                <w:sz w:val="18"/>
                <w:szCs w:val="18"/>
              </w:rPr>
              <w:t>специалист</w:t>
            </w:r>
            <w:r>
              <w:rPr>
                <w:rFonts w:ascii="Arial" w:hAnsi="Arial" w:cs="Arial"/>
                <w:sz w:val="18"/>
                <w:szCs w:val="18"/>
              </w:rPr>
              <w:t>ами</w:t>
            </w:r>
            <w:r w:rsidRPr="00E25970">
              <w:rPr>
                <w:rFonts w:ascii="Arial" w:hAnsi="Arial" w:cs="Arial"/>
                <w:sz w:val="18"/>
                <w:szCs w:val="18"/>
              </w:rPr>
              <w:t xml:space="preserve"> МСДЦ, презентация  молодёжных объединений</w:t>
            </w:r>
          </w:p>
        </w:tc>
        <w:tc>
          <w:tcPr>
            <w:tcW w:w="1760" w:type="dxa"/>
            <w:vAlign w:val="center"/>
          </w:tcPr>
          <w:p w:rsidR="005D00DE" w:rsidRPr="00E25970" w:rsidRDefault="005D00DE" w:rsidP="007A0E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Н.С.Коркина М.В.Сахарова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70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5D00DE" w:rsidRPr="00D27943" w:rsidRDefault="005D00DE" w:rsidP="0015721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Профилактическое мероприятие к М</w:t>
            </w:r>
            <w:r w:rsidRPr="00F9325E">
              <w:rPr>
                <w:rFonts w:ascii="Arial" w:hAnsi="Arial" w:cs="Arial"/>
                <w:sz w:val="18"/>
                <w:szCs w:val="18"/>
              </w:rPr>
              <w:t>еждународному Дню ненасилия</w:t>
            </w:r>
          </w:p>
        </w:tc>
        <w:tc>
          <w:tcPr>
            <w:tcW w:w="1760" w:type="dxa"/>
          </w:tcPr>
          <w:p w:rsidR="005D00DE" w:rsidRPr="00D27943" w:rsidRDefault="005D00DE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5D00DE" w:rsidRPr="00576D6C" w:rsidRDefault="005D00DE" w:rsidP="00834E4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2970" w:type="dxa"/>
          </w:tcPr>
          <w:p w:rsidR="005D00DE" w:rsidRPr="00576D6C" w:rsidRDefault="005D00DE" w:rsidP="000E51A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Классные часы, видеолектории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D61AB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Н.С.Шрайнер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70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5D00DE" w:rsidRPr="00576D6C" w:rsidRDefault="005D00DE" w:rsidP="00157215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Работа студии свободной пластики</w:t>
            </w:r>
          </w:p>
        </w:tc>
        <w:tc>
          <w:tcPr>
            <w:tcW w:w="1760" w:type="dxa"/>
          </w:tcPr>
          <w:p w:rsidR="005D00DE" w:rsidRPr="000D1C0D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D00DE" w:rsidRPr="00100C70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2970" w:type="dxa"/>
          </w:tcPr>
          <w:p w:rsidR="005D00DE" w:rsidRPr="00100C70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Обучение технике художественного  выразительности, исполнительского мастерства</w:t>
            </w:r>
          </w:p>
        </w:tc>
        <w:tc>
          <w:tcPr>
            <w:tcW w:w="1760" w:type="dxa"/>
            <w:vAlign w:val="center"/>
          </w:tcPr>
          <w:p w:rsidR="005D00DE" w:rsidRDefault="005D00DE" w:rsidP="00D61AB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В.Ю.Кубасова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70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5D00DE" w:rsidRPr="00576D6C" w:rsidRDefault="005D00DE" w:rsidP="00157215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Мастер-классы по современным танцам</w:t>
            </w:r>
          </w:p>
        </w:tc>
        <w:tc>
          <w:tcPr>
            <w:tcW w:w="1760" w:type="dxa"/>
          </w:tcPr>
          <w:p w:rsidR="005D00DE" w:rsidRPr="000D1C0D" w:rsidRDefault="005D00DE" w:rsidP="007A0E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D00DE" w:rsidRPr="00100C70" w:rsidRDefault="005D00DE" w:rsidP="007A0E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танцевальной и физической формы</w:t>
            </w:r>
          </w:p>
        </w:tc>
        <w:tc>
          <w:tcPr>
            <w:tcW w:w="2970" w:type="dxa"/>
          </w:tcPr>
          <w:p w:rsidR="005D00DE" w:rsidRPr="00100C70" w:rsidRDefault="005D00DE" w:rsidP="007A0E4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Обучение технике исполнения танца в свободной и естественной пластике</w:t>
            </w:r>
          </w:p>
        </w:tc>
        <w:tc>
          <w:tcPr>
            <w:tcW w:w="1760" w:type="dxa"/>
            <w:vAlign w:val="center"/>
          </w:tcPr>
          <w:p w:rsidR="005D00DE" w:rsidRPr="00100C70" w:rsidRDefault="005D00DE" w:rsidP="007A0E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Н.С.Шрайнер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70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5D00DE" w:rsidRPr="00576D6C" w:rsidRDefault="005D00DE" w:rsidP="00157215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Мастер-классы по инструментальной музыке</w:t>
            </w:r>
          </w:p>
        </w:tc>
        <w:tc>
          <w:tcPr>
            <w:tcW w:w="1760" w:type="dxa"/>
          </w:tcPr>
          <w:p w:rsidR="005D00DE" w:rsidRPr="000D1C0D" w:rsidRDefault="005D00DE" w:rsidP="007A0E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D00DE" w:rsidRPr="00100C70" w:rsidRDefault="005D00DE" w:rsidP="007A0E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970" w:type="dxa"/>
          </w:tcPr>
          <w:p w:rsidR="005D00DE" w:rsidRPr="00100C70" w:rsidRDefault="005D00DE" w:rsidP="007A0E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Обучение музыкальной грамоте, развитие исполнительской культуры</w:t>
            </w:r>
          </w:p>
        </w:tc>
        <w:tc>
          <w:tcPr>
            <w:tcW w:w="1760" w:type="dxa"/>
            <w:vAlign w:val="center"/>
          </w:tcPr>
          <w:p w:rsidR="005D00DE" w:rsidRPr="00100C70" w:rsidRDefault="005D00DE" w:rsidP="007A0E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А.А.Юферев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70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5D00DE" w:rsidRPr="00576D6C" w:rsidRDefault="005D00DE" w:rsidP="00157215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Мастер-классы в театре молодежной моды</w:t>
            </w:r>
          </w:p>
        </w:tc>
        <w:tc>
          <w:tcPr>
            <w:tcW w:w="1760" w:type="dxa"/>
          </w:tcPr>
          <w:p w:rsidR="005D00DE" w:rsidRPr="000D1C0D" w:rsidRDefault="005D00DE" w:rsidP="007A0E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D00DE" w:rsidRPr="00100C70" w:rsidRDefault="005D00DE" w:rsidP="007A0E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2970" w:type="dxa"/>
          </w:tcPr>
          <w:p w:rsidR="005D00DE" w:rsidRPr="004E3B97" w:rsidRDefault="005D00DE" w:rsidP="007A0E4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B97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ворческие занятия</w:t>
            </w:r>
            <w:r w:rsidRPr="004E3B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для</w:t>
            </w:r>
            <w:r w:rsidRPr="004E3B97">
              <w:rPr>
                <w:rFonts w:ascii="Arial" w:hAnsi="Arial" w:cs="Arial"/>
                <w:sz w:val="18"/>
                <w:szCs w:val="18"/>
              </w:rPr>
              <w:t xml:space="preserve"> развити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4E3B97">
              <w:rPr>
                <w:rFonts w:ascii="Arial" w:hAnsi="Arial" w:cs="Arial"/>
                <w:sz w:val="18"/>
                <w:szCs w:val="18"/>
              </w:rPr>
              <w:t xml:space="preserve"> умения обращаться со средствами художественной выразительности</w:t>
            </w:r>
          </w:p>
        </w:tc>
        <w:tc>
          <w:tcPr>
            <w:tcW w:w="1760" w:type="dxa"/>
            <w:vAlign w:val="center"/>
          </w:tcPr>
          <w:p w:rsidR="005D00DE" w:rsidRPr="00100C70" w:rsidRDefault="005D00DE" w:rsidP="007A0E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Е.Петрикова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70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5D00DE" w:rsidRPr="00576D6C" w:rsidRDefault="005D00DE" w:rsidP="00157215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723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Мастер-классы по  компьютерным знаниям</w:t>
            </w:r>
          </w:p>
        </w:tc>
        <w:tc>
          <w:tcPr>
            <w:tcW w:w="1760" w:type="dxa"/>
          </w:tcPr>
          <w:p w:rsidR="005D00DE" w:rsidRPr="000D1C0D" w:rsidRDefault="005D00DE" w:rsidP="007A0E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D00DE" w:rsidRPr="00D27943" w:rsidRDefault="005D00DE" w:rsidP="007A0E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Формирование компьютерной грамотности </w:t>
            </w:r>
          </w:p>
        </w:tc>
        <w:tc>
          <w:tcPr>
            <w:tcW w:w="2970" w:type="dxa"/>
          </w:tcPr>
          <w:p w:rsidR="005D00DE" w:rsidRPr="00B86C28" w:rsidRDefault="005D00DE" w:rsidP="007A0E4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6C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Обучение умению получать, обрабатывать и использовать информацию с помощью ПК</w:t>
            </w:r>
            <w:r w:rsidRPr="00B86C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7A0E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М.В.Егорова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70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5D00DE" w:rsidRPr="00576D6C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Городской смотр-конкурс студенческих общежитий</w:t>
            </w:r>
          </w:p>
        </w:tc>
        <w:tc>
          <w:tcPr>
            <w:tcW w:w="1760" w:type="dxa"/>
          </w:tcPr>
          <w:p w:rsidR="005D00DE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Общежития ПОУ</w:t>
            </w:r>
          </w:p>
        </w:tc>
        <w:tc>
          <w:tcPr>
            <w:tcW w:w="2310" w:type="dxa"/>
          </w:tcPr>
          <w:p w:rsidR="005D00D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активной жизненной позиции</w:t>
            </w:r>
          </w:p>
        </w:tc>
        <w:tc>
          <w:tcPr>
            <w:tcW w:w="2970" w:type="dxa"/>
          </w:tcPr>
          <w:p w:rsidR="005D00DE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Творческие конкурсы для студентов, проживающих в общежитиях </w:t>
            </w:r>
          </w:p>
        </w:tc>
        <w:tc>
          <w:tcPr>
            <w:tcW w:w="1760" w:type="dxa"/>
            <w:vAlign w:val="center"/>
          </w:tcPr>
          <w:p w:rsidR="005D00DE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Т.Е.Исакова Н.С.Коркина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70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5D00DE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положению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 xml:space="preserve">Участие в областном </w:t>
            </w:r>
            <w:r>
              <w:rPr>
                <w:rFonts w:ascii="Arial" w:hAnsi="Arial" w:cs="Arial"/>
                <w:sz w:val="18"/>
                <w:szCs w:val="18"/>
              </w:rPr>
              <w:t>мероприятии</w:t>
            </w:r>
            <w:r w:rsidRPr="00F9325E">
              <w:rPr>
                <w:rFonts w:ascii="Arial" w:hAnsi="Arial" w:cs="Arial"/>
                <w:sz w:val="18"/>
                <w:szCs w:val="18"/>
              </w:rPr>
              <w:t xml:space="preserve"> «</w:t>
            </w:r>
            <w:r>
              <w:rPr>
                <w:rFonts w:ascii="Arial" w:hAnsi="Arial" w:cs="Arial"/>
                <w:sz w:val="18"/>
                <w:szCs w:val="18"/>
              </w:rPr>
              <w:t>Посвящение в Юнармейцы</w:t>
            </w:r>
            <w:r w:rsidRPr="00F9325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60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Тюмень</w:t>
            </w:r>
          </w:p>
        </w:tc>
        <w:tc>
          <w:tcPr>
            <w:tcW w:w="2310" w:type="dxa"/>
          </w:tcPr>
          <w:p w:rsidR="005D00DE" w:rsidRPr="00576D6C" w:rsidRDefault="005D00DE" w:rsidP="003A6C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 xml:space="preserve">Участие в областном </w:t>
            </w:r>
            <w:r>
              <w:rPr>
                <w:rFonts w:ascii="Arial" w:hAnsi="Arial" w:cs="Arial"/>
                <w:sz w:val="18"/>
                <w:szCs w:val="18"/>
              </w:rPr>
              <w:t>мероприятии</w:t>
            </w:r>
            <w:r w:rsidRPr="00F9325E">
              <w:rPr>
                <w:rFonts w:ascii="Arial" w:hAnsi="Arial" w:cs="Arial"/>
                <w:sz w:val="18"/>
                <w:szCs w:val="18"/>
              </w:rPr>
              <w:t xml:space="preserve"> «</w:t>
            </w:r>
            <w:r>
              <w:rPr>
                <w:rFonts w:ascii="Arial" w:hAnsi="Arial" w:cs="Arial"/>
                <w:sz w:val="18"/>
                <w:szCs w:val="18"/>
              </w:rPr>
              <w:t>Посвящение в Юнармейцы</w:t>
            </w:r>
            <w:r w:rsidRPr="00F9325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60" w:type="dxa"/>
            <w:vAlign w:val="center"/>
          </w:tcPr>
          <w:p w:rsidR="005D00DE" w:rsidRPr="00D27943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  <w:tr w:rsidR="005D00DE" w:rsidRPr="00D27943" w:rsidTr="002B4B61">
        <w:trPr>
          <w:trHeight w:val="705"/>
        </w:trPr>
        <w:tc>
          <w:tcPr>
            <w:tcW w:w="424" w:type="dxa"/>
          </w:tcPr>
          <w:p w:rsidR="005D00DE" w:rsidRPr="00D27943" w:rsidRDefault="005D00DE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5D00DE" w:rsidRPr="00D27943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положению</w:t>
            </w:r>
          </w:p>
        </w:tc>
        <w:tc>
          <w:tcPr>
            <w:tcW w:w="352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>Участие в областном слете-конкурсе команд  клубов «Что? Где? Когда?»</w:t>
            </w:r>
          </w:p>
        </w:tc>
        <w:tc>
          <w:tcPr>
            <w:tcW w:w="1760" w:type="dxa"/>
          </w:tcPr>
          <w:p w:rsidR="005D00DE" w:rsidRPr="00140252" w:rsidRDefault="005D00DE" w:rsidP="003A6C2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г.Тюмень</w:t>
            </w:r>
          </w:p>
        </w:tc>
        <w:tc>
          <w:tcPr>
            <w:tcW w:w="2310" w:type="dxa"/>
          </w:tcPr>
          <w:p w:rsidR="005D00DE" w:rsidRPr="008328F7" w:rsidRDefault="005D00DE" w:rsidP="003A6C26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Расширение кругозора</w:t>
            </w:r>
          </w:p>
        </w:tc>
        <w:tc>
          <w:tcPr>
            <w:tcW w:w="2970" w:type="dxa"/>
          </w:tcPr>
          <w:p w:rsidR="005D00DE" w:rsidRPr="00F9325E" w:rsidRDefault="005D00DE" w:rsidP="003A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325E">
              <w:rPr>
                <w:rFonts w:ascii="Arial" w:hAnsi="Arial" w:cs="Arial"/>
                <w:sz w:val="18"/>
                <w:szCs w:val="18"/>
              </w:rPr>
              <w:t xml:space="preserve">Участие в областном слете-конкурсе команд  </w:t>
            </w:r>
          </w:p>
        </w:tc>
        <w:tc>
          <w:tcPr>
            <w:tcW w:w="1760" w:type="dxa"/>
            <w:vAlign w:val="center"/>
          </w:tcPr>
          <w:p w:rsidR="005D00DE" w:rsidRPr="008328F7" w:rsidRDefault="005D00DE" w:rsidP="003A6C26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М.В.Егорова</w:t>
            </w:r>
          </w:p>
        </w:tc>
        <w:tc>
          <w:tcPr>
            <w:tcW w:w="1760" w:type="dxa"/>
            <w:vAlign w:val="center"/>
          </w:tcPr>
          <w:p w:rsidR="005D00DE" w:rsidRPr="00576D6C" w:rsidRDefault="005D00DE" w:rsidP="0046196C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С.С.Кайзер</w:t>
            </w:r>
          </w:p>
        </w:tc>
      </w:tr>
    </w:tbl>
    <w:p w:rsidR="005D00DE" w:rsidRDefault="005D00DE" w:rsidP="00D27943">
      <w:pPr>
        <w:spacing w:line="240" w:lineRule="auto"/>
        <w:rPr>
          <w:rFonts w:ascii="Arial" w:hAnsi="Arial" w:cs="Arial"/>
          <w:sz w:val="18"/>
          <w:szCs w:val="18"/>
        </w:rPr>
      </w:pPr>
    </w:p>
    <w:p w:rsidR="005D00DE" w:rsidRPr="00D27943" w:rsidRDefault="005D00DE">
      <w:pPr>
        <w:rPr>
          <w:rFonts w:ascii="Arial" w:hAnsi="Arial" w:cs="Arial"/>
          <w:sz w:val="18"/>
          <w:szCs w:val="18"/>
        </w:rPr>
      </w:pPr>
      <w:r w:rsidRPr="00D27943">
        <w:rPr>
          <w:rFonts w:ascii="Arial" w:hAnsi="Arial" w:cs="Arial"/>
          <w:sz w:val="18"/>
          <w:szCs w:val="18"/>
        </w:rPr>
        <w:t>Исполнил: Кехтер Т.Г.     2-01-49</w:t>
      </w:r>
    </w:p>
    <w:sectPr w:rsidR="005D00DE" w:rsidRPr="00D27943" w:rsidSect="00170594">
      <w:footerReference w:type="even" r:id="rId7"/>
      <w:footerReference w:type="default" r:id="rId8"/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DE" w:rsidRDefault="005D00DE">
      <w:r>
        <w:separator/>
      </w:r>
    </w:p>
  </w:endnote>
  <w:endnote w:type="continuationSeparator" w:id="0">
    <w:p w:rsidR="005D00DE" w:rsidRDefault="005D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DE" w:rsidRDefault="005D00DE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0DE" w:rsidRDefault="005D00DE" w:rsidP="00D279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DE" w:rsidRDefault="005D00DE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D00DE" w:rsidRDefault="005D00DE" w:rsidP="00D279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DE" w:rsidRDefault="005D00DE">
      <w:r>
        <w:separator/>
      </w:r>
    </w:p>
  </w:footnote>
  <w:footnote w:type="continuationSeparator" w:id="0">
    <w:p w:rsidR="005D00DE" w:rsidRDefault="005D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5D"/>
    <w:rsid w:val="0000034A"/>
    <w:rsid w:val="000047DF"/>
    <w:rsid w:val="000149E3"/>
    <w:rsid w:val="00017C03"/>
    <w:rsid w:val="00017CE3"/>
    <w:rsid w:val="00021AF0"/>
    <w:rsid w:val="00025FD1"/>
    <w:rsid w:val="000264D2"/>
    <w:rsid w:val="000266AE"/>
    <w:rsid w:val="00026E34"/>
    <w:rsid w:val="000316DA"/>
    <w:rsid w:val="0004087C"/>
    <w:rsid w:val="00045195"/>
    <w:rsid w:val="00060FEF"/>
    <w:rsid w:val="00062D38"/>
    <w:rsid w:val="00067B33"/>
    <w:rsid w:val="00072CA6"/>
    <w:rsid w:val="00075909"/>
    <w:rsid w:val="0009168F"/>
    <w:rsid w:val="000953C1"/>
    <w:rsid w:val="0009753B"/>
    <w:rsid w:val="000A599D"/>
    <w:rsid w:val="000B4951"/>
    <w:rsid w:val="000C30EB"/>
    <w:rsid w:val="000D023A"/>
    <w:rsid w:val="000D1C0D"/>
    <w:rsid w:val="000D1E26"/>
    <w:rsid w:val="000D3FA8"/>
    <w:rsid w:val="000E51A1"/>
    <w:rsid w:val="000E557D"/>
    <w:rsid w:val="000F18D1"/>
    <w:rsid w:val="00100C70"/>
    <w:rsid w:val="00101A85"/>
    <w:rsid w:val="00103B4A"/>
    <w:rsid w:val="00105853"/>
    <w:rsid w:val="001174B3"/>
    <w:rsid w:val="0012075C"/>
    <w:rsid w:val="00122300"/>
    <w:rsid w:val="00125848"/>
    <w:rsid w:val="00126943"/>
    <w:rsid w:val="0012783B"/>
    <w:rsid w:val="001358AE"/>
    <w:rsid w:val="00140252"/>
    <w:rsid w:val="00147D50"/>
    <w:rsid w:val="00151B48"/>
    <w:rsid w:val="0015370C"/>
    <w:rsid w:val="00157215"/>
    <w:rsid w:val="00163367"/>
    <w:rsid w:val="001651A7"/>
    <w:rsid w:val="00165BAC"/>
    <w:rsid w:val="00170594"/>
    <w:rsid w:val="001717D5"/>
    <w:rsid w:val="0017243F"/>
    <w:rsid w:val="00175CBC"/>
    <w:rsid w:val="001802CC"/>
    <w:rsid w:val="0018061F"/>
    <w:rsid w:val="00180798"/>
    <w:rsid w:val="00187E28"/>
    <w:rsid w:val="001962E3"/>
    <w:rsid w:val="001B1990"/>
    <w:rsid w:val="001C19CF"/>
    <w:rsid w:val="001D1466"/>
    <w:rsid w:val="001E4054"/>
    <w:rsid w:val="001E6423"/>
    <w:rsid w:val="001F170A"/>
    <w:rsid w:val="001F5B49"/>
    <w:rsid w:val="00201DD7"/>
    <w:rsid w:val="00207ECB"/>
    <w:rsid w:val="00210C80"/>
    <w:rsid w:val="002128E1"/>
    <w:rsid w:val="00222AF2"/>
    <w:rsid w:val="00222E41"/>
    <w:rsid w:val="00227D86"/>
    <w:rsid w:val="00234217"/>
    <w:rsid w:val="002350F9"/>
    <w:rsid w:val="00237E6F"/>
    <w:rsid w:val="00240596"/>
    <w:rsid w:val="00240ED9"/>
    <w:rsid w:val="00243759"/>
    <w:rsid w:val="0026154E"/>
    <w:rsid w:val="002830CF"/>
    <w:rsid w:val="002A1712"/>
    <w:rsid w:val="002A5046"/>
    <w:rsid w:val="002B4B61"/>
    <w:rsid w:val="002C73F2"/>
    <w:rsid w:val="002D0BC2"/>
    <w:rsid w:val="002D2135"/>
    <w:rsid w:val="002D2AA8"/>
    <w:rsid w:val="002E32E5"/>
    <w:rsid w:val="002E474C"/>
    <w:rsid w:val="002E68A7"/>
    <w:rsid w:val="002F3FEA"/>
    <w:rsid w:val="00306C48"/>
    <w:rsid w:val="00315E41"/>
    <w:rsid w:val="0032167E"/>
    <w:rsid w:val="00323637"/>
    <w:rsid w:val="0034427D"/>
    <w:rsid w:val="00356652"/>
    <w:rsid w:val="00372356"/>
    <w:rsid w:val="00380AE3"/>
    <w:rsid w:val="0038299E"/>
    <w:rsid w:val="00390F51"/>
    <w:rsid w:val="003A0962"/>
    <w:rsid w:val="003A31E8"/>
    <w:rsid w:val="003A55E1"/>
    <w:rsid w:val="003A6C26"/>
    <w:rsid w:val="003B221E"/>
    <w:rsid w:val="003B5850"/>
    <w:rsid w:val="003C37C1"/>
    <w:rsid w:val="003C4CEE"/>
    <w:rsid w:val="003C6376"/>
    <w:rsid w:val="003C7DFA"/>
    <w:rsid w:val="003D1066"/>
    <w:rsid w:val="003D179D"/>
    <w:rsid w:val="003D19DA"/>
    <w:rsid w:val="003D35F5"/>
    <w:rsid w:val="003D58DB"/>
    <w:rsid w:val="003E6217"/>
    <w:rsid w:val="003F3045"/>
    <w:rsid w:val="0040249E"/>
    <w:rsid w:val="00407983"/>
    <w:rsid w:val="00413714"/>
    <w:rsid w:val="00420A36"/>
    <w:rsid w:val="00427DFE"/>
    <w:rsid w:val="00430EAB"/>
    <w:rsid w:val="0043488A"/>
    <w:rsid w:val="00435E90"/>
    <w:rsid w:val="00436416"/>
    <w:rsid w:val="00436AFD"/>
    <w:rsid w:val="00447E45"/>
    <w:rsid w:val="0045234B"/>
    <w:rsid w:val="004577DB"/>
    <w:rsid w:val="0046196C"/>
    <w:rsid w:val="00462CEB"/>
    <w:rsid w:val="00464313"/>
    <w:rsid w:val="00480ED9"/>
    <w:rsid w:val="00481E56"/>
    <w:rsid w:val="00483416"/>
    <w:rsid w:val="00497743"/>
    <w:rsid w:val="004A5E84"/>
    <w:rsid w:val="004C1E29"/>
    <w:rsid w:val="004C37C2"/>
    <w:rsid w:val="004C4E91"/>
    <w:rsid w:val="004C7E13"/>
    <w:rsid w:val="004D0178"/>
    <w:rsid w:val="004D0DF9"/>
    <w:rsid w:val="004D1313"/>
    <w:rsid w:val="004D3DFF"/>
    <w:rsid w:val="004D41FF"/>
    <w:rsid w:val="004D55CA"/>
    <w:rsid w:val="004E0F0D"/>
    <w:rsid w:val="004E3B97"/>
    <w:rsid w:val="004E66C0"/>
    <w:rsid w:val="004F2532"/>
    <w:rsid w:val="0050343B"/>
    <w:rsid w:val="00510291"/>
    <w:rsid w:val="00513513"/>
    <w:rsid w:val="00517E1B"/>
    <w:rsid w:val="00521808"/>
    <w:rsid w:val="005257E7"/>
    <w:rsid w:val="005272C1"/>
    <w:rsid w:val="00530A8F"/>
    <w:rsid w:val="00530C01"/>
    <w:rsid w:val="00530D5E"/>
    <w:rsid w:val="005346B5"/>
    <w:rsid w:val="005364C1"/>
    <w:rsid w:val="0053693F"/>
    <w:rsid w:val="00541A9D"/>
    <w:rsid w:val="005572CF"/>
    <w:rsid w:val="00576D6C"/>
    <w:rsid w:val="005831C5"/>
    <w:rsid w:val="005A098B"/>
    <w:rsid w:val="005A0DB9"/>
    <w:rsid w:val="005A28A5"/>
    <w:rsid w:val="005B0C9B"/>
    <w:rsid w:val="005C0B13"/>
    <w:rsid w:val="005C72CB"/>
    <w:rsid w:val="005D00DE"/>
    <w:rsid w:val="005F0DAB"/>
    <w:rsid w:val="006030AA"/>
    <w:rsid w:val="00605CD3"/>
    <w:rsid w:val="0060696B"/>
    <w:rsid w:val="006074C1"/>
    <w:rsid w:val="006107DB"/>
    <w:rsid w:val="00624B11"/>
    <w:rsid w:val="006401A1"/>
    <w:rsid w:val="00646B93"/>
    <w:rsid w:val="006537C6"/>
    <w:rsid w:val="00655FD6"/>
    <w:rsid w:val="006564CF"/>
    <w:rsid w:val="006640A3"/>
    <w:rsid w:val="006649AD"/>
    <w:rsid w:val="006707C2"/>
    <w:rsid w:val="00675FBF"/>
    <w:rsid w:val="006814D0"/>
    <w:rsid w:val="006A04D1"/>
    <w:rsid w:val="006A1AE7"/>
    <w:rsid w:val="006A5BD4"/>
    <w:rsid w:val="006B0CC6"/>
    <w:rsid w:val="006B2368"/>
    <w:rsid w:val="006C0094"/>
    <w:rsid w:val="006D3057"/>
    <w:rsid w:val="006D377C"/>
    <w:rsid w:val="006D3F7E"/>
    <w:rsid w:val="006D6361"/>
    <w:rsid w:val="006D69F7"/>
    <w:rsid w:val="006E1E31"/>
    <w:rsid w:val="006E46F9"/>
    <w:rsid w:val="006E5DF0"/>
    <w:rsid w:val="006E77A1"/>
    <w:rsid w:val="006F2463"/>
    <w:rsid w:val="00702750"/>
    <w:rsid w:val="00706E68"/>
    <w:rsid w:val="007131C8"/>
    <w:rsid w:val="00715502"/>
    <w:rsid w:val="00716283"/>
    <w:rsid w:val="00720AF7"/>
    <w:rsid w:val="00723779"/>
    <w:rsid w:val="00744FB5"/>
    <w:rsid w:val="00747E1D"/>
    <w:rsid w:val="007516DB"/>
    <w:rsid w:val="00752DF9"/>
    <w:rsid w:val="007563C3"/>
    <w:rsid w:val="00757EA6"/>
    <w:rsid w:val="007611B4"/>
    <w:rsid w:val="00772250"/>
    <w:rsid w:val="00776BF4"/>
    <w:rsid w:val="0078480E"/>
    <w:rsid w:val="0078564F"/>
    <w:rsid w:val="0078576D"/>
    <w:rsid w:val="00785A54"/>
    <w:rsid w:val="00792EC1"/>
    <w:rsid w:val="007936F0"/>
    <w:rsid w:val="00793BA9"/>
    <w:rsid w:val="0079417D"/>
    <w:rsid w:val="00796FFC"/>
    <w:rsid w:val="007A0239"/>
    <w:rsid w:val="007A0E43"/>
    <w:rsid w:val="007B2FC0"/>
    <w:rsid w:val="007B6E68"/>
    <w:rsid w:val="007C3226"/>
    <w:rsid w:val="007C5FB3"/>
    <w:rsid w:val="007D06F6"/>
    <w:rsid w:val="007D31DE"/>
    <w:rsid w:val="007D3831"/>
    <w:rsid w:val="007E4CE7"/>
    <w:rsid w:val="007F1B22"/>
    <w:rsid w:val="0080573C"/>
    <w:rsid w:val="0080632C"/>
    <w:rsid w:val="00810A6A"/>
    <w:rsid w:val="00810F0F"/>
    <w:rsid w:val="00812117"/>
    <w:rsid w:val="00820430"/>
    <w:rsid w:val="00823738"/>
    <w:rsid w:val="00823E84"/>
    <w:rsid w:val="00824B8D"/>
    <w:rsid w:val="00827E44"/>
    <w:rsid w:val="0083015D"/>
    <w:rsid w:val="008328F7"/>
    <w:rsid w:val="00834E41"/>
    <w:rsid w:val="008410E6"/>
    <w:rsid w:val="0084574C"/>
    <w:rsid w:val="008503E0"/>
    <w:rsid w:val="008535CC"/>
    <w:rsid w:val="00854892"/>
    <w:rsid w:val="00856D7B"/>
    <w:rsid w:val="00862886"/>
    <w:rsid w:val="00864D46"/>
    <w:rsid w:val="008755A3"/>
    <w:rsid w:val="0088075A"/>
    <w:rsid w:val="008863FB"/>
    <w:rsid w:val="00894E3B"/>
    <w:rsid w:val="0089636E"/>
    <w:rsid w:val="0089712E"/>
    <w:rsid w:val="008A31FD"/>
    <w:rsid w:val="008C2B44"/>
    <w:rsid w:val="008C3F66"/>
    <w:rsid w:val="008D0739"/>
    <w:rsid w:val="008D3D5E"/>
    <w:rsid w:val="008E0238"/>
    <w:rsid w:val="008E2F31"/>
    <w:rsid w:val="00906792"/>
    <w:rsid w:val="00912481"/>
    <w:rsid w:val="00914DE1"/>
    <w:rsid w:val="0092099F"/>
    <w:rsid w:val="00923136"/>
    <w:rsid w:val="00924567"/>
    <w:rsid w:val="009274F3"/>
    <w:rsid w:val="00932910"/>
    <w:rsid w:val="009352BA"/>
    <w:rsid w:val="00940679"/>
    <w:rsid w:val="0094392F"/>
    <w:rsid w:val="009611CC"/>
    <w:rsid w:val="00966AFC"/>
    <w:rsid w:val="00972844"/>
    <w:rsid w:val="009750B3"/>
    <w:rsid w:val="00983735"/>
    <w:rsid w:val="00992E2B"/>
    <w:rsid w:val="0099496E"/>
    <w:rsid w:val="009A238D"/>
    <w:rsid w:val="009C510F"/>
    <w:rsid w:val="009C544C"/>
    <w:rsid w:val="009C7883"/>
    <w:rsid w:val="009D1574"/>
    <w:rsid w:val="009D7881"/>
    <w:rsid w:val="009E01A6"/>
    <w:rsid w:val="009E02D9"/>
    <w:rsid w:val="009E4AA1"/>
    <w:rsid w:val="009E6B66"/>
    <w:rsid w:val="009E6F2E"/>
    <w:rsid w:val="009F4514"/>
    <w:rsid w:val="00A02264"/>
    <w:rsid w:val="00A04AF1"/>
    <w:rsid w:val="00A05486"/>
    <w:rsid w:val="00A06389"/>
    <w:rsid w:val="00A13C5D"/>
    <w:rsid w:val="00A1506C"/>
    <w:rsid w:val="00A21717"/>
    <w:rsid w:val="00A346B4"/>
    <w:rsid w:val="00A36D9E"/>
    <w:rsid w:val="00A37D9D"/>
    <w:rsid w:val="00A47A95"/>
    <w:rsid w:val="00A720F6"/>
    <w:rsid w:val="00A743A1"/>
    <w:rsid w:val="00A76923"/>
    <w:rsid w:val="00A8299A"/>
    <w:rsid w:val="00AA066C"/>
    <w:rsid w:val="00AA091B"/>
    <w:rsid w:val="00AA6BF0"/>
    <w:rsid w:val="00AB00ED"/>
    <w:rsid w:val="00AB0846"/>
    <w:rsid w:val="00AC2D22"/>
    <w:rsid w:val="00AC361D"/>
    <w:rsid w:val="00AC3F8B"/>
    <w:rsid w:val="00AC46D2"/>
    <w:rsid w:val="00AD2861"/>
    <w:rsid w:val="00AD6EBE"/>
    <w:rsid w:val="00AE060A"/>
    <w:rsid w:val="00AE0E96"/>
    <w:rsid w:val="00AE1148"/>
    <w:rsid w:val="00AF2AC7"/>
    <w:rsid w:val="00AF3C96"/>
    <w:rsid w:val="00AF7AFD"/>
    <w:rsid w:val="00B01974"/>
    <w:rsid w:val="00B047BF"/>
    <w:rsid w:val="00B068E9"/>
    <w:rsid w:val="00B21364"/>
    <w:rsid w:val="00B235B1"/>
    <w:rsid w:val="00B45D80"/>
    <w:rsid w:val="00B539BD"/>
    <w:rsid w:val="00B552AA"/>
    <w:rsid w:val="00B60AB6"/>
    <w:rsid w:val="00B719DD"/>
    <w:rsid w:val="00B80452"/>
    <w:rsid w:val="00B86C28"/>
    <w:rsid w:val="00B87EA8"/>
    <w:rsid w:val="00B9171D"/>
    <w:rsid w:val="00B91C60"/>
    <w:rsid w:val="00B96B10"/>
    <w:rsid w:val="00BA1588"/>
    <w:rsid w:val="00BA6138"/>
    <w:rsid w:val="00BB17E0"/>
    <w:rsid w:val="00BC03A1"/>
    <w:rsid w:val="00BC6A43"/>
    <w:rsid w:val="00BD21C6"/>
    <w:rsid w:val="00BE262B"/>
    <w:rsid w:val="00BE765C"/>
    <w:rsid w:val="00BF3F09"/>
    <w:rsid w:val="00BF3FDF"/>
    <w:rsid w:val="00BF788A"/>
    <w:rsid w:val="00C00152"/>
    <w:rsid w:val="00C013BB"/>
    <w:rsid w:val="00C01C94"/>
    <w:rsid w:val="00C107DA"/>
    <w:rsid w:val="00C17500"/>
    <w:rsid w:val="00C22515"/>
    <w:rsid w:val="00C233C5"/>
    <w:rsid w:val="00C23BEB"/>
    <w:rsid w:val="00C277AE"/>
    <w:rsid w:val="00C32356"/>
    <w:rsid w:val="00C32C90"/>
    <w:rsid w:val="00C45995"/>
    <w:rsid w:val="00C55FF8"/>
    <w:rsid w:val="00C5732D"/>
    <w:rsid w:val="00C616E5"/>
    <w:rsid w:val="00C61B7C"/>
    <w:rsid w:val="00C62B05"/>
    <w:rsid w:val="00C64709"/>
    <w:rsid w:val="00C73192"/>
    <w:rsid w:val="00C80110"/>
    <w:rsid w:val="00C91059"/>
    <w:rsid w:val="00CB7DFC"/>
    <w:rsid w:val="00CC1430"/>
    <w:rsid w:val="00CC2838"/>
    <w:rsid w:val="00CC3B7D"/>
    <w:rsid w:val="00CC6CEC"/>
    <w:rsid w:val="00CD13A7"/>
    <w:rsid w:val="00CD4B49"/>
    <w:rsid w:val="00CE3026"/>
    <w:rsid w:val="00CE3F42"/>
    <w:rsid w:val="00CE4035"/>
    <w:rsid w:val="00CE6116"/>
    <w:rsid w:val="00CF1F28"/>
    <w:rsid w:val="00CF1F99"/>
    <w:rsid w:val="00CF3B28"/>
    <w:rsid w:val="00CF6E78"/>
    <w:rsid w:val="00CF753D"/>
    <w:rsid w:val="00D0390D"/>
    <w:rsid w:val="00D07C81"/>
    <w:rsid w:val="00D1076F"/>
    <w:rsid w:val="00D11121"/>
    <w:rsid w:val="00D1156D"/>
    <w:rsid w:val="00D11A3E"/>
    <w:rsid w:val="00D27943"/>
    <w:rsid w:val="00D30936"/>
    <w:rsid w:val="00D330C8"/>
    <w:rsid w:val="00D3563B"/>
    <w:rsid w:val="00D3692D"/>
    <w:rsid w:val="00D40AE6"/>
    <w:rsid w:val="00D41DE1"/>
    <w:rsid w:val="00D436A7"/>
    <w:rsid w:val="00D534C2"/>
    <w:rsid w:val="00D61AB4"/>
    <w:rsid w:val="00D6273B"/>
    <w:rsid w:val="00D63C84"/>
    <w:rsid w:val="00D70437"/>
    <w:rsid w:val="00D76AF7"/>
    <w:rsid w:val="00D862D5"/>
    <w:rsid w:val="00D87C2F"/>
    <w:rsid w:val="00DA460E"/>
    <w:rsid w:val="00DA4896"/>
    <w:rsid w:val="00DB29F1"/>
    <w:rsid w:val="00DB2BD9"/>
    <w:rsid w:val="00DB6EC6"/>
    <w:rsid w:val="00DB7164"/>
    <w:rsid w:val="00DC0313"/>
    <w:rsid w:val="00DC16D7"/>
    <w:rsid w:val="00DC75E6"/>
    <w:rsid w:val="00DD157D"/>
    <w:rsid w:val="00DD70F1"/>
    <w:rsid w:val="00DE342B"/>
    <w:rsid w:val="00DF4718"/>
    <w:rsid w:val="00E06427"/>
    <w:rsid w:val="00E119F7"/>
    <w:rsid w:val="00E1346B"/>
    <w:rsid w:val="00E24BED"/>
    <w:rsid w:val="00E24F36"/>
    <w:rsid w:val="00E25250"/>
    <w:rsid w:val="00E25970"/>
    <w:rsid w:val="00E3103E"/>
    <w:rsid w:val="00E35F78"/>
    <w:rsid w:val="00E37E84"/>
    <w:rsid w:val="00E4367E"/>
    <w:rsid w:val="00E44E09"/>
    <w:rsid w:val="00E7094F"/>
    <w:rsid w:val="00E71EE9"/>
    <w:rsid w:val="00E75886"/>
    <w:rsid w:val="00E863A6"/>
    <w:rsid w:val="00E94B89"/>
    <w:rsid w:val="00E97020"/>
    <w:rsid w:val="00EA3BCD"/>
    <w:rsid w:val="00EA6068"/>
    <w:rsid w:val="00EB56BD"/>
    <w:rsid w:val="00EC4012"/>
    <w:rsid w:val="00EC4FB7"/>
    <w:rsid w:val="00EC76C5"/>
    <w:rsid w:val="00ED1179"/>
    <w:rsid w:val="00ED6F8D"/>
    <w:rsid w:val="00EE4756"/>
    <w:rsid w:val="00F05149"/>
    <w:rsid w:val="00F07FD3"/>
    <w:rsid w:val="00F15258"/>
    <w:rsid w:val="00F16BB2"/>
    <w:rsid w:val="00F26D0A"/>
    <w:rsid w:val="00F40372"/>
    <w:rsid w:val="00F5203E"/>
    <w:rsid w:val="00F54C0D"/>
    <w:rsid w:val="00F56114"/>
    <w:rsid w:val="00F647CE"/>
    <w:rsid w:val="00F72531"/>
    <w:rsid w:val="00F76914"/>
    <w:rsid w:val="00F815B7"/>
    <w:rsid w:val="00F82EEA"/>
    <w:rsid w:val="00F8596E"/>
    <w:rsid w:val="00F85C3F"/>
    <w:rsid w:val="00F9287A"/>
    <w:rsid w:val="00F9325E"/>
    <w:rsid w:val="00FA07DB"/>
    <w:rsid w:val="00FA5568"/>
    <w:rsid w:val="00FB46C3"/>
    <w:rsid w:val="00FC2F5B"/>
    <w:rsid w:val="00FC3026"/>
    <w:rsid w:val="00FC6B4B"/>
    <w:rsid w:val="00FC7145"/>
    <w:rsid w:val="00FF20C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D80"/>
    <w:rPr>
      <w:rFonts w:ascii="Times New Roman" w:hAnsi="Times New Roman"/>
      <w:b/>
      <w:kern w:val="36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015D"/>
    <w:rPr>
      <w:rFonts w:ascii="Cambria" w:hAnsi="Cambria"/>
      <w:sz w:val="24"/>
    </w:rPr>
  </w:style>
  <w:style w:type="paragraph" w:styleId="NoSpacing">
    <w:name w:val="No Spacing"/>
    <w:uiPriority w:val="99"/>
    <w:qFormat/>
    <w:rsid w:val="0083015D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D87C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279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31C8"/>
  </w:style>
  <w:style w:type="character" w:styleId="PageNumber">
    <w:name w:val="page number"/>
    <w:basedOn w:val="DefaultParagraphFont"/>
    <w:uiPriority w:val="99"/>
    <w:rsid w:val="00D27943"/>
    <w:rPr>
      <w:rFonts w:cs="Times New Roman"/>
    </w:rPr>
  </w:style>
  <w:style w:type="paragraph" w:customStyle="1" w:styleId="a">
    <w:name w:val="Без интервала"/>
    <w:uiPriority w:val="99"/>
    <w:rsid w:val="006401A1"/>
    <w:rPr>
      <w:rFonts w:ascii="Times New Roman" w:hAnsi="Times New Roman"/>
      <w:sz w:val="20"/>
      <w:szCs w:val="20"/>
    </w:rPr>
  </w:style>
  <w:style w:type="character" w:customStyle="1" w:styleId="a0">
    <w:name w:val="Знак Знак"/>
    <w:uiPriority w:val="99"/>
    <w:rsid w:val="006401A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8776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8778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3569</TotalTime>
  <Pages>4</Pages>
  <Words>1438</Words>
  <Characters>8203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298</cp:revision>
  <cp:lastPrinted>2018-09-17T03:26:00Z</cp:lastPrinted>
  <dcterms:created xsi:type="dcterms:W3CDTF">2015-02-16T09:18:00Z</dcterms:created>
  <dcterms:modified xsi:type="dcterms:W3CDTF">2018-10-05T05:37:00Z</dcterms:modified>
</cp:coreProperties>
</file>