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9B" w:rsidRDefault="000C4B9B" w:rsidP="00B7021B">
      <w:pPr>
        <w:spacing w:line="240" w:lineRule="auto"/>
        <w:jc w:val="right"/>
        <w:rPr>
          <w:rFonts w:ascii="Arial" w:hAnsi="Arial" w:cs="Arial"/>
        </w:rPr>
      </w:pPr>
      <w:r w:rsidRPr="00AC1487">
        <w:rPr>
          <w:rFonts w:ascii="Arial" w:hAnsi="Arial" w:cs="Arial"/>
        </w:rPr>
        <w:t xml:space="preserve">УТВЕРЖДАЮ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Директор МАУ «МСДЦ»</w:t>
      </w:r>
    </w:p>
    <w:p w:rsidR="000C4B9B" w:rsidRDefault="000C4B9B" w:rsidP="00B7021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_____________Л.Ю.Фоминых                                                                                                                                                                    «____»___________2018г</w:t>
      </w:r>
    </w:p>
    <w:p w:rsidR="000C4B9B" w:rsidRPr="00243759" w:rsidRDefault="000C4B9B" w:rsidP="0083015D">
      <w:pPr>
        <w:jc w:val="center"/>
        <w:rPr>
          <w:rFonts w:ascii="Arial" w:hAnsi="Arial" w:cs="Arial"/>
          <w:b/>
        </w:rPr>
      </w:pPr>
      <w:r w:rsidRPr="00243759">
        <w:rPr>
          <w:rFonts w:ascii="Arial" w:hAnsi="Arial" w:cs="Arial"/>
          <w:b/>
        </w:rPr>
        <w:t xml:space="preserve">План мероприятий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Pr="00243759">
        <w:rPr>
          <w:rFonts w:ascii="Arial" w:hAnsi="Arial" w:cs="Arial"/>
          <w:b/>
        </w:rPr>
        <w:t>Муниципального автономного учреждения города Ялуторовска «Молодежный социально-деловой центр»</w:t>
      </w:r>
    </w:p>
    <w:p w:rsidR="000C4B9B" w:rsidRPr="00243759" w:rsidRDefault="000C4B9B" w:rsidP="008301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январь </w:t>
      </w:r>
      <w:r w:rsidRPr="00243759">
        <w:rPr>
          <w:rFonts w:ascii="Arial" w:hAnsi="Arial" w:cs="Arial"/>
          <w:b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43759">
          <w:rPr>
            <w:rFonts w:ascii="Arial" w:hAnsi="Arial" w:cs="Arial"/>
            <w:b/>
          </w:rPr>
          <w:t>201</w:t>
        </w:r>
        <w:r>
          <w:rPr>
            <w:rFonts w:ascii="Arial" w:hAnsi="Arial" w:cs="Arial"/>
            <w:b/>
          </w:rPr>
          <w:t>8</w:t>
        </w:r>
        <w:r w:rsidRPr="00243759">
          <w:rPr>
            <w:rFonts w:ascii="Arial" w:hAnsi="Arial" w:cs="Arial"/>
            <w:b/>
          </w:rPr>
          <w:t xml:space="preserve"> г</w:t>
        </w:r>
      </w:smartTag>
    </w:p>
    <w:tbl>
      <w:tblPr>
        <w:tblW w:w="157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275"/>
        <w:gridCol w:w="3630"/>
        <w:gridCol w:w="1650"/>
        <w:gridCol w:w="2310"/>
        <w:gridCol w:w="2970"/>
        <w:gridCol w:w="1760"/>
        <w:gridCol w:w="1760"/>
      </w:tblGrid>
      <w:tr w:rsidR="000C4B9B" w:rsidRPr="00D27943" w:rsidTr="00243759">
        <w:trPr>
          <w:trHeight w:val="916"/>
        </w:trPr>
        <w:tc>
          <w:tcPr>
            <w:tcW w:w="424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943">
              <w:rPr>
                <w:rFonts w:ascii="Arial" w:hAnsi="Arial" w:cs="Arial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1275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</w:tc>
        <w:tc>
          <w:tcPr>
            <w:tcW w:w="3630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Название мероприятия</w:t>
            </w:r>
          </w:p>
        </w:tc>
        <w:tc>
          <w:tcPr>
            <w:tcW w:w="1650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Точный адрес</w:t>
            </w:r>
          </w:p>
        </w:tc>
        <w:tc>
          <w:tcPr>
            <w:tcW w:w="2310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2970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Развернутая информация</w:t>
            </w:r>
          </w:p>
        </w:tc>
        <w:tc>
          <w:tcPr>
            <w:tcW w:w="1760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1760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43">
              <w:rPr>
                <w:rFonts w:ascii="Arial" w:hAnsi="Arial" w:cs="Arial"/>
                <w:sz w:val="16"/>
                <w:szCs w:val="16"/>
              </w:rPr>
              <w:t>Контактное лицо, отвечающее за работу со СМИ на данном мероприятии (ФИО, статус, контакты)</w:t>
            </w:r>
          </w:p>
        </w:tc>
      </w:tr>
      <w:tr w:rsidR="000C4B9B" w:rsidRPr="00D27943" w:rsidTr="0016674D">
        <w:trPr>
          <w:trHeight w:val="843"/>
        </w:trPr>
        <w:tc>
          <w:tcPr>
            <w:tcW w:w="424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C4B9B" w:rsidRPr="00F70D2A" w:rsidRDefault="000C4B9B" w:rsidP="005A090C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запросу</w:t>
            </w:r>
          </w:p>
        </w:tc>
        <w:tc>
          <w:tcPr>
            <w:tcW w:w="3630" w:type="dxa"/>
          </w:tcPr>
          <w:p w:rsidR="000C4B9B" w:rsidRPr="00140252" w:rsidRDefault="000C4B9B" w:rsidP="005A090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Творческая площадка «Рождественский город»</w:t>
            </w:r>
          </w:p>
        </w:tc>
        <w:tc>
          <w:tcPr>
            <w:tcW w:w="1650" w:type="dxa"/>
          </w:tcPr>
          <w:p w:rsidR="000C4B9B" w:rsidRPr="00140252" w:rsidRDefault="000C4B9B" w:rsidP="005A090C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Сретенская площадь</w:t>
            </w:r>
          </w:p>
        </w:tc>
        <w:tc>
          <w:tcPr>
            <w:tcW w:w="2310" w:type="dxa"/>
          </w:tcPr>
          <w:p w:rsidR="000C4B9B" w:rsidRPr="00140252" w:rsidRDefault="000C4B9B" w:rsidP="005A090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Развлекательно-игровая программа</w:t>
            </w:r>
          </w:p>
        </w:tc>
        <w:tc>
          <w:tcPr>
            <w:tcW w:w="2970" w:type="dxa"/>
          </w:tcPr>
          <w:p w:rsidR="000C4B9B" w:rsidRPr="00140252" w:rsidRDefault="000C4B9B" w:rsidP="005A090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конкурсов, игр, показ концертных номеров для жителей города</w:t>
            </w:r>
          </w:p>
        </w:tc>
        <w:tc>
          <w:tcPr>
            <w:tcW w:w="1760" w:type="dxa"/>
            <w:vAlign w:val="center"/>
          </w:tcPr>
          <w:p w:rsidR="000C4B9B" w:rsidRPr="00140252" w:rsidRDefault="000C4B9B" w:rsidP="008D706F">
            <w:pPr>
              <w:spacing w:line="240" w:lineRule="auto"/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Т.В.Чередникова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С.А.Степаненко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A706AE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А.Н.Маликова       2-00-63</w:t>
            </w:r>
          </w:p>
        </w:tc>
      </w:tr>
      <w:tr w:rsidR="000C4B9B" w:rsidRPr="00D27943" w:rsidTr="00E30DA6">
        <w:trPr>
          <w:trHeight w:val="732"/>
        </w:trPr>
        <w:tc>
          <w:tcPr>
            <w:tcW w:w="424" w:type="dxa"/>
          </w:tcPr>
          <w:p w:rsidR="000C4B9B" w:rsidRPr="00D27943" w:rsidRDefault="000C4B9B" w:rsidP="005C42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C4B9B" w:rsidRPr="00D27943" w:rsidRDefault="000C4B9B" w:rsidP="005C42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0C4B9B" w:rsidRPr="001244EB" w:rsidRDefault="000C4B9B" w:rsidP="005C4270">
            <w:pPr>
              <w:rPr>
                <w:sz w:val="18"/>
                <w:szCs w:val="18"/>
              </w:rPr>
            </w:pPr>
            <w:r w:rsidRPr="001244EB">
              <w:rPr>
                <w:rFonts w:ascii="Arial" w:hAnsi="Arial" w:cs="Arial"/>
                <w:sz w:val="18"/>
                <w:szCs w:val="18"/>
              </w:rPr>
              <w:t>Творческая мастерская от лучших фотографов города, городской фотоконкурс «Рождественский город»</w:t>
            </w:r>
          </w:p>
        </w:tc>
        <w:tc>
          <w:tcPr>
            <w:tcW w:w="1650" w:type="dxa"/>
          </w:tcPr>
          <w:p w:rsidR="000C4B9B" w:rsidRPr="00140252" w:rsidRDefault="000C4B9B" w:rsidP="005C42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0C4B9B" w:rsidRPr="00140252" w:rsidRDefault="000C4B9B" w:rsidP="005C42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Поддержка творческой молодежи </w:t>
            </w:r>
          </w:p>
        </w:tc>
        <w:tc>
          <w:tcPr>
            <w:tcW w:w="2970" w:type="dxa"/>
          </w:tcPr>
          <w:p w:rsidR="000C4B9B" w:rsidRPr="00140252" w:rsidRDefault="000C4B9B" w:rsidP="005C427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мастер-классов по фотографированию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А.Н.Маликова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   2-00-63</w:t>
            </w:r>
          </w:p>
        </w:tc>
      </w:tr>
      <w:tr w:rsidR="000C4B9B" w:rsidRPr="00D27943" w:rsidTr="00794817">
        <w:trPr>
          <w:trHeight w:val="732"/>
        </w:trPr>
        <w:tc>
          <w:tcPr>
            <w:tcW w:w="424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C4B9B" w:rsidRPr="004A3C14" w:rsidRDefault="000C4B9B" w:rsidP="005C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02.01.2018г.</w:t>
            </w:r>
            <w:r>
              <w:rPr>
                <w:rFonts w:ascii="Arial" w:hAnsi="Arial" w:cs="Arial"/>
                <w:sz w:val="18"/>
                <w:szCs w:val="18"/>
              </w:rPr>
              <w:t xml:space="preserve"> в 12-00ч.</w:t>
            </w:r>
          </w:p>
        </w:tc>
        <w:tc>
          <w:tcPr>
            <w:tcW w:w="3630" w:type="dxa"/>
          </w:tcPr>
          <w:p w:rsidR="000C4B9B" w:rsidRPr="004A3C14" w:rsidRDefault="000C4B9B" w:rsidP="005C4270">
            <w:pPr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 xml:space="preserve">Игровая программа «Рождественские посиделки» </w:t>
            </w:r>
          </w:p>
        </w:tc>
        <w:tc>
          <w:tcPr>
            <w:tcW w:w="1650" w:type="dxa"/>
          </w:tcPr>
          <w:p w:rsidR="000C4B9B" w:rsidRPr="004A3C14" w:rsidRDefault="000C4B9B" w:rsidP="005C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36E">
              <w:rPr>
                <w:rFonts w:ascii="Arial" w:hAnsi="Arial" w:cs="Arial"/>
                <w:sz w:val="16"/>
                <w:szCs w:val="16"/>
              </w:rPr>
              <w:t xml:space="preserve">ул. Ворошилова,61                     </w:t>
            </w:r>
          </w:p>
        </w:tc>
        <w:tc>
          <w:tcPr>
            <w:tcW w:w="2310" w:type="dxa"/>
          </w:tcPr>
          <w:p w:rsidR="000C4B9B" w:rsidRPr="00140252" w:rsidRDefault="000C4B9B" w:rsidP="005C42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Конкурсно-игровая программа</w:t>
            </w:r>
          </w:p>
        </w:tc>
        <w:tc>
          <w:tcPr>
            <w:tcW w:w="2970" w:type="dxa"/>
          </w:tcPr>
          <w:p w:rsidR="000C4B9B" w:rsidRDefault="000C4B9B" w:rsidP="003675E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игр, конкурсов, викторин с детьми и подростками</w:t>
            </w:r>
          </w:p>
        </w:tc>
        <w:tc>
          <w:tcPr>
            <w:tcW w:w="1760" w:type="dxa"/>
          </w:tcPr>
          <w:p w:rsidR="000C4B9B" w:rsidRPr="004A3C14" w:rsidRDefault="000C4B9B" w:rsidP="00B1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Черноскутова М.Н.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   2-00-63</w:t>
            </w:r>
          </w:p>
        </w:tc>
      </w:tr>
      <w:tr w:rsidR="000C4B9B" w:rsidRPr="00D27943" w:rsidTr="00794817">
        <w:trPr>
          <w:trHeight w:val="732"/>
        </w:trPr>
        <w:tc>
          <w:tcPr>
            <w:tcW w:w="424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C4B9B" w:rsidRPr="004A3C14" w:rsidRDefault="000C4B9B" w:rsidP="005C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03.01.2018г.</w:t>
            </w:r>
            <w:r>
              <w:rPr>
                <w:rFonts w:ascii="Arial" w:hAnsi="Arial" w:cs="Arial"/>
                <w:sz w:val="18"/>
                <w:szCs w:val="18"/>
              </w:rPr>
              <w:t xml:space="preserve"> в 12-00ч.</w:t>
            </w:r>
            <w:r w:rsidRPr="004A3C1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630" w:type="dxa"/>
          </w:tcPr>
          <w:p w:rsidR="000C4B9B" w:rsidRPr="004A3C14" w:rsidRDefault="000C4B9B" w:rsidP="005C4270">
            <w:pPr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 xml:space="preserve">Веселые старты с Дедом Морозом для детей клуба «Молодая семья» </w:t>
            </w:r>
          </w:p>
        </w:tc>
        <w:tc>
          <w:tcPr>
            <w:tcW w:w="1650" w:type="dxa"/>
          </w:tcPr>
          <w:p w:rsidR="000C4B9B" w:rsidRPr="00140252" w:rsidRDefault="000C4B9B" w:rsidP="005C42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0C4B9B" w:rsidRPr="00140252" w:rsidRDefault="000C4B9B" w:rsidP="005C42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здорового образа жизни</w:t>
            </w:r>
          </w:p>
        </w:tc>
        <w:tc>
          <w:tcPr>
            <w:tcW w:w="2970" w:type="dxa"/>
          </w:tcPr>
          <w:p w:rsidR="000C4B9B" w:rsidRDefault="000C4B9B" w:rsidP="003675E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совместного семейного активного отдыха</w:t>
            </w:r>
          </w:p>
        </w:tc>
        <w:tc>
          <w:tcPr>
            <w:tcW w:w="1760" w:type="dxa"/>
          </w:tcPr>
          <w:p w:rsidR="000C4B9B" w:rsidRPr="004A3C14" w:rsidRDefault="000C4B9B" w:rsidP="00B13EB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Петелина Е.В. Абатуров Д.А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А.Н.Маликова       2-00-63</w:t>
            </w:r>
          </w:p>
        </w:tc>
      </w:tr>
      <w:tr w:rsidR="000C4B9B" w:rsidRPr="00D27943" w:rsidTr="00794817">
        <w:trPr>
          <w:trHeight w:val="732"/>
        </w:trPr>
        <w:tc>
          <w:tcPr>
            <w:tcW w:w="424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C4B9B" w:rsidRPr="004A3C14" w:rsidRDefault="000C4B9B" w:rsidP="005C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 xml:space="preserve">03.01.2018г. </w:t>
            </w:r>
            <w:r>
              <w:rPr>
                <w:rFonts w:ascii="Arial" w:hAnsi="Arial" w:cs="Arial"/>
                <w:sz w:val="18"/>
                <w:szCs w:val="18"/>
              </w:rPr>
              <w:t>в 16-00ч.</w:t>
            </w:r>
            <w:r w:rsidRPr="004A3C1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630" w:type="dxa"/>
          </w:tcPr>
          <w:p w:rsidR="000C4B9B" w:rsidRPr="004A3C14" w:rsidRDefault="000C4B9B" w:rsidP="005C4270">
            <w:pPr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Выездная игровая программа «Рождественские развлечения»</w:t>
            </w:r>
          </w:p>
        </w:tc>
        <w:tc>
          <w:tcPr>
            <w:tcW w:w="1650" w:type="dxa"/>
          </w:tcPr>
          <w:p w:rsidR="000C4B9B" w:rsidRPr="004A3C14" w:rsidRDefault="000C4B9B" w:rsidP="005C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Профилакторий «Сосновый бор»</w:t>
            </w:r>
          </w:p>
        </w:tc>
        <w:tc>
          <w:tcPr>
            <w:tcW w:w="2310" w:type="dxa"/>
          </w:tcPr>
          <w:p w:rsidR="000C4B9B" w:rsidRPr="00140252" w:rsidRDefault="000C4B9B" w:rsidP="005C42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Развлекательно-игровая программа</w:t>
            </w:r>
          </w:p>
        </w:tc>
        <w:tc>
          <w:tcPr>
            <w:tcW w:w="2970" w:type="dxa"/>
          </w:tcPr>
          <w:p w:rsidR="000C4B9B" w:rsidRPr="00140252" w:rsidRDefault="000C4B9B" w:rsidP="005C427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конкурсов, игр, показ номеров </w:t>
            </w:r>
          </w:p>
        </w:tc>
        <w:tc>
          <w:tcPr>
            <w:tcW w:w="1760" w:type="dxa"/>
          </w:tcPr>
          <w:p w:rsidR="000C4B9B" w:rsidRPr="004A3C14" w:rsidRDefault="000C4B9B" w:rsidP="005C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Чередникова Т.В. Новицкая А.П.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   2-00-63</w:t>
            </w:r>
          </w:p>
        </w:tc>
      </w:tr>
      <w:tr w:rsidR="000C4B9B" w:rsidRPr="00D27943" w:rsidTr="00A9744C">
        <w:trPr>
          <w:trHeight w:val="799"/>
        </w:trPr>
        <w:tc>
          <w:tcPr>
            <w:tcW w:w="424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0C4B9B" w:rsidRPr="004A3C14" w:rsidRDefault="000C4B9B" w:rsidP="005C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04.01.2018г.</w:t>
            </w:r>
            <w:r>
              <w:rPr>
                <w:rFonts w:ascii="Arial" w:hAnsi="Arial" w:cs="Arial"/>
                <w:sz w:val="18"/>
                <w:szCs w:val="18"/>
              </w:rPr>
              <w:t xml:space="preserve"> с 13-00ч.</w:t>
            </w:r>
          </w:p>
        </w:tc>
        <w:tc>
          <w:tcPr>
            <w:tcW w:w="3630" w:type="dxa"/>
          </w:tcPr>
          <w:p w:rsidR="000C4B9B" w:rsidRPr="004A3C14" w:rsidRDefault="000C4B9B" w:rsidP="005C4270">
            <w:pPr>
              <w:tabs>
                <w:tab w:val="left" w:pos="1800"/>
              </w:tabs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 xml:space="preserve">Внутриведомственный рейд  </w:t>
            </w:r>
            <w:r>
              <w:rPr>
                <w:rFonts w:ascii="Arial" w:hAnsi="Arial" w:cs="Arial"/>
                <w:sz w:val="18"/>
                <w:szCs w:val="18"/>
              </w:rPr>
              <w:t>в семьи подростков ГОВ</w:t>
            </w:r>
          </w:p>
        </w:tc>
        <w:tc>
          <w:tcPr>
            <w:tcW w:w="1650" w:type="dxa"/>
          </w:tcPr>
          <w:p w:rsidR="000C4B9B" w:rsidRPr="004A3C14" w:rsidRDefault="000C4B9B" w:rsidP="005C42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Семьи, несовершеннолетние ГОВ</w:t>
            </w:r>
          </w:p>
        </w:tc>
        <w:tc>
          <w:tcPr>
            <w:tcW w:w="2310" w:type="dxa"/>
          </w:tcPr>
          <w:p w:rsidR="000C4B9B" w:rsidRDefault="000C4B9B" w:rsidP="003675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Профилактика противоправных действий</w:t>
            </w:r>
          </w:p>
        </w:tc>
        <w:tc>
          <w:tcPr>
            <w:tcW w:w="2970" w:type="dxa"/>
          </w:tcPr>
          <w:p w:rsidR="000C4B9B" w:rsidRDefault="000C4B9B" w:rsidP="003675E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4A3C14">
              <w:rPr>
                <w:rFonts w:ascii="Arial" w:hAnsi="Arial" w:cs="Arial"/>
                <w:sz w:val="18"/>
                <w:szCs w:val="18"/>
              </w:rPr>
              <w:t xml:space="preserve">онтроль занятости подростков «ГОВ» 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4A3C14">
              <w:rPr>
                <w:rFonts w:ascii="Arial" w:hAnsi="Arial" w:cs="Arial"/>
                <w:sz w:val="18"/>
                <w:szCs w:val="18"/>
              </w:rPr>
              <w:t xml:space="preserve"> каникул</w:t>
            </w:r>
            <w:r>
              <w:rPr>
                <w:rFonts w:ascii="Arial" w:hAnsi="Arial" w:cs="Arial"/>
                <w:sz w:val="18"/>
                <w:szCs w:val="18"/>
              </w:rPr>
              <w:t>ярное время</w:t>
            </w:r>
          </w:p>
        </w:tc>
        <w:tc>
          <w:tcPr>
            <w:tcW w:w="1760" w:type="dxa"/>
          </w:tcPr>
          <w:p w:rsidR="000C4B9B" w:rsidRPr="004A3C14" w:rsidRDefault="000C4B9B" w:rsidP="00A9744C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Березина Е.С.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3C14">
              <w:rPr>
                <w:rFonts w:ascii="Arial" w:hAnsi="Arial" w:cs="Arial"/>
                <w:sz w:val="18"/>
                <w:szCs w:val="18"/>
              </w:rPr>
              <w:t>Сахарова М.В.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А.Н.Маликова       2-00-63</w:t>
            </w:r>
          </w:p>
        </w:tc>
      </w:tr>
      <w:tr w:rsidR="000C4B9B" w:rsidRPr="00D27943" w:rsidTr="00794817">
        <w:trPr>
          <w:trHeight w:val="732"/>
        </w:trPr>
        <w:tc>
          <w:tcPr>
            <w:tcW w:w="424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0C4B9B" w:rsidRPr="004A3C14" w:rsidRDefault="000C4B9B" w:rsidP="005C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04.01.2018г.</w:t>
            </w:r>
            <w:r>
              <w:rPr>
                <w:rFonts w:ascii="Arial" w:hAnsi="Arial" w:cs="Arial"/>
                <w:sz w:val="18"/>
                <w:szCs w:val="18"/>
              </w:rPr>
              <w:t xml:space="preserve"> в 11-00ч.</w:t>
            </w:r>
          </w:p>
        </w:tc>
        <w:tc>
          <w:tcPr>
            <w:tcW w:w="3630" w:type="dxa"/>
          </w:tcPr>
          <w:p w:rsidR="000C4B9B" w:rsidRPr="004A3C14" w:rsidRDefault="000C4B9B" w:rsidP="005C4270">
            <w:pPr>
              <w:tabs>
                <w:tab w:val="left" w:pos="1800"/>
              </w:tabs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Игра «Мафия»</w:t>
            </w:r>
          </w:p>
        </w:tc>
        <w:tc>
          <w:tcPr>
            <w:tcW w:w="1650" w:type="dxa"/>
          </w:tcPr>
          <w:p w:rsidR="000C4B9B" w:rsidRPr="00140252" w:rsidRDefault="000C4B9B" w:rsidP="005C42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0C4B9B" w:rsidRPr="00140252" w:rsidRDefault="000C4B9B" w:rsidP="005C42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досуга</w:t>
            </w:r>
          </w:p>
        </w:tc>
        <w:tc>
          <w:tcPr>
            <w:tcW w:w="2970" w:type="dxa"/>
          </w:tcPr>
          <w:p w:rsidR="000C4B9B" w:rsidRPr="00BC39AE" w:rsidRDefault="000C4B9B" w:rsidP="005C427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содержательного  досуга, интеллектуальные  коллективные игры.</w:t>
            </w:r>
          </w:p>
        </w:tc>
        <w:tc>
          <w:tcPr>
            <w:tcW w:w="1760" w:type="dxa"/>
          </w:tcPr>
          <w:p w:rsidR="000C4B9B" w:rsidRPr="004A3C14" w:rsidRDefault="000C4B9B" w:rsidP="005C4270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 xml:space="preserve">Коркин Д.Н.             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   2-00-63</w:t>
            </w:r>
          </w:p>
        </w:tc>
      </w:tr>
      <w:tr w:rsidR="000C4B9B" w:rsidRPr="00D27943" w:rsidTr="004D1B6C">
        <w:trPr>
          <w:trHeight w:val="724"/>
        </w:trPr>
        <w:tc>
          <w:tcPr>
            <w:tcW w:w="424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C4B9B" w:rsidRPr="004A3C14" w:rsidRDefault="000C4B9B" w:rsidP="005C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04.01.2018г.</w:t>
            </w:r>
            <w:r>
              <w:rPr>
                <w:rFonts w:ascii="Arial" w:hAnsi="Arial" w:cs="Arial"/>
                <w:sz w:val="18"/>
                <w:szCs w:val="18"/>
              </w:rPr>
              <w:t xml:space="preserve"> в 14-00ч.</w:t>
            </w:r>
          </w:p>
        </w:tc>
        <w:tc>
          <w:tcPr>
            <w:tcW w:w="3630" w:type="dxa"/>
          </w:tcPr>
          <w:p w:rsidR="000C4B9B" w:rsidRPr="004A3C14" w:rsidRDefault="000C4B9B" w:rsidP="005C4270">
            <w:pPr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 xml:space="preserve">Игровая программа «Рождественские посиделки» </w:t>
            </w:r>
          </w:p>
        </w:tc>
        <w:tc>
          <w:tcPr>
            <w:tcW w:w="1650" w:type="dxa"/>
          </w:tcPr>
          <w:p w:rsidR="000C4B9B" w:rsidRPr="00140252" w:rsidRDefault="000C4B9B" w:rsidP="005C42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36E">
              <w:rPr>
                <w:rFonts w:ascii="Arial" w:hAnsi="Arial" w:cs="Arial"/>
                <w:sz w:val="16"/>
                <w:szCs w:val="16"/>
              </w:rPr>
              <w:t>ул. М-Апостола,74</w:t>
            </w:r>
          </w:p>
        </w:tc>
        <w:tc>
          <w:tcPr>
            <w:tcW w:w="2310" w:type="dxa"/>
          </w:tcPr>
          <w:p w:rsidR="000C4B9B" w:rsidRPr="00140252" w:rsidRDefault="000C4B9B" w:rsidP="005C42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Развлекательно-игровая программа</w:t>
            </w:r>
          </w:p>
        </w:tc>
        <w:tc>
          <w:tcPr>
            <w:tcW w:w="2970" w:type="dxa"/>
          </w:tcPr>
          <w:p w:rsidR="000C4B9B" w:rsidRDefault="000C4B9B" w:rsidP="003675E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уличных игр, конкурсов, викторин с детьми и подростками</w:t>
            </w:r>
          </w:p>
        </w:tc>
        <w:tc>
          <w:tcPr>
            <w:tcW w:w="1760" w:type="dxa"/>
          </w:tcPr>
          <w:p w:rsidR="000C4B9B" w:rsidRPr="004A3C14" w:rsidRDefault="000C4B9B" w:rsidP="00B702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Михайлова Е.В.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А.Н.Маликова       2-00-63</w:t>
            </w:r>
          </w:p>
        </w:tc>
      </w:tr>
      <w:tr w:rsidR="000C4B9B" w:rsidRPr="00D27943" w:rsidTr="00794817">
        <w:trPr>
          <w:trHeight w:val="732"/>
        </w:trPr>
        <w:tc>
          <w:tcPr>
            <w:tcW w:w="424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C4B9B" w:rsidRPr="004A3C14" w:rsidRDefault="000C4B9B" w:rsidP="005C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05.01.2018г.</w:t>
            </w:r>
            <w:r>
              <w:rPr>
                <w:rFonts w:ascii="Arial" w:hAnsi="Arial" w:cs="Arial"/>
                <w:sz w:val="18"/>
                <w:szCs w:val="18"/>
              </w:rPr>
              <w:t xml:space="preserve"> в 12-00ч.</w:t>
            </w:r>
          </w:p>
        </w:tc>
        <w:tc>
          <w:tcPr>
            <w:tcW w:w="3630" w:type="dxa"/>
          </w:tcPr>
          <w:p w:rsidR="000C4B9B" w:rsidRPr="004A3C14" w:rsidRDefault="000C4B9B" w:rsidP="005C427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Игровая программа "Литературные прятки", посвященная 70-летию Григория Остера  (совместно с ГБ)</w:t>
            </w:r>
          </w:p>
        </w:tc>
        <w:tc>
          <w:tcPr>
            <w:tcW w:w="1650" w:type="dxa"/>
          </w:tcPr>
          <w:p w:rsidR="000C4B9B" w:rsidRPr="0016674D" w:rsidRDefault="000C4B9B" w:rsidP="0016674D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36E">
              <w:rPr>
                <w:rFonts w:ascii="Arial" w:hAnsi="Arial" w:cs="Arial"/>
                <w:sz w:val="16"/>
                <w:szCs w:val="16"/>
              </w:rPr>
              <w:t>ул.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636E">
              <w:rPr>
                <w:rFonts w:ascii="Arial" w:hAnsi="Arial" w:cs="Arial"/>
                <w:sz w:val="16"/>
                <w:szCs w:val="16"/>
              </w:rPr>
              <w:t>Комсомольская,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636E">
              <w:rPr>
                <w:rFonts w:ascii="Arial" w:hAnsi="Arial" w:cs="Arial"/>
                <w:sz w:val="16"/>
                <w:szCs w:val="16"/>
              </w:rPr>
              <w:t>63/3</w:t>
            </w:r>
          </w:p>
        </w:tc>
        <w:tc>
          <w:tcPr>
            <w:tcW w:w="2310" w:type="dxa"/>
          </w:tcPr>
          <w:p w:rsidR="000C4B9B" w:rsidRPr="00140252" w:rsidRDefault="000C4B9B" w:rsidP="005C42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Развлекательно-игровая программа</w:t>
            </w:r>
          </w:p>
        </w:tc>
        <w:tc>
          <w:tcPr>
            <w:tcW w:w="2970" w:type="dxa"/>
          </w:tcPr>
          <w:p w:rsidR="000C4B9B" w:rsidRDefault="000C4B9B" w:rsidP="005C427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конкурсов, викторин с детьми и подростками</w:t>
            </w:r>
          </w:p>
        </w:tc>
        <w:tc>
          <w:tcPr>
            <w:tcW w:w="1760" w:type="dxa"/>
          </w:tcPr>
          <w:p w:rsidR="000C4B9B" w:rsidRPr="004A3C14" w:rsidRDefault="000C4B9B" w:rsidP="00166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Подрыгина Э.В.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   2-00-63</w:t>
            </w:r>
          </w:p>
        </w:tc>
      </w:tr>
      <w:tr w:rsidR="000C4B9B" w:rsidRPr="00D27943" w:rsidTr="00794817">
        <w:trPr>
          <w:trHeight w:val="732"/>
        </w:trPr>
        <w:tc>
          <w:tcPr>
            <w:tcW w:w="424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0C4B9B" w:rsidRPr="004A3C14" w:rsidRDefault="000C4B9B" w:rsidP="005C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05.01.2018г.</w:t>
            </w:r>
            <w:r>
              <w:rPr>
                <w:rFonts w:ascii="Arial" w:hAnsi="Arial" w:cs="Arial"/>
                <w:sz w:val="18"/>
                <w:szCs w:val="18"/>
              </w:rPr>
              <w:t xml:space="preserve"> в 13-00ч.</w:t>
            </w:r>
          </w:p>
        </w:tc>
        <w:tc>
          <w:tcPr>
            <w:tcW w:w="3630" w:type="dxa"/>
          </w:tcPr>
          <w:p w:rsidR="000C4B9B" w:rsidRPr="004A3C14" w:rsidRDefault="000C4B9B" w:rsidP="005C4270">
            <w:pPr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«Веселые старты»</w:t>
            </w:r>
          </w:p>
        </w:tc>
        <w:tc>
          <w:tcPr>
            <w:tcW w:w="1650" w:type="dxa"/>
          </w:tcPr>
          <w:p w:rsidR="000C4B9B" w:rsidRPr="00140252" w:rsidRDefault="000C4B9B" w:rsidP="005C42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0C4B9B" w:rsidRPr="00140252" w:rsidRDefault="000C4B9B" w:rsidP="005C42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Игровая программа</w:t>
            </w:r>
          </w:p>
        </w:tc>
        <w:tc>
          <w:tcPr>
            <w:tcW w:w="2970" w:type="dxa"/>
          </w:tcPr>
          <w:p w:rsidR="000C4B9B" w:rsidRPr="00140252" w:rsidRDefault="000C4B9B" w:rsidP="005C427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Конкурсные с</w:t>
            </w:r>
            <w:r w:rsidRPr="00140252">
              <w:rPr>
                <w:rFonts w:ascii="Arial" w:hAnsi="Arial" w:cs="Arial"/>
                <w:sz w:val="18"/>
                <w:szCs w:val="18"/>
              </w:rPr>
              <w:t xml:space="preserve">оревнования </w:t>
            </w:r>
          </w:p>
        </w:tc>
        <w:tc>
          <w:tcPr>
            <w:tcW w:w="1760" w:type="dxa"/>
          </w:tcPr>
          <w:p w:rsidR="000C4B9B" w:rsidRPr="004A3C14" w:rsidRDefault="000C4B9B" w:rsidP="005C427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 xml:space="preserve">Егорова М.В. Абатуров Д.А.             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А.Н.Маликова       2-00-63</w:t>
            </w:r>
          </w:p>
        </w:tc>
      </w:tr>
      <w:tr w:rsidR="000C4B9B" w:rsidRPr="00D27943" w:rsidTr="00B13EB6">
        <w:trPr>
          <w:trHeight w:val="700"/>
        </w:trPr>
        <w:tc>
          <w:tcPr>
            <w:tcW w:w="424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C4B9B" w:rsidRPr="004A3C14" w:rsidRDefault="000C4B9B" w:rsidP="005C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05.01.2018г.</w:t>
            </w:r>
            <w:r>
              <w:rPr>
                <w:rFonts w:ascii="Arial" w:hAnsi="Arial" w:cs="Arial"/>
                <w:sz w:val="18"/>
                <w:szCs w:val="18"/>
              </w:rPr>
              <w:t xml:space="preserve"> в 14-00ч.</w:t>
            </w:r>
          </w:p>
        </w:tc>
        <w:tc>
          <w:tcPr>
            <w:tcW w:w="3630" w:type="dxa"/>
          </w:tcPr>
          <w:p w:rsidR="000C4B9B" w:rsidRPr="004A3C14" w:rsidRDefault="000C4B9B" w:rsidP="005C4270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A3C1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Рождественские  игры </w:t>
            </w:r>
          </w:p>
        </w:tc>
        <w:tc>
          <w:tcPr>
            <w:tcW w:w="1650" w:type="dxa"/>
          </w:tcPr>
          <w:p w:rsidR="000C4B9B" w:rsidRPr="00140252" w:rsidRDefault="000C4B9B" w:rsidP="005C42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0C4B9B" w:rsidRPr="00140252" w:rsidRDefault="000C4B9B" w:rsidP="005C42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Досуговые мероприятия </w:t>
            </w:r>
          </w:p>
        </w:tc>
        <w:tc>
          <w:tcPr>
            <w:tcW w:w="2970" w:type="dxa"/>
          </w:tcPr>
          <w:p w:rsidR="000C4B9B" w:rsidRDefault="000C4B9B" w:rsidP="005C427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игровых конкурсов, с детьми и подростками</w:t>
            </w:r>
          </w:p>
        </w:tc>
        <w:tc>
          <w:tcPr>
            <w:tcW w:w="1760" w:type="dxa"/>
          </w:tcPr>
          <w:p w:rsidR="000C4B9B" w:rsidRPr="004A3C14" w:rsidRDefault="000C4B9B" w:rsidP="00B1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Шрайнер Н.С.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   2-00-63</w:t>
            </w:r>
          </w:p>
        </w:tc>
      </w:tr>
      <w:tr w:rsidR="000C4B9B" w:rsidRPr="00D27943" w:rsidTr="00794817">
        <w:trPr>
          <w:trHeight w:val="732"/>
        </w:trPr>
        <w:tc>
          <w:tcPr>
            <w:tcW w:w="424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0C4B9B" w:rsidRPr="004A3C14" w:rsidRDefault="000C4B9B" w:rsidP="005C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05.01.2018г.</w:t>
            </w:r>
            <w:r>
              <w:rPr>
                <w:rFonts w:ascii="Arial" w:hAnsi="Arial" w:cs="Arial"/>
                <w:sz w:val="18"/>
                <w:szCs w:val="18"/>
              </w:rPr>
              <w:t xml:space="preserve"> в 14-00ч.</w:t>
            </w:r>
            <w:r w:rsidRPr="004A3C1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630" w:type="dxa"/>
          </w:tcPr>
          <w:p w:rsidR="000C4B9B" w:rsidRPr="004A3C14" w:rsidRDefault="000C4B9B" w:rsidP="005C4270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Уличная фотосессия  «Снежная сказка»</w:t>
            </w:r>
          </w:p>
          <w:p w:rsidR="000C4B9B" w:rsidRPr="004A3C14" w:rsidRDefault="000C4B9B" w:rsidP="005C4270">
            <w:pPr>
              <w:pStyle w:val="Sub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0C4B9B" w:rsidRPr="004A3C14" w:rsidRDefault="000C4B9B" w:rsidP="005C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Ледовый городок</w:t>
            </w:r>
          </w:p>
        </w:tc>
        <w:tc>
          <w:tcPr>
            <w:tcW w:w="2310" w:type="dxa"/>
          </w:tcPr>
          <w:p w:rsidR="000C4B9B" w:rsidRPr="00140252" w:rsidRDefault="000C4B9B" w:rsidP="005C42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содержательного досуга</w:t>
            </w:r>
          </w:p>
        </w:tc>
        <w:tc>
          <w:tcPr>
            <w:tcW w:w="2970" w:type="dxa"/>
          </w:tcPr>
          <w:p w:rsidR="000C4B9B" w:rsidRDefault="000C4B9B" w:rsidP="003675E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Мастер-класс по зимней фотографии</w:t>
            </w:r>
          </w:p>
        </w:tc>
        <w:tc>
          <w:tcPr>
            <w:tcW w:w="1760" w:type="dxa"/>
          </w:tcPr>
          <w:p w:rsidR="000C4B9B" w:rsidRPr="004A3C14" w:rsidRDefault="000C4B9B" w:rsidP="005C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 xml:space="preserve">Маликова А.Н.       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А.Н.Маликова       2-00-63</w:t>
            </w:r>
          </w:p>
        </w:tc>
      </w:tr>
      <w:tr w:rsidR="000C4B9B" w:rsidRPr="00D27943" w:rsidTr="00B13EB6">
        <w:trPr>
          <w:trHeight w:val="530"/>
        </w:trPr>
        <w:tc>
          <w:tcPr>
            <w:tcW w:w="424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0C4B9B" w:rsidRPr="004A3C14" w:rsidRDefault="000C4B9B" w:rsidP="005C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05.01.2018г.</w:t>
            </w:r>
            <w:r>
              <w:rPr>
                <w:rFonts w:ascii="Arial" w:hAnsi="Arial" w:cs="Arial"/>
                <w:sz w:val="18"/>
                <w:szCs w:val="18"/>
              </w:rPr>
              <w:t xml:space="preserve"> в 15-00ч.</w:t>
            </w:r>
          </w:p>
        </w:tc>
        <w:tc>
          <w:tcPr>
            <w:tcW w:w="3630" w:type="dxa"/>
          </w:tcPr>
          <w:p w:rsidR="000C4B9B" w:rsidRPr="00B13EB6" w:rsidRDefault="000C4B9B" w:rsidP="00B13EB6">
            <w:pPr>
              <w:rPr>
                <w:sz w:val="18"/>
                <w:szCs w:val="18"/>
              </w:rPr>
            </w:pPr>
            <w:r w:rsidRPr="004A3C1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«Святочные гадания»</w:t>
            </w:r>
          </w:p>
        </w:tc>
        <w:tc>
          <w:tcPr>
            <w:tcW w:w="1650" w:type="dxa"/>
          </w:tcPr>
          <w:p w:rsidR="000C4B9B" w:rsidRPr="00140252" w:rsidRDefault="000C4B9B" w:rsidP="005C42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0C4B9B" w:rsidRPr="00140252" w:rsidRDefault="000C4B9B" w:rsidP="005C42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Развлекательно-игровая программа</w:t>
            </w:r>
          </w:p>
        </w:tc>
        <w:tc>
          <w:tcPr>
            <w:tcW w:w="2970" w:type="dxa"/>
          </w:tcPr>
          <w:p w:rsidR="000C4B9B" w:rsidRDefault="000C4B9B" w:rsidP="005C427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конкурсной программы с детьми и подростками</w:t>
            </w:r>
          </w:p>
        </w:tc>
        <w:tc>
          <w:tcPr>
            <w:tcW w:w="1760" w:type="dxa"/>
          </w:tcPr>
          <w:p w:rsidR="000C4B9B" w:rsidRPr="004A3C14" w:rsidRDefault="000C4B9B" w:rsidP="00B13EB6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   2-00-63</w:t>
            </w:r>
          </w:p>
        </w:tc>
      </w:tr>
      <w:tr w:rsidR="000C4B9B" w:rsidRPr="00D27943" w:rsidTr="00794817">
        <w:trPr>
          <w:trHeight w:val="732"/>
        </w:trPr>
        <w:tc>
          <w:tcPr>
            <w:tcW w:w="424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0C4B9B" w:rsidRPr="004A3C14" w:rsidRDefault="000C4B9B" w:rsidP="005C4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 xml:space="preserve">08.01.2018г. </w:t>
            </w:r>
            <w:r>
              <w:rPr>
                <w:rFonts w:ascii="Arial" w:hAnsi="Arial" w:cs="Arial"/>
                <w:sz w:val="18"/>
                <w:szCs w:val="18"/>
              </w:rPr>
              <w:t>в 15-00ч.</w:t>
            </w:r>
            <w:r w:rsidRPr="004A3C1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630" w:type="dxa"/>
          </w:tcPr>
          <w:p w:rsidR="000C4B9B" w:rsidRPr="004A3C14" w:rsidRDefault="000C4B9B" w:rsidP="005C4270">
            <w:pPr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>Викторина «Самый умный в Новом году»</w:t>
            </w:r>
          </w:p>
        </w:tc>
        <w:tc>
          <w:tcPr>
            <w:tcW w:w="1650" w:type="dxa"/>
          </w:tcPr>
          <w:p w:rsidR="000C4B9B" w:rsidRPr="00140252" w:rsidRDefault="000C4B9B" w:rsidP="005C42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0C4B9B" w:rsidRPr="00140252" w:rsidRDefault="000C4B9B" w:rsidP="005C42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Развлекательно-игровая программа</w:t>
            </w:r>
          </w:p>
        </w:tc>
        <w:tc>
          <w:tcPr>
            <w:tcW w:w="2970" w:type="dxa"/>
          </w:tcPr>
          <w:p w:rsidR="000C4B9B" w:rsidRPr="00BC39AE" w:rsidRDefault="000C4B9B" w:rsidP="005C427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содержательного  досуга, интеллектуальные  игры</w:t>
            </w:r>
          </w:p>
        </w:tc>
        <w:tc>
          <w:tcPr>
            <w:tcW w:w="1760" w:type="dxa"/>
          </w:tcPr>
          <w:p w:rsidR="000C4B9B" w:rsidRPr="004A3C14" w:rsidRDefault="000C4B9B" w:rsidP="005C4270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C14">
              <w:rPr>
                <w:rFonts w:ascii="Arial" w:hAnsi="Arial" w:cs="Arial"/>
                <w:sz w:val="18"/>
                <w:szCs w:val="18"/>
              </w:rPr>
              <w:t xml:space="preserve">Балдук В.Н.              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А.Н.Маликова       2-00-63</w:t>
            </w:r>
          </w:p>
        </w:tc>
      </w:tr>
      <w:tr w:rsidR="000C4B9B" w:rsidRPr="00D27943" w:rsidTr="002D5F49">
        <w:trPr>
          <w:trHeight w:val="732"/>
        </w:trPr>
        <w:tc>
          <w:tcPr>
            <w:tcW w:w="424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0C4B9B" w:rsidRDefault="000C4B9B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17.01.-19.01.2018г.</w:t>
            </w:r>
          </w:p>
          <w:p w:rsidR="000C4B9B" w:rsidRPr="00B13EB6" w:rsidRDefault="000C4B9B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13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-16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ч</w:t>
            </w:r>
          </w:p>
        </w:tc>
        <w:tc>
          <w:tcPr>
            <w:tcW w:w="3630" w:type="dxa"/>
          </w:tcPr>
          <w:p w:rsidR="000C4B9B" w:rsidRPr="00B13EB6" w:rsidRDefault="000C4B9B" w:rsidP="00B207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13EB6">
              <w:rPr>
                <w:rFonts w:ascii="Arial" w:hAnsi="Arial" w:cs="Arial"/>
                <w:sz w:val="18"/>
                <w:szCs w:val="18"/>
              </w:rPr>
              <w:t xml:space="preserve">Соревнования по </w:t>
            </w:r>
            <w:r>
              <w:rPr>
                <w:rFonts w:ascii="Arial" w:hAnsi="Arial" w:cs="Arial"/>
                <w:sz w:val="18"/>
                <w:szCs w:val="18"/>
              </w:rPr>
              <w:t>зимним видам спорта</w:t>
            </w:r>
            <w:r w:rsidRPr="00B13EB6">
              <w:rPr>
                <w:rFonts w:ascii="Arial" w:hAnsi="Arial" w:cs="Arial"/>
                <w:sz w:val="18"/>
                <w:szCs w:val="18"/>
              </w:rPr>
              <w:t xml:space="preserve"> среди допризывной молодежи</w:t>
            </w:r>
            <w:r>
              <w:rPr>
                <w:rFonts w:ascii="Arial" w:hAnsi="Arial" w:cs="Arial"/>
                <w:sz w:val="18"/>
                <w:szCs w:val="18"/>
              </w:rPr>
              <w:t xml:space="preserve"> (к 100-летию образования Красной Армии)</w:t>
            </w:r>
          </w:p>
        </w:tc>
        <w:tc>
          <w:tcPr>
            <w:tcW w:w="1650" w:type="dxa"/>
          </w:tcPr>
          <w:p w:rsidR="000C4B9B" w:rsidRPr="00140252" w:rsidRDefault="000C4B9B" w:rsidP="005C42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0C4B9B" w:rsidRPr="00140252" w:rsidRDefault="000C4B9B" w:rsidP="005C42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Пропаганда ЗОЖ </w:t>
            </w:r>
          </w:p>
        </w:tc>
        <w:tc>
          <w:tcPr>
            <w:tcW w:w="2970" w:type="dxa"/>
          </w:tcPr>
          <w:p w:rsidR="000C4B9B" w:rsidRPr="00140252" w:rsidRDefault="000C4B9B" w:rsidP="003675E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Соревнования по зимним видам спорта, индивидуальные соревнования 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Д.Н.Коркин Д.А.Абатуров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А.Н.Маликова       2-00-63</w:t>
            </w:r>
          </w:p>
        </w:tc>
      </w:tr>
      <w:tr w:rsidR="000C4B9B" w:rsidRPr="00D27943" w:rsidTr="002D5F49">
        <w:trPr>
          <w:trHeight w:val="732"/>
        </w:trPr>
        <w:tc>
          <w:tcPr>
            <w:tcW w:w="424" w:type="dxa"/>
          </w:tcPr>
          <w:p w:rsidR="000C4B9B" w:rsidRPr="00D27943" w:rsidRDefault="000C4B9B" w:rsidP="005C42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0C4B9B" w:rsidRPr="00D27943" w:rsidRDefault="000C4B9B" w:rsidP="005C42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21.01.2018г. в 12-00ч.</w:t>
            </w:r>
          </w:p>
        </w:tc>
        <w:tc>
          <w:tcPr>
            <w:tcW w:w="3630" w:type="dxa"/>
          </w:tcPr>
          <w:p w:rsidR="000C4B9B" w:rsidRPr="00140252" w:rsidRDefault="000C4B9B" w:rsidP="005C42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Товарищеские встречи по настольному теннису, дартсу  между дворовыми командами, молодежными объединениями</w:t>
            </w:r>
          </w:p>
        </w:tc>
        <w:tc>
          <w:tcPr>
            <w:tcW w:w="1650" w:type="dxa"/>
          </w:tcPr>
          <w:p w:rsidR="000C4B9B" w:rsidRPr="00140252" w:rsidRDefault="000C4B9B" w:rsidP="005C42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0C4B9B" w:rsidRPr="00140252" w:rsidRDefault="000C4B9B" w:rsidP="005C42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Формирование ЗОЖ</w:t>
            </w:r>
          </w:p>
        </w:tc>
        <w:tc>
          <w:tcPr>
            <w:tcW w:w="2970" w:type="dxa"/>
          </w:tcPr>
          <w:p w:rsidR="000C4B9B" w:rsidRPr="00140252" w:rsidRDefault="000C4B9B" w:rsidP="005C427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Соревнования между дворовыми командами, командами молодежных объединений</w:t>
            </w:r>
          </w:p>
        </w:tc>
        <w:tc>
          <w:tcPr>
            <w:tcW w:w="1760" w:type="dxa"/>
            <w:vAlign w:val="center"/>
          </w:tcPr>
          <w:p w:rsidR="000C4B9B" w:rsidRPr="00140252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Д.А.Абатуров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   2-00-63</w:t>
            </w:r>
          </w:p>
        </w:tc>
      </w:tr>
      <w:tr w:rsidR="000C4B9B" w:rsidRPr="00D27943" w:rsidTr="002D5F49">
        <w:trPr>
          <w:trHeight w:val="732"/>
        </w:trPr>
        <w:tc>
          <w:tcPr>
            <w:tcW w:w="424" w:type="dxa"/>
          </w:tcPr>
          <w:p w:rsidR="000C4B9B" w:rsidRPr="00D27943" w:rsidRDefault="000C4B9B" w:rsidP="005C42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0C4B9B" w:rsidRPr="00140252" w:rsidRDefault="000C4B9B" w:rsidP="005C42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21.01.2018   в течение дня </w:t>
            </w:r>
          </w:p>
        </w:tc>
        <w:tc>
          <w:tcPr>
            <w:tcW w:w="3630" w:type="dxa"/>
          </w:tcPr>
          <w:p w:rsidR="000C4B9B" w:rsidRPr="00140252" w:rsidRDefault="000C4B9B" w:rsidP="005C42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Городская акция «Обними меня!»</w:t>
            </w:r>
          </w:p>
        </w:tc>
        <w:tc>
          <w:tcPr>
            <w:tcW w:w="1650" w:type="dxa"/>
          </w:tcPr>
          <w:p w:rsidR="000C4B9B" w:rsidRPr="00140252" w:rsidRDefault="000C4B9B" w:rsidP="005C42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улицы города</w:t>
            </w:r>
          </w:p>
        </w:tc>
        <w:tc>
          <w:tcPr>
            <w:tcW w:w="2310" w:type="dxa"/>
          </w:tcPr>
          <w:p w:rsidR="000C4B9B" w:rsidRPr="00140252" w:rsidRDefault="000C4B9B" w:rsidP="005C42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 благожелательного отношения к другим людям</w:t>
            </w:r>
          </w:p>
        </w:tc>
        <w:tc>
          <w:tcPr>
            <w:tcW w:w="2970" w:type="dxa"/>
          </w:tcPr>
          <w:p w:rsidR="000C4B9B" w:rsidRPr="00140252" w:rsidRDefault="000C4B9B" w:rsidP="005C427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Возможность во время дружеского объятия  поделится душевным теплом с другими людьми.</w:t>
            </w:r>
          </w:p>
        </w:tc>
        <w:tc>
          <w:tcPr>
            <w:tcW w:w="1760" w:type="dxa"/>
            <w:vAlign w:val="center"/>
          </w:tcPr>
          <w:p w:rsidR="000C4B9B" w:rsidRPr="00140252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В.</w:t>
            </w:r>
            <w:r>
              <w:rPr>
                <w:rFonts w:ascii="Arial" w:hAnsi="Arial" w:cs="Arial"/>
                <w:sz w:val="18"/>
                <w:szCs w:val="18"/>
              </w:rPr>
              <w:t>Н.Балдук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А.Н.Маликова       2-00-63</w:t>
            </w:r>
          </w:p>
        </w:tc>
      </w:tr>
      <w:tr w:rsidR="000C4B9B" w:rsidRPr="00D27943" w:rsidTr="002D5F49">
        <w:trPr>
          <w:trHeight w:val="732"/>
        </w:trPr>
        <w:tc>
          <w:tcPr>
            <w:tcW w:w="424" w:type="dxa"/>
          </w:tcPr>
          <w:p w:rsidR="000C4B9B" w:rsidRPr="00D27943" w:rsidRDefault="000C4B9B" w:rsidP="005C42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0C4B9B" w:rsidRPr="00140252" w:rsidRDefault="000C4B9B" w:rsidP="005C42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40252">
              <w:rPr>
                <w:rFonts w:ascii="Arial" w:hAnsi="Arial" w:cs="Arial"/>
                <w:sz w:val="18"/>
                <w:szCs w:val="18"/>
              </w:rPr>
              <w:t>.01.201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402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0252">
              <w:rPr>
                <w:rFonts w:ascii="Arial" w:hAnsi="Arial" w:cs="Arial"/>
                <w:sz w:val="18"/>
                <w:szCs w:val="18"/>
              </w:rPr>
              <w:t xml:space="preserve"> в 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40252">
              <w:rPr>
                <w:rFonts w:ascii="Arial" w:hAnsi="Arial" w:cs="Arial"/>
                <w:sz w:val="18"/>
                <w:szCs w:val="18"/>
              </w:rPr>
              <w:t>-00ч</w:t>
            </w:r>
          </w:p>
        </w:tc>
        <w:tc>
          <w:tcPr>
            <w:tcW w:w="3630" w:type="dxa"/>
          </w:tcPr>
          <w:p w:rsidR="000C4B9B" w:rsidRPr="00140252" w:rsidRDefault="000C4B9B" w:rsidP="005C427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Спартакиада среди подростков «группы особого внимания»</w:t>
            </w:r>
          </w:p>
        </w:tc>
        <w:tc>
          <w:tcPr>
            <w:tcW w:w="1650" w:type="dxa"/>
          </w:tcPr>
          <w:p w:rsidR="000C4B9B" w:rsidRPr="00140252" w:rsidRDefault="000C4B9B" w:rsidP="005C42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0C4B9B" w:rsidRPr="00140252" w:rsidRDefault="000C4B9B" w:rsidP="005C42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Организация позитивного досуга </w:t>
            </w:r>
          </w:p>
        </w:tc>
        <w:tc>
          <w:tcPr>
            <w:tcW w:w="2970" w:type="dxa"/>
          </w:tcPr>
          <w:p w:rsidR="000C4B9B" w:rsidRPr="00140252" w:rsidRDefault="000C4B9B" w:rsidP="005C427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Личное первенство в пятиборье</w:t>
            </w:r>
          </w:p>
        </w:tc>
        <w:tc>
          <w:tcPr>
            <w:tcW w:w="1760" w:type="dxa"/>
            <w:vAlign w:val="center"/>
          </w:tcPr>
          <w:p w:rsidR="000C4B9B" w:rsidRPr="00140252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 xml:space="preserve">Д.А Абатуров </w:t>
            </w:r>
            <w:r>
              <w:rPr>
                <w:rFonts w:ascii="Arial" w:hAnsi="Arial" w:cs="Arial"/>
                <w:sz w:val="18"/>
                <w:szCs w:val="18"/>
              </w:rPr>
              <w:t>Е.С.Березина</w:t>
            </w:r>
            <w:r w:rsidRPr="001402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А.Н.Маликова       2-00-63</w:t>
            </w:r>
          </w:p>
        </w:tc>
      </w:tr>
      <w:tr w:rsidR="000C4B9B" w:rsidRPr="00D27943" w:rsidTr="0016674D">
        <w:trPr>
          <w:trHeight w:val="648"/>
        </w:trPr>
        <w:tc>
          <w:tcPr>
            <w:tcW w:w="424" w:type="dxa"/>
          </w:tcPr>
          <w:p w:rsidR="000C4B9B" w:rsidRPr="00D27943" w:rsidRDefault="000C4B9B" w:rsidP="005C42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0C4B9B" w:rsidRPr="00D27943" w:rsidRDefault="000C4B9B" w:rsidP="005C42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26.01.2018г. в 15-30ч.</w:t>
            </w:r>
          </w:p>
        </w:tc>
        <w:tc>
          <w:tcPr>
            <w:tcW w:w="3630" w:type="dxa"/>
          </w:tcPr>
          <w:p w:rsidR="000C4B9B" w:rsidRPr="00140252" w:rsidRDefault="000C4B9B" w:rsidP="005C42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Городская игра «Что? Где? Когда?»</w:t>
            </w:r>
          </w:p>
        </w:tc>
        <w:tc>
          <w:tcPr>
            <w:tcW w:w="1650" w:type="dxa"/>
          </w:tcPr>
          <w:p w:rsidR="000C4B9B" w:rsidRPr="00140252" w:rsidRDefault="000C4B9B" w:rsidP="005C42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0C4B9B" w:rsidRPr="00140252" w:rsidRDefault="000C4B9B" w:rsidP="005C42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Формирование интеллектуального молодежного пространства</w:t>
            </w:r>
          </w:p>
        </w:tc>
        <w:tc>
          <w:tcPr>
            <w:tcW w:w="2970" w:type="dxa"/>
          </w:tcPr>
          <w:p w:rsidR="000C4B9B" w:rsidRPr="00140252" w:rsidRDefault="000C4B9B" w:rsidP="005C427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 xml:space="preserve">Команды учащихся </w:t>
            </w:r>
            <w:r>
              <w:rPr>
                <w:rFonts w:ascii="Arial" w:hAnsi="Arial" w:cs="Arial"/>
                <w:sz w:val="18"/>
                <w:szCs w:val="18"/>
              </w:rPr>
              <w:t xml:space="preserve">9-11 классов </w:t>
            </w:r>
            <w:r w:rsidRPr="00140252">
              <w:rPr>
                <w:rFonts w:ascii="Arial" w:hAnsi="Arial" w:cs="Arial"/>
                <w:sz w:val="18"/>
                <w:szCs w:val="18"/>
              </w:rPr>
              <w:t>школ города встречаются в рамках игры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М.В.Егорова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   2-00-63</w:t>
            </w:r>
          </w:p>
        </w:tc>
      </w:tr>
      <w:tr w:rsidR="000C4B9B" w:rsidRPr="00D27943" w:rsidTr="004D1B6C">
        <w:trPr>
          <w:trHeight w:val="356"/>
        </w:trPr>
        <w:tc>
          <w:tcPr>
            <w:tcW w:w="424" w:type="dxa"/>
          </w:tcPr>
          <w:p w:rsidR="000C4B9B" w:rsidRPr="00D27943" w:rsidRDefault="000C4B9B" w:rsidP="005C42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C4B9B" w:rsidRPr="00576D6C" w:rsidRDefault="000C4B9B" w:rsidP="005C427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27.01.2018г. в течение дня</w:t>
            </w:r>
          </w:p>
        </w:tc>
        <w:tc>
          <w:tcPr>
            <w:tcW w:w="3630" w:type="dxa"/>
          </w:tcPr>
          <w:p w:rsidR="000C4B9B" w:rsidRPr="00F85C3F" w:rsidRDefault="000C4B9B" w:rsidP="008551B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1650" w:type="dxa"/>
          </w:tcPr>
          <w:p w:rsidR="000C4B9B" w:rsidRPr="00576D6C" w:rsidRDefault="000C4B9B" w:rsidP="008551B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Автобусные остановки, городской транспорт</w:t>
            </w:r>
          </w:p>
        </w:tc>
        <w:tc>
          <w:tcPr>
            <w:tcW w:w="2310" w:type="dxa"/>
          </w:tcPr>
          <w:p w:rsidR="000C4B9B" w:rsidRPr="00576D6C" w:rsidRDefault="000C4B9B" w:rsidP="008551B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0" w:type="dxa"/>
          </w:tcPr>
          <w:p w:rsidR="000C4B9B" w:rsidRPr="00576D6C" w:rsidRDefault="000C4B9B" w:rsidP="008551B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Распространение листовок среди пассажиров городского транспорта и на автобусных остановках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8551B2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Е.С.Березина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А.Н.Маликова       2-00-63</w:t>
            </w:r>
          </w:p>
        </w:tc>
      </w:tr>
      <w:tr w:rsidR="000C4B9B" w:rsidRPr="00D27943" w:rsidTr="00003421">
        <w:trPr>
          <w:trHeight w:val="785"/>
        </w:trPr>
        <w:tc>
          <w:tcPr>
            <w:tcW w:w="424" w:type="dxa"/>
          </w:tcPr>
          <w:p w:rsidR="000C4B9B" w:rsidRPr="00D27943" w:rsidRDefault="000C4B9B" w:rsidP="005C427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0C4B9B" w:rsidRPr="00D27943" w:rsidRDefault="000C4B9B" w:rsidP="005C42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31.01.2018г. в 15-00ч.</w:t>
            </w:r>
          </w:p>
        </w:tc>
        <w:tc>
          <w:tcPr>
            <w:tcW w:w="3630" w:type="dxa"/>
          </w:tcPr>
          <w:p w:rsidR="000C4B9B" w:rsidRPr="00B766CC" w:rsidRDefault="000C4B9B" w:rsidP="005C4270">
            <w:pPr>
              <w:rPr>
                <w:sz w:val="18"/>
                <w:szCs w:val="18"/>
              </w:rPr>
            </w:pPr>
            <w:r w:rsidRPr="00B766CC">
              <w:rPr>
                <w:rFonts w:ascii="Arial" w:hAnsi="Arial" w:cs="Arial"/>
                <w:sz w:val="18"/>
                <w:szCs w:val="18"/>
              </w:rPr>
              <w:t>Конкур рисунков «Моя будущая профессия»</w:t>
            </w:r>
          </w:p>
        </w:tc>
        <w:tc>
          <w:tcPr>
            <w:tcW w:w="1650" w:type="dxa"/>
          </w:tcPr>
          <w:p w:rsidR="000C4B9B" w:rsidRPr="00140252" w:rsidRDefault="000C4B9B" w:rsidP="005C42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0C4B9B" w:rsidRPr="00140252" w:rsidRDefault="000C4B9B" w:rsidP="005C42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Знакомство с миром профессий</w:t>
            </w:r>
          </w:p>
        </w:tc>
        <w:tc>
          <w:tcPr>
            <w:tcW w:w="2970" w:type="dxa"/>
          </w:tcPr>
          <w:p w:rsidR="000C4B9B" w:rsidRPr="00D27943" w:rsidRDefault="000C4B9B" w:rsidP="005C427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Подведение итогов, поощрение лучших работ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В.Н.Балдук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А.Н.Маликова       2-00-63</w:t>
            </w:r>
          </w:p>
        </w:tc>
      </w:tr>
      <w:tr w:rsidR="000C4B9B" w:rsidRPr="00D27943" w:rsidTr="00E84DB1">
        <w:trPr>
          <w:trHeight w:val="1130"/>
        </w:trPr>
        <w:tc>
          <w:tcPr>
            <w:tcW w:w="424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0C4B9B" w:rsidRPr="00D27943" w:rsidRDefault="000C4B9B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0C4B9B" w:rsidRPr="00B766CC" w:rsidRDefault="000C4B9B" w:rsidP="00E965D6">
            <w:pPr>
              <w:rPr>
                <w:rFonts w:ascii="Arial" w:hAnsi="Arial" w:cs="Arial"/>
                <w:sz w:val="18"/>
                <w:szCs w:val="18"/>
              </w:rPr>
            </w:pPr>
            <w:r w:rsidRPr="00B766CC">
              <w:rPr>
                <w:rFonts w:ascii="Arial" w:hAnsi="Arial" w:cs="Arial"/>
                <w:sz w:val="18"/>
                <w:szCs w:val="18"/>
              </w:rPr>
              <w:t>Творческие мастерские в дворовых клубах</w:t>
            </w:r>
          </w:p>
        </w:tc>
        <w:tc>
          <w:tcPr>
            <w:tcW w:w="1650" w:type="dxa"/>
          </w:tcPr>
          <w:p w:rsidR="000C4B9B" w:rsidRPr="0089636E" w:rsidRDefault="000C4B9B" w:rsidP="008D706F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36E">
              <w:rPr>
                <w:rFonts w:ascii="Arial" w:hAnsi="Arial" w:cs="Arial"/>
                <w:sz w:val="16"/>
                <w:szCs w:val="16"/>
              </w:rPr>
              <w:t>ул. Ворошилова,61                     ул. М-Апостола,74 ул.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636E">
              <w:rPr>
                <w:rFonts w:ascii="Arial" w:hAnsi="Arial" w:cs="Arial"/>
                <w:sz w:val="16"/>
                <w:szCs w:val="16"/>
              </w:rPr>
              <w:t>Комсомольская,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636E">
              <w:rPr>
                <w:rFonts w:ascii="Arial" w:hAnsi="Arial" w:cs="Arial"/>
                <w:sz w:val="16"/>
                <w:szCs w:val="16"/>
              </w:rPr>
              <w:t>63/3</w:t>
            </w:r>
          </w:p>
          <w:p w:rsidR="000C4B9B" w:rsidRPr="00D27943" w:rsidRDefault="000C4B9B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0C4B9B" w:rsidRPr="00D27943" w:rsidRDefault="000C4B9B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9636E">
              <w:rPr>
                <w:rFonts w:ascii="Arial" w:hAnsi="Arial" w:cs="Arial"/>
                <w:sz w:val="18"/>
                <w:szCs w:val="18"/>
              </w:rPr>
              <w:t xml:space="preserve">Развитие творческих способностей подростков, отработка </w:t>
            </w:r>
            <w:r>
              <w:rPr>
                <w:rFonts w:ascii="Arial" w:hAnsi="Arial" w:cs="Arial"/>
                <w:sz w:val="18"/>
                <w:szCs w:val="18"/>
              </w:rPr>
              <w:t>навыка коллективного творчества</w:t>
            </w:r>
          </w:p>
        </w:tc>
        <w:tc>
          <w:tcPr>
            <w:tcW w:w="2970" w:type="dxa"/>
          </w:tcPr>
          <w:p w:rsidR="000C4B9B" w:rsidRPr="0089636E" w:rsidRDefault="000C4B9B" w:rsidP="008D706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89636E">
              <w:rPr>
                <w:rFonts w:ascii="Arial" w:hAnsi="Arial" w:cs="Arial"/>
                <w:sz w:val="18"/>
                <w:szCs w:val="18"/>
              </w:rPr>
              <w:t xml:space="preserve">Мастер-классы специалистов  </w:t>
            </w:r>
          </w:p>
          <w:p w:rsidR="000C4B9B" w:rsidRPr="000755B9" w:rsidRDefault="000C4B9B" w:rsidP="00E965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0" w:type="dxa"/>
            <w:vAlign w:val="center"/>
          </w:tcPr>
          <w:p w:rsidR="000C4B9B" w:rsidRPr="0089636E" w:rsidRDefault="000C4B9B" w:rsidP="008D706F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36E">
              <w:rPr>
                <w:rFonts w:ascii="Arial" w:hAnsi="Arial" w:cs="Arial"/>
                <w:sz w:val="18"/>
                <w:szCs w:val="18"/>
              </w:rPr>
              <w:t xml:space="preserve">Подрыгина Э.В. Михайлова Е.В. Черноскутова М.Н. </w:t>
            </w:r>
          </w:p>
          <w:p w:rsidR="000C4B9B" w:rsidRPr="00D27943" w:rsidRDefault="000C4B9B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0C4B9B" w:rsidRPr="00D27943" w:rsidRDefault="000C4B9B" w:rsidP="00A706AE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А.Н.Маликова       2-00-63</w:t>
            </w:r>
          </w:p>
        </w:tc>
      </w:tr>
      <w:tr w:rsidR="000C4B9B" w:rsidRPr="00D27943" w:rsidTr="000B6807">
        <w:trPr>
          <w:trHeight w:val="1278"/>
        </w:trPr>
        <w:tc>
          <w:tcPr>
            <w:tcW w:w="424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0C4B9B" w:rsidRPr="00D27943" w:rsidRDefault="000C4B9B" w:rsidP="00EE16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0C4B9B" w:rsidRPr="00140252" w:rsidRDefault="000C4B9B" w:rsidP="003675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Городской конкурс печатных изданий между учебными заведениями</w:t>
            </w:r>
          </w:p>
        </w:tc>
        <w:tc>
          <w:tcPr>
            <w:tcW w:w="1650" w:type="dxa"/>
          </w:tcPr>
          <w:p w:rsidR="000C4B9B" w:rsidRPr="00140252" w:rsidRDefault="000C4B9B" w:rsidP="003675E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0C4B9B" w:rsidRPr="00140252" w:rsidRDefault="000C4B9B" w:rsidP="003675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Повышение роли СМИ в деятельности образовательных учреждений города</w:t>
            </w:r>
          </w:p>
        </w:tc>
        <w:tc>
          <w:tcPr>
            <w:tcW w:w="2970" w:type="dxa"/>
          </w:tcPr>
          <w:p w:rsidR="000C4B9B" w:rsidRPr="00140252" w:rsidRDefault="000C4B9B" w:rsidP="003675E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 печатной периодики среди учебных учреждений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A706AE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   2-00-63</w:t>
            </w:r>
          </w:p>
        </w:tc>
      </w:tr>
      <w:tr w:rsidR="000C4B9B" w:rsidRPr="00D27943" w:rsidTr="008A375B">
        <w:trPr>
          <w:trHeight w:val="1094"/>
        </w:trPr>
        <w:tc>
          <w:tcPr>
            <w:tcW w:w="424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0C4B9B" w:rsidRPr="00D27943" w:rsidRDefault="000C4B9B" w:rsidP="00EE16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0C4B9B" w:rsidRPr="007900E1" w:rsidRDefault="000C4B9B" w:rsidP="003675EB">
            <w:pPr>
              <w:rPr>
                <w:rFonts w:ascii="Arial" w:hAnsi="Arial" w:cs="Arial"/>
                <w:sz w:val="18"/>
                <w:szCs w:val="18"/>
              </w:rPr>
            </w:pPr>
            <w:r w:rsidRPr="007900E1">
              <w:rPr>
                <w:rFonts w:ascii="Arial" w:hAnsi="Arial" w:cs="Arial"/>
                <w:sz w:val="18"/>
                <w:szCs w:val="18"/>
              </w:rPr>
              <w:t>Онлайн-встречи, «горячие линии» в формате «вопрос-ответ»  руководителей города  с молодежью</w:t>
            </w:r>
          </w:p>
        </w:tc>
        <w:tc>
          <w:tcPr>
            <w:tcW w:w="1650" w:type="dxa"/>
          </w:tcPr>
          <w:p w:rsidR="000C4B9B" w:rsidRPr="007900E1" w:rsidRDefault="000C4B9B" w:rsidP="003675E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0E1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0C4B9B" w:rsidRPr="007900E1" w:rsidRDefault="000C4B9B" w:rsidP="003675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00E1">
              <w:rPr>
                <w:rFonts w:ascii="Arial" w:hAnsi="Arial" w:cs="Arial"/>
                <w:sz w:val="18"/>
                <w:szCs w:val="18"/>
              </w:rPr>
              <w:t>Мониторинг общественного мнения</w:t>
            </w:r>
          </w:p>
        </w:tc>
        <w:tc>
          <w:tcPr>
            <w:tcW w:w="2970" w:type="dxa"/>
          </w:tcPr>
          <w:p w:rsidR="000C4B9B" w:rsidRPr="007900E1" w:rsidRDefault="000C4B9B" w:rsidP="003675E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0E1">
              <w:rPr>
                <w:rFonts w:ascii="Arial" w:hAnsi="Arial" w:cs="Arial"/>
                <w:sz w:val="18"/>
                <w:szCs w:val="18"/>
              </w:rPr>
              <w:t>Организация онлайн-встреч молодежи со специалистами Администрации города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3675EB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 А.Н.Маликова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A706AE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А.Н.Маликова       2-00-63</w:t>
            </w:r>
          </w:p>
        </w:tc>
      </w:tr>
      <w:tr w:rsidR="000C4B9B" w:rsidRPr="00D27943" w:rsidTr="00BF6CD5">
        <w:trPr>
          <w:trHeight w:val="372"/>
        </w:trPr>
        <w:tc>
          <w:tcPr>
            <w:tcW w:w="424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0C4B9B" w:rsidRPr="00D27943" w:rsidRDefault="000C4B9B" w:rsidP="00A706A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0C4B9B" w:rsidRPr="001244EB" w:rsidRDefault="000C4B9B" w:rsidP="00E965D6">
            <w:pPr>
              <w:rPr>
                <w:sz w:val="18"/>
                <w:szCs w:val="18"/>
              </w:rPr>
            </w:pPr>
            <w:r w:rsidRPr="001244EB">
              <w:rPr>
                <w:rFonts w:ascii="Arial" w:hAnsi="Arial" w:cs="Arial"/>
                <w:sz w:val="18"/>
                <w:szCs w:val="18"/>
              </w:rPr>
              <w:t>Уроки по пониманию инвалидности</w:t>
            </w:r>
          </w:p>
        </w:tc>
        <w:tc>
          <w:tcPr>
            <w:tcW w:w="1650" w:type="dxa"/>
          </w:tcPr>
          <w:p w:rsidR="000C4B9B" w:rsidRPr="00140252" w:rsidRDefault="000C4B9B" w:rsidP="00A706A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 xml:space="preserve">образовательные учреждения </w:t>
            </w:r>
          </w:p>
          <w:p w:rsidR="000C4B9B" w:rsidRPr="00140252" w:rsidRDefault="000C4B9B" w:rsidP="00A706A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города</w:t>
            </w:r>
          </w:p>
        </w:tc>
        <w:tc>
          <w:tcPr>
            <w:tcW w:w="2310" w:type="dxa"/>
          </w:tcPr>
          <w:p w:rsidR="000C4B9B" w:rsidRPr="00140252" w:rsidRDefault="000C4B9B" w:rsidP="00A706A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Привлечение внимания общественности к людям с ограниченными возможностями здоровья</w:t>
            </w:r>
          </w:p>
        </w:tc>
        <w:tc>
          <w:tcPr>
            <w:tcW w:w="2970" w:type="dxa"/>
          </w:tcPr>
          <w:p w:rsidR="000C4B9B" w:rsidRPr="00140252" w:rsidRDefault="000C4B9B" w:rsidP="00A706A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толерантного отношения к людям с ограниченными возможностями здоровья</w:t>
            </w:r>
          </w:p>
        </w:tc>
        <w:tc>
          <w:tcPr>
            <w:tcW w:w="1760" w:type="dxa"/>
            <w:vAlign w:val="center"/>
          </w:tcPr>
          <w:p w:rsidR="000C4B9B" w:rsidRPr="0089636E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36E">
              <w:rPr>
                <w:rFonts w:ascii="Arial" w:hAnsi="Arial" w:cs="Arial"/>
                <w:sz w:val="18"/>
                <w:szCs w:val="18"/>
              </w:rPr>
              <w:t xml:space="preserve">Подрыгина Э.В. Михайлова Е.В. Черноскутова М.Н. </w:t>
            </w:r>
          </w:p>
          <w:p w:rsidR="000C4B9B" w:rsidRPr="00D27943" w:rsidRDefault="000C4B9B" w:rsidP="005C427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0C4B9B" w:rsidRPr="00D27943" w:rsidRDefault="000C4B9B" w:rsidP="00A706AE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   2-00-63</w:t>
            </w:r>
          </w:p>
        </w:tc>
      </w:tr>
      <w:tr w:rsidR="000C4B9B" w:rsidRPr="00D27943" w:rsidTr="00B939A4">
        <w:trPr>
          <w:trHeight w:val="398"/>
        </w:trPr>
        <w:tc>
          <w:tcPr>
            <w:tcW w:w="424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0C4B9B" w:rsidRPr="00D27943" w:rsidRDefault="000C4B9B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положению</w:t>
            </w:r>
          </w:p>
        </w:tc>
        <w:tc>
          <w:tcPr>
            <w:tcW w:w="3630" w:type="dxa"/>
          </w:tcPr>
          <w:p w:rsidR="000C4B9B" w:rsidRPr="006009E4" w:rsidRDefault="000C4B9B" w:rsidP="00E965D6">
            <w:pPr>
              <w:rPr>
                <w:sz w:val="18"/>
                <w:szCs w:val="18"/>
              </w:rPr>
            </w:pPr>
            <w:r w:rsidRPr="006009E4">
              <w:rPr>
                <w:rFonts w:ascii="Arial" w:hAnsi="Arial" w:cs="Arial"/>
                <w:sz w:val="18"/>
                <w:szCs w:val="18"/>
              </w:rPr>
              <w:t>Участие в областном проекте «Перезагрузка»</w:t>
            </w:r>
          </w:p>
        </w:tc>
        <w:tc>
          <w:tcPr>
            <w:tcW w:w="1650" w:type="dxa"/>
          </w:tcPr>
          <w:p w:rsidR="000C4B9B" w:rsidRPr="00140252" w:rsidRDefault="000C4B9B" w:rsidP="005A090C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г.Тюмень</w:t>
            </w:r>
          </w:p>
        </w:tc>
        <w:tc>
          <w:tcPr>
            <w:tcW w:w="2310" w:type="dxa"/>
          </w:tcPr>
          <w:p w:rsidR="000C4B9B" w:rsidRPr="00140252" w:rsidRDefault="000C4B9B" w:rsidP="005A090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Поддержка семей, имеющих детей с ограниченными возможностями здоровья</w:t>
            </w:r>
          </w:p>
        </w:tc>
        <w:tc>
          <w:tcPr>
            <w:tcW w:w="2970" w:type="dxa"/>
          </w:tcPr>
          <w:p w:rsidR="000C4B9B" w:rsidRPr="00140252" w:rsidRDefault="000C4B9B" w:rsidP="005A090C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Участие в работе мастер-классов по разным направлениям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0C4B9B" w:rsidRPr="00D27943" w:rsidRDefault="000C4B9B" w:rsidP="00A706AE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   2-00-63</w:t>
            </w:r>
          </w:p>
        </w:tc>
      </w:tr>
      <w:tr w:rsidR="000C4B9B" w:rsidRPr="00D27943" w:rsidTr="00090E18">
        <w:trPr>
          <w:trHeight w:val="893"/>
        </w:trPr>
        <w:tc>
          <w:tcPr>
            <w:tcW w:w="424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0C4B9B" w:rsidRPr="00D27943" w:rsidRDefault="000C4B9B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0C4B9B" w:rsidRPr="00140252" w:rsidRDefault="000C4B9B" w:rsidP="003675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Конкурс сочинений «Моя будущая профессия»</w:t>
            </w:r>
          </w:p>
        </w:tc>
        <w:tc>
          <w:tcPr>
            <w:tcW w:w="1650" w:type="dxa"/>
          </w:tcPr>
          <w:p w:rsidR="000C4B9B" w:rsidRPr="00140252" w:rsidRDefault="000C4B9B" w:rsidP="003675E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0C4B9B" w:rsidRPr="00140252" w:rsidRDefault="000C4B9B" w:rsidP="003675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Профориентация школьников</w:t>
            </w:r>
          </w:p>
        </w:tc>
        <w:tc>
          <w:tcPr>
            <w:tcW w:w="2970" w:type="dxa"/>
          </w:tcPr>
          <w:p w:rsidR="000C4B9B" w:rsidRPr="00140252" w:rsidRDefault="000C4B9B" w:rsidP="003675E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Отбор лучших сочинений, подведение итогов</w:t>
            </w:r>
          </w:p>
        </w:tc>
        <w:tc>
          <w:tcPr>
            <w:tcW w:w="1760" w:type="dxa"/>
            <w:vAlign w:val="center"/>
          </w:tcPr>
          <w:p w:rsidR="000C4B9B" w:rsidRPr="00140252" w:rsidRDefault="000C4B9B" w:rsidP="003675EB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A706AE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А.Н.Маликова       2-00-63</w:t>
            </w:r>
          </w:p>
        </w:tc>
      </w:tr>
      <w:tr w:rsidR="000C4B9B" w:rsidRPr="00D27943" w:rsidTr="00C02A4A">
        <w:trPr>
          <w:trHeight w:val="346"/>
        </w:trPr>
        <w:tc>
          <w:tcPr>
            <w:tcW w:w="424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0C4B9B" w:rsidRPr="00D27943" w:rsidRDefault="000C4B9B" w:rsidP="00A706A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0C4B9B" w:rsidRPr="004D1B6C" w:rsidRDefault="000C4B9B" w:rsidP="00E965D6">
            <w:pPr>
              <w:rPr>
                <w:rFonts w:ascii="Arial" w:hAnsi="Arial" w:cs="Arial"/>
                <w:sz w:val="18"/>
                <w:szCs w:val="18"/>
              </w:rPr>
            </w:pPr>
            <w:r w:rsidRPr="004D1B6C">
              <w:rPr>
                <w:rFonts w:ascii="Arial" w:hAnsi="Arial" w:cs="Arial"/>
                <w:sz w:val="18"/>
                <w:szCs w:val="18"/>
              </w:rPr>
              <w:t>Рейды в семьи «группы риска» с профилактическими беседами</w:t>
            </w:r>
          </w:p>
        </w:tc>
        <w:tc>
          <w:tcPr>
            <w:tcW w:w="1650" w:type="dxa"/>
          </w:tcPr>
          <w:p w:rsidR="000C4B9B" w:rsidRPr="00D27943" w:rsidRDefault="000C4B9B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семьи «группы риска»</w:t>
            </w:r>
          </w:p>
        </w:tc>
        <w:tc>
          <w:tcPr>
            <w:tcW w:w="2310" w:type="dxa"/>
          </w:tcPr>
          <w:p w:rsidR="000C4B9B" w:rsidRPr="00D27943" w:rsidRDefault="000C4B9B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Профилактика противоправного поведения</w:t>
            </w:r>
          </w:p>
        </w:tc>
        <w:tc>
          <w:tcPr>
            <w:tcW w:w="2970" w:type="dxa"/>
          </w:tcPr>
          <w:p w:rsidR="000C4B9B" w:rsidRPr="00D27943" w:rsidRDefault="000C4B9B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Индивидуальные беседы, контроль за занятостью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Е.С.Березина М.В.Сахарова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A706AE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   2-00-63</w:t>
            </w:r>
          </w:p>
        </w:tc>
      </w:tr>
      <w:tr w:rsidR="000C4B9B" w:rsidRPr="00D27943" w:rsidTr="00D219D1">
        <w:trPr>
          <w:trHeight w:val="981"/>
        </w:trPr>
        <w:tc>
          <w:tcPr>
            <w:tcW w:w="424" w:type="dxa"/>
          </w:tcPr>
          <w:p w:rsidR="000C4B9B" w:rsidRPr="00D27943" w:rsidRDefault="000C4B9B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0C4B9B" w:rsidRPr="00A912EE" w:rsidRDefault="000C4B9B" w:rsidP="005A090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</w:t>
            </w:r>
            <w:r w:rsidRPr="00A912EE">
              <w:rPr>
                <w:rFonts w:ascii="Arial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3630" w:type="dxa"/>
          </w:tcPr>
          <w:p w:rsidR="000C4B9B" w:rsidRPr="006009E4" w:rsidRDefault="000C4B9B" w:rsidP="005A090C">
            <w:pPr>
              <w:rPr>
                <w:sz w:val="18"/>
                <w:szCs w:val="18"/>
              </w:rPr>
            </w:pPr>
            <w:r w:rsidRPr="006009E4">
              <w:rPr>
                <w:rFonts w:ascii="Arial" w:hAnsi="Arial" w:cs="Arial"/>
                <w:sz w:val="18"/>
                <w:szCs w:val="18"/>
              </w:rPr>
              <w:t>Тематическая консультация  совместно с отделом ЗАГС для  учащихся школ, профилактика ранних браков.</w:t>
            </w:r>
          </w:p>
        </w:tc>
        <w:tc>
          <w:tcPr>
            <w:tcW w:w="1650" w:type="dxa"/>
          </w:tcPr>
          <w:p w:rsidR="000C4B9B" w:rsidRPr="00A7564D" w:rsidRDefault="000C4B9B" w:rsidP="005A090C">
            <w:pPr>
              <w:jc w:val="center"/>
            </w:pPr>
            <w:r>
              <w:t>Отдел ЗАГС</w:t>
            </w:r>
          </w:p>
        </w:tc>
        <w:tc>
          <w:tcPr>
            <w:tcW w:w="2310" w:type="dxa"/>
          </w:tcPr>
          <w:p w:rsidR="000C4B9B" w:rsidRPr="00A912EE" w:rsidRDefault="000C4B9B" w:rsidP="005A090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912EE">
              <w:rPr>
                <w:rFonts w:ascii="Arial" w:hAnsi="Arial" w:cs="Arial"/>
                <w:sz w:val="18"/>
                <w:szCs w:val="18"/>
              </w:rPr>
              <w:t>Воспитание гражданственности</w:t>
            </w:r>
          </w:p>
        </w:tc>
        <w:tc>
          <w:tcPr>
            <w:tcW w:w="2970" w:type="dxa"/>
          </w:tcPr>
          <w:p w:rsidR="000C4B9B" w:rsidRPr="00A912EE" w:rsidRDefault="000C4B9B" w:rsidP="005A090C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2EE">
              <w:rPr>
                <w:rFonts w:ascii="Arial" w:hAnsi="Arial" w:cs="Arial"/>
                <w:sz w:val="18"/>
                <w:szCs w:val="18"/>
              </w:rPr>
              <w:t>Встречи школьников и студентов  с сотрудниками ЗАГСа</w:t>
            </w:r>
          </w:p>
        </w:tc>
        <w:tc>
          <w:tcPr>
            <w:tcW w:w="1760" w:type="dxa"/>
            <w:vAlign w:val="center"/>
          </w:tcPr>
          <w:p w:rsidR="000C4B9B" w:rsidRPr="00A912EE" w:rsidRDefault="000C4B9B" w:rsidP="005A090C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</w:t>
            </w:r>
            <w:r w:rsidRPr="00A912EE">
              <w:rPr>
                <w:rFonts w:ascii="Arial" w:hAnsi="Arial" w:cs="Arial"/>
                <w:sz w:val="18"/>
                <w:szCs w:val="18"/>
              </w:rPr>
              <w:t>Петелина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A706AE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   2-00-63</w:t>
            </w:r>
          </w:p>
        </w:tc>
      </w:tr>
      <w:tr w:rsidR="000C4B9B" w:rsidRPr="00D27943" w:rsidTr="0069721E">
        <w:trPr>
          <w:trHeight w:val="536"/>
        </w:trPr>
        <w:tc>
          <w:tcPr>
            <w:tcW w:w="424" w:type="dxa"/>
          </w:tcPr>
          <w:p w:rsidR="000C4B9B" w:rsidRPr="00D27943" w:rsidRDefault="000C4B9B" w:rsidP="00D279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0C4B9B" w:rsidRPr="00576D6C" w:rsidRDefault="000C4B9B" w:rsidP="00A706AE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  <w:r>
              <w:rPr>
                <w:rFonts w:ascii="Arial" w:hAnsi="Arial" w:cs="Arial"/>
                <w:sz w:val="18"/>
                <w:szCs w:val="18"/>
              </w:rPr>
              <w:t xml:space="preserve"> (по понедельникам)</w:t>
            </w:r>
          </w:p>
        </w:tc>
        <w:tc>
          <w:tcPr>
            <w:tcW w:w="3630" w:type="dxa"/>
          </w:tcPr>
          <w:p w:rsidR="000C4B9B" w:rsidRPr="006009E4" w:rsidRDefault="000C4B9B" w:rsidP="00E965D6">
            <w:pPr>
              <w:rPr>
                <w:rFonts w:ascii="Arial" w:hAnsi="Arial" w:cs="Arial"/>
                <w:sz w:val="18"/>
                <w:szCs w:val="18"/>
              </w:rPr>
            </w:pPr>
            <w:r w:rsidRPr="006009E4">
              <w:rPr>
                <w:rFonts w:ascii="Arial" w:hAnsi="Arial" w:cs="Arial"/>
                <w:sz w:val="18"/>
                <w:szCs w:val="18"/>
              </w:rPr>
              <w:t>Реализация проекта «Киберпатруль» в городе Ялуторовске</w:t>
            </w:r>
          </w:p>
        </w:tc>
        <w:tc>
          <w:tcPr>
            <w:tcW w:w="1650" w:type="dxa"/>
          </w:tcPr>
          <w:p w:rsidR="000C4B9B" w:rsidRPr="00140252" w:rsidRDefault="000C4B9B" w:rsidP="00A706A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0C4B9B" w:rsidRPr="006009E4" w:rsidRDefault="000C4B9B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009E4">
              <w:rPr>
                <w:rFonts w:ascii="Arial" w:hAnsi="Arial" w:cs="Arial"/>
                <w:sz w:val="18"/>
                <w:szCs w:val="18"/>
                <w:lang w:eastAsia="en-US"/>
              </w:rPr>
              <w:t>Поиск противоправного контента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 сети Интернет</w:t>
            </w:r>
          </w:p>
        </w:tc>
        <w:tc>
          <w:tcPr>
            <w:tcW w:w="2970" w:type="dxa"/>
          </w:tcPr>
          <w:p w:rsidR="000C4B9B" w:rsidRPr="00D27943" w:rsidRDefault="000C4B9B" w:rsidP="00D2794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Формирование безопасной интернет среды 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М.В.Сахарова</w:t>
            </w:r>
          </w:p>
        </w:tc>
        <w:tc>
          <w:tcPr>
            <w:tcW w:w="1760" w:type="dxa"/>
            <w:vAlign w:val="center"/>
          </w:tcPr>
          <w:p w:rsidR="000C4B9B" w:rsidRPr="00D27943" w:rsidRDefault="000C4B9B" w:rsidP="00A706AE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   2-00-63</w:t>
            </w:r>
          </w:p>
        </w:tc>
      </w:tr>
    </w:tbl>
    <w:p w:rsidR="000C4B9B" w:rsidRPr="00D27943" w:rsidRDefault="000C4B9B" w:rsidP="00D27943">
      <w:pPr>
        <w:spacing w:line="240" w:lineRule="auto"/>
        <w:rPr>
          <w:rFonts w:ascii="Arial" w:hAnsi="Arial" w:cs="Arial"/>
          <w:sz w:val="18"/>
          <w:szCs w:val="18"/>
        </w:rPr>
      </w:pPr>
    </w:p>
    <w:p w:rsidR="000C4B9B" w:rsidRPr="00D27943" w:rsidRDefault="000C4B9B">
      <w:pPr>
        <w:rPr>
          <w:rFonts w:ascii="Arial" w:hAnsi="Arial" w:cs="Arial"/>
          <w:sz w:val="18"/>
          <w:szCs w:val="18"/>
        </w:rPr>
      </w:pPr>
      <w:r w:rsidRPr="00D27943">
        <w:rPr>
          <w:rFonts w:ascii="Arial" w:hAnsi="Arial" w:cs="Arial"/>
          <w:sz w:val="18"/>
          <w:szCs w:val="18"/>
        </w:rPr>
        <w:t>Исполнил: Кехтер Т.Г.     2-01-49</w:t>
      </w:r>
    </w:p>
    <w:sectPr w:rsidR="000C4B9B" w:rsidRPr="00D27943" w:rsidSect="008551B2">
      <w:footerReference w:type="even" r:id="rId7"/>
      <w:footerReference w:type="default" r:id="rId8"/>
      <w:pgSz w:w="16838" w:h="11906" w:orient="landscape"/>
      <w:pgMar w:top="54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9B" w:rsidRDefault="000C4B9B">
      <w:r>
        <w:separator/>
      </w:r>
    </w:p>
  </w:endnote>
  <w:endnote w:type="continuationSeparator" w:id="0">
    <w:p w:rsidR="000C4B9B" w:rsidRDefault="000C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9B" w:rsidRDefault="000C4B9B" w:rsidP="00664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B9B" w:rsidRDefault="000C4B9B" w:rsidP="00D279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9B" w:rsidRDefault="000C4B9B" w:rsidP="00664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C4B9B" w:rsidRDefault="000C4B9B" w:rsidP="00D279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9B" w:rsidRDefault="000C4B9B">
      <w:r>
        <w:separator/>
      </w:r>
    </w:p>
  </w:footnote>
  <w:footnote w:type="continuationSeparator" w:id="0">
    <w:p w:rsidR="000C4B9B" w:rsidRDefault="000C4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4C9A"/>
    <w:multiLevelType w:val="multilevel"/>
    <w:tmpl w:val="01D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15D"/>
    <w:rsid w:val="0000034A"/>
    <w:rsid w:val="00003421"/>
    <w:rsid w:val="000047DF"/>
    <w:rsid w:val="000149E3"/>
    <w:rsid w:val="00017C03"/>
    <w:rsid w:val="00017CE3"/>
    <w:rsid w:val="000214E2"/>
    <w:rsid w:val="00021AF0"/>
    <w:rsid w:val="000231A3"/>
    <w:rsid w:val="00025FD1"/>
    <w:rsid w:val="000264D2"/>
    <w:rsid w:val="000266AE"/>
    <w:rsid w:val="00026E34"/>
    <w:rsid w:val="000316DA"/>
    <w:rsid w:val="0003530C"/>
    <w:rsid w:val="0004087C"/>
    <w:rsid w:val="00045195"/>
    <w:rsid w:val="00060FEF"/>
    <w:rsid w:val="00062D38"/>
    <w:rsid w:val="00067B33"/>
    <w:rsid w:val="00072CA6"/>
    <w:rsid w:val="000755B9"/>
    <w:rsid w:val="00075909"/>
    <w:rsid w:val="00085F0D"/>
    <w:rsid w:val="00090E18"/>
    <w:rsid w:val="0009168F"/>
    <w:rsid w:val="000953C1"/>
    <w:rsid w:val="0009753B"/>
    <w:rsid w:val="000A599D"/>
    <w:rsid w:val="000B4951"/>
    <w:rsid w:val="000B6807"/>
    <w:rsid w:val="000C30EB"/>
    <w:rsid w:val="000C4B9B"/>
    <w:rsid w:val="000D023A"/>
    <w:rsid w:val="000D1E26"/>
    <w:rsid w:val="000D3FA8"/>
    <w:rsid w:val="000D4D03"/>
    <w:rsid w:val="000E557D"/>
    <w:rsid w:val="000F18D1"/>
    <w:rsid w:val="00101A85"/>
    <w:rsid w:val="00103B4A"/>
    <w:rsid w:val="00105853"/>
    <w:rsid w:val="001174B3"/>
    <w:rsid w:val="00122300"/>
    <w:rsid w:val="001244EB"/>
    <w:rsid w:val="00125848"/>
    <w:rsid w:val="00126943"/>
    <w:rsid w:val="0012783B"/>
    <w:rsid w:val="001358AE"/>
    <w:rsid w:val="00140252"/>
    <w:rsid w:val="00151B48"/>
    <w:rsid w:val="0015370C"/>
    <w:rsid w:val="00163367"/>
    <w:rsid w:val="001651A7"/>
    <w:rsid w:val="00165BAC"/>
    <w:rsid w:val="0016674D"/>
    <w:rsid w:val="00170594"/>
    <w:rsid w:val="0017243F"/>
    <w:rsid w:val="001802CC"/>
    <w:rsid w:val="0018061F"/>
    <w:rsid w:val="00180798"/>
    <w:rsid w:val="00187E28"/>
    <w:rsid w:val="0019613A"/>
    <w:rsid w:val="001962E3"/>
    <w:rsid w:val="001B1990"/>
    <w:rsid w:val="001B3DF6"/>
    <w:rsid w:val="001C19CF"/>
    <w:rsid w:val="001D1466"/>
    <w:rsid w:val="001E4054"/>
    <w:rsid w:val="001E6423"/>
    <w:rsid w:val="001F170A"/>
    <w:rsid w:val="001F5B49"/>
    <w:rsid w:val="00201DD7"/>
    <w:rsid w:val="00207ECB"/>
    <w:rsid w:val="002128E1"/>
    <w:rsid w:val="00214FC6"/>
    <w:rsid w:val="00222AF2"/>
    <w:rsid w:val="00222E41"/>
    <w:rsid w:val="00227D86"/>
    <w:rsid w:val="00234217"/>
    <w:rsid w:val="002350F9"/>
    <w:rsid w:val="00237E6F"/>
    <w:rsid w:val="00240596"/>
    <w:rsid w:val="00240ED9"/>
    <w:rsid w:val="00243759"/>
    <w:rsid w:val="0026154E"/>
    <w:rsid w:val="002830CF"/>
    <w:rsid w:val="002A1712"/>
    <w:rsid w:val="002A5046"/>
    <w:rsid w:val="002C73F2"/>
    <w:rsid w:val="002D0BC2"/>
    <w:rsid w:val="002D2135"/>
    <w:rsid w:val="002D2AA8"/>
    <w:rsid w:val="002D5F49"/>
    <w:rsid w:val="002E32E5"/>
    <w:rsid w:val="002E474C"/>
    <w:rsid w:val="002E4A96"/>
    <w:rsid w:val="002F3E8D"/>
    <w:rsid w:val="002F3FEA"/>
    <w:rsid w:val="00315E41"/>
    <w:rsid w:val="0032167E"/>
    <w:rsid w:val="0034427D"/>
    <w:rsid w:val="00356652"/>
    <w:rsid w:val="003675EB"/>
    <w:rsid w:val="00380AE3"/>
    <w:rsid w:val="0038299E"/>
    <w:rsid w:val="00390F51"/>
    <w:rsid w:val="003A0962"/>
    <w:rsid w:val="003A31E8"/>
    <w:rsid w:val="003A55E1"/>
    <w:rsid w:val="003B221E"/>
    <w:rsid w:val="003B5850"/>
    <w:rsid w:val="003C37C1"/>
    <w:rsid w:val="003C4CEE"/>
    <w:rsid w:val="003C7DFA"/>
    <w:rsid w:val="003D04D0"/>
    <w:rsid w:val="003D1066"/>
    <w:rsid w:val="003D179D"/>
    <w:rsid w:val="003D19DA"/>
    <w:rsid w:val="003D35F5"/>
    <w:rsid w:val="003D58DB"/>
    <w:rsid w:val="003E6217"/>
    <w:rsid w:val="003F3045"/>
    <w:rsid w:val="00407983"/>
    <w:rsid w:val="00413714"/>
    <w:rsid w:val="00420A36"/>
    <w:rsid w:val="00430EAB"/>
    <w:rsid w:val="0043488A"/>
    <w:rsid w:val="00435E90"/>
    <w:rsid w:val="00436416"/>
    <w:rsid w:val="00447E45"/>
    <w:rsid w:val="0045234B"/>
    <w:rsid w:val="004577DB"/>
    <w:rsid w:val="00462CEB"/>
    <w:rsid w:val="00464313"/>
    <w:rsid w:val="00467166"/>
    <w:rsid w:val="00480ED9"/>
    <w:rsid w:val="00483416"/>
    <w:rsid w:val="004A3C14"/>
    <w:rsid w:val="004A5E84"/>
    <w:rsid w:val="004B52DE"/>
    <w:rsid w:val="004C4E91"/>
    <w:rsid w:val="004D0178"/>
    <w:rsid w:val="004D0DF9"/>
    <w:rsid w:val="004D1313"/>
    <w:rsid w:val="004D1B6C"/>
    <w:rsid w:val="004D3DFF"/>
    <w:rsid w:val="004D41FF"/>
    <w:rsid w:val="004D55CA"/>
    <w:rsid w:val="004E0F0D"/>
    <w:rsid w:val="004E66C0"/>
    <w:rsid w:val="004F2532"/>
    <w:rsid w:val="0050308B"/>
    <w:rsid w:val="0050343B"/>
    <w:rsid w:val="00510291"/>
    <w:rsid w:val="00513513"/>
    <w:rsid w:val="00517E1B"/>
    <w:rsid w:val="00521808"/>
    <w:rsid w:val="005257E7"/>
    <w:rsid w:val="005272C1"/>
    <w:rsid w:val="00530A8F"/>
    <w:rsid w:val="00530C01"/>
    <w:rsid w:val="00530D5E"/>
    <w:rsid w:val="005364C1"/>
    <w:rsid w:val="0053693F"/>
    <w:rsid w:val="00541A9D"/>
    <w:rsid w:val="005572CF"/>
    <w:rsid w:val="00576D6C"/>
    <w:rsid w:val="005831C5"/>
    <w:rsid w:val="005A090C"/>
    <w:rsid w:val="005A0DB9"/>
    <w:rsid w:val="005A28A5"/>
    <w:rsid w:val="005B0C9B"/>
    <w:rsid w:val="005C4270"/>
    <w:rsid w:val="005C72CB"/>
    <w:rsid w:val="005F0DAB"/>
    <w:rsid w:val="006009E4"/>
    <w:rsid w:val="006030AA"/>
    <w:rsid w:val="006074C1"/>
    <w:rsid w:val="006107DB"/>
    <w:rsid w:val="00624B11"/>
    <w:rsid w:val="006537C6"/>
    <w:rsid w:val="00655FD6"/>
    <w:rsid w:val="006564CF"/>
    <w:rsid w:val="006640A3"/>
    <w:rsid w:val="006649AD"/>
    <w:rsid w:val="006707C2"/>
    <w:rsid w:val="00675FBF"/>
    <w:rsid w:val="006814D0"/>
    <w:rsid w:val="0069721E"/>
    <w:rsid w:val="006A04D1"/>
    <w:rsid w:val="006A1AE7"/>
    <w:rsid w:val="006B0CC6"/>
    <w:rsid w:val="006B2368"/>
    <w:rsid w:val="006C0094"/>
    <w:rsid w:val="006D3057"/>
    <w:rsid w:val="006D377C"/>
    <w:rsid w:val="006D3F7E"/>
    <w:rsid w:val="006D6361"/>
    <w:rsid w:val="006D69F7"/>
    <w:rsid w:val="006E1E31"/>
    <w:rsid w:val="006E593B"/>
    <w:rsid w:val="006E5DF0"/>
    <w:rsid w:val="006E77A1"/>
    <w:rsid w:val="006F2463"/>
    <w:rsid w:val="00702750"/>
    <w:rsid w:val="00715502"/>
    <w:rsid w:val="00716283"/>
    <w:rsid w:val="00720AF7"/>
    <w:rsid w:val="00723779"/>
    <w:rsid w:val="00744FB5"/>
    <w:rsid w:val="00747E1D"/>
    <w:rsid w:val="007516DB"/>
    <w:rsid w:val="00752DF9"/>
    <w:rsid w:val="007563C3"/>
    <w:rsid w:val="00757EA6"/>
    <w:rsid w:val="007611B4"/>
    <w:rsid w:val="00765934"/>
    <w:rsid w:val="00772250"/>
    <w:rsid w:val="00776BF4"/>
    <w:rsid w:val="0078480E"/>
    <w:rsid w:val="0078564F"/>
    <w:rsid w:val="0078576D"/>
    <w:rsid w:val="00785A54"/>
    <w:rsid w:val="007900E1"/>
    <w:rsid w:val="00792EC1"/>
    <w:rsid w:val="007936F0"/>
    <w:rsid w:val="00793BA9"/>
    <w:rsid w:val="0079417D"/>
    <w:rsid w:val="00794817"/>
    <w:rsid w:val="00796FFC"/>
    <w:rsid w:val="007A0239"/>
    <w:rsid w:val="007B1944"/>
    <w:rsid w:val="007B2FC0"/>
    <w:rsid w:val="007B6E68"/>
    <w:rsid w:val="007C3226"/>
    <w:rsid w:val="007C5FB3"/>
    <w:rsid w:val="007D06F6"/>
    <w:rsid w:val="007D31DE"/>
    <w:rsid w:val="007D3831"/>
    <w:rsid w:val="007E4CE7"/>
    <w:rsid w:val="007F1B22"/>
    <w:rsid w:val="0080573C"/>
    <w:rsid w:val="0080632C"/>
    <w:rsid w:val="00810A6A"/>
    <w:rsid w:val="00812117"/>
    <w:rsid w:val="00820430"/>
    <w:rsid w:val="00823738"/>
    <w:rsid w:val="00824B8D"/>
    <w:rsid w:val="00827E44"/>
    <w:rsid w:val="0083015D"/>
    <w:rsid w:val="008328F7"/>
    <w:rsid w:val="008410E6"/>
    <w:rsid w:val="008503E0"/>
    <w:rsid w:val="008535CC"/>
    <w:rsid w:val="00854892"/>
    <w:rsid w:val="008551B2"/>
    <w:rsid w:val="00856D7B"/>
    <w:rsid w:val="00864D46"/>
    <w:rsid w:val="00866F87"/>
    <w:rsid w:val="00871901"/>
    <w:rsid w:val="008755A3"/>
    <w:rsid w:val="0088075A"/>
    <w:rsid w:val="008863FB"/>
    <w:rsid w:val="00894E3B"/>
    <w:rsid w:val="0089636E"/>
    <w:rsid w:val="0089712E"/>
    <w:rsid w:val="008A31FD"/>
    <w:rsid w:val="008A375B"/>
    <w:rsid w:val="008C2B44"/>
    <w:rsid w:val="008C3F66"/>
    <w:rsid w:val="008D0739"/>
    <w:rsid w:val="008D3D5E"/>
    <w:rsid w:val="008D706F"/>
    <w:rsid w:val="008E0238"/>
    <w:rsid w:val="008E2F31"/>
    <w:rsid w:val="00906792"/>
    <w:rsid w:val="00912481"/>
    <w:rsid w:val="00914DE1"/>
    <w:rsid w:val="0092099F"/>
    <w:rsid w:val="00923136"/>
    <w:rsid w:val="00924567"/>
    <w:rsid w:val="00932910"/>
    <w:rsid w:val="009352BA"/>
    <w:rsid w:val="00940679"/>
    <w:rsid w:val="00943756"/>
    <w:rsid w:val="0094392F"/>
    <w:rsid w:val="0096051F"/>
    <w:rsid w:val="009611CC"/>
    <w:rsid w:val="00966AFC"/>
    <w:rsid w:val="00967E2D"/>
    <w:rsid w:val="00972844"/>
    <w:rsid w:val="00972B92"/>
    <w:rsid w:val="009750B3"/>
    <w:rsid w:val="00983735"/>
    <w:rsid w:val="00985980"/>
    <w:rsid w:val="00992E2B"/>
    <w:rsid w:val="0099496E"/>
    <w:rsid w:val="009A3442"/>
    <w:rsid w:val="009C510F"/>
    <w:rsid w:val="009C544C"/>
    <w:rsid w:val="009C7883"/>
    <w:rsid w:val="009D1574"/>
    <w:rsid w:val="009D7881"/>
    <w:rsid w:val="009E02D9"/>
    <w:rsid w:val="009E4AA1"/>
    <w:rsid w:val="009E6B66"/>
    <w:rsid w:val="009E6F2E"/>
    <w:rsid w:val="009E7A0E"/>
    <w:rsid w:val="009F4514"/>
    <w:rsid w:val="00A02264"/>
    <w:rsid w:val="00A04AF1"/>
    <w:rsid w:val="00A05486"/>
    <w:rsid w:val="00A06389"/>
    <w:rsid w:val="00A13C5D"/>
    <w:rsid w:val="00A1506C"/>
    <w:rsid w:val="00A164AC"/>
    <w:rsid w:val="00A21717"/>
    <w:rsid w:val="00A30AE2"/>
    <w:rsid w:val="00A346B4"/>
    <w:rsid w:val="00A36D9E"/>
    <w:rsid w:val="00A37D9D"/>
    <w:rsid w:val="00A47A95"/>
    <w:rsid w:val="00A706AE"/>
    <w:rsid w:val="00A720F6"/>
    <w:rsid w:val="00A743A1"/>
    <w:rsid w:val="00A7564D"/>
    <w:rsid w:val="00A8299A"/>
    <w:rsid w:val="00A912EE"/>
    <w:rsid w:val="00A9744C"/>
    <w:rsid w:val="00AA066C"/>
    <w:rsid w:val="00AA64A9"/>
    <w:rsid w:val="00AA6BF0"/>
    <w:rsid w:val="00AB00ED"/>
    <w:rsid w:val="00AB0846"/>
    <w:rsid w:val="00AC1487"/>
    <w:rsid w:val="00AC2D22"/>
    <w:rsid w:val="00AC361D"/>
    <w:rsid w:val="00AC3F8B"/>
    <w:rsid w:val="00AC46D2"/>
    <w:rsid w:val="00AD2861"/>
    <w:rsid w:val="00AD6EBE"/>
    <w:rsid w:val="00AE060A"/>
    <w:rsid w:val="00AE0E96"/>
    <w:rsid w:val="00AE1148"/>
    <w:rsid w:val="00AE3AD0"/>
    <w:rsid w:val="00AF3C96"/>
    <w:rsid w:val="00AF7AFD"/>
    <w:rsid w:val="00B01974"/>
    <w:rsid w:val="00B047BF"/>
    <w:rsid w:val="00B068E9"/>
    <w:rsid w:val="00B13EB6"/>
    <w:rsid w:val="00B207EE"/>
    <w:rsid w:val="00B21364"/>
    <w:rsid w:val="00B235B1"/>
    <w:rsid w:val="00B45D80"/>
    <w:rsid w:val="00B539BD"/>
    <w:rsid w:val="00B552AA"/>
    <w:rsid w:val="00B60AB6"/>
    <w:rsid w:val="00B7021B"/>
    <w:rsid w:val="00B719DD"/>
    <w:rsid w:val="00B766CC"/>
    <w:rsid w:val="00B87EA8"/>
    <w:rsid w:val="00B9171D"/>
    <w:rsid w:val="00B91C60"/>
    <w:rsid w:val="00B939A4"/>
    <w:rsid w:val="00B96B10"/>
    <w:rsid w:val="00BA1588"/>
    <w:rsid w:val="00BA6138"/>
    <w:rsid w:val="00BC39AE"/>
    <w:rsid w:val="00BE262B"/>
    <w:rsid w:val="00BE765C"/>
    <w:rsid w:val="00BF3F09"/>
    <w:rsid w:val="00BF3FDF"/>
    <w:rsid w:val="00BF6CD5"/>
    <w:rsid w:val="00BF788A"/>
    <w:rsid w:val="00C00152"/>
    <w:rsid w:val="00C013BB"/>
    <w:rsid w:val="00C01C94"/>
    <w:rsid w:val="00C02A4A"/>
    <w:rsid w:val="00C107DA"/>
    <w:rsid w:val="00C17500"/>
    <w:rsid w:val="00C233C5"/>
    <w:rsid w:val="00C23BEB"/>
    <w:rsid w:val="00C277AE"/>
    <w:rsid w:val="00C32356"/>
    <w:rsid w:val="00C32C90"/>
    <w:rsid w:val="00C45995"/>
    <w:rsid w:val="00C55FF8"/>
    <w:rsid w:val="00C5732D"/>
    <w:rsid w:val="00C616E5"/>
    <w:rsid w:val="00C61B7C"/>
    <w:rsid w:val="00C628B4"/>
    <w:rsid w:val="00C62B05"/>
    <w:rsid w:val="00C64709"/>
    <w:rsid w:val="00C73192"/>
    <w:rsid w:val="00C80110"/>
    <w:rsid w:val="00C91059"/>
    <w:rsid w:val="00CC1430"/>
    <w:rsid w:val="00CC3B7D"/>
    <w:rsid w:val="00CD4B49"/>
    <w:rsid w:val="00CE3026"/>
    <w:rsid w:val="00CE3F42"/>
    <w:rsid w:val="00CE4035"/>
    <w:rsid w:val="00CE6116"/>
    <w:rsid w:val="00CF1F28"/>
    <w:rsid w:val="00CF1F99"/>
    <w:rsid w:val="00CF3B28"/>
    <w:rsid w:val="00CF3F82"/>
    <w:rsid w:val="00CF6E78"/>
    <w:rsid w:val="00CF753D"/>
    <w:rsid w:val="00D02DB9"/>
    <w:rsid w:val="00D0390D"/>
    <w:rsid w:val="00D07C81"/>
    <w:rsid w:val="00D1076F"/>
    <w:rsid w:val="00D11121"/>
    <w:rsid w:val="00D1156D"/>
    <w:rsid w:val="00D219D1"/>
    <w:rsid w:val="00D27943"/>
    <w:rsid w:val="00D30936"/>
    <w:rsid w:val="00D330C8"/>
    <w:rsid w:val="00D3563B"/>
    <w:rsid w:val="00D3692D"/>
    <w:rsid w:val="00D40AE6"/>
    <w:rsid w:val="00D41DE1"/>
    <w:rsid w:val="00D436A7"/>
    <w:rsid w:val="00D534C2"/>
    <w:rsid w:val="00D6273B"/>
    <w:rsid w:val="00D63C84"/>
    <w:rsid w:val="00D70437"/>
    <w:rsid w:val="00D76AF7"/>
    <w:rsid w:val="00D862D5"/>
    <w:rsid w:val="00D87C2F"/>
    <w:rsid w:val="00DA460E"/>
    <w:rsid w:val="00DA4896"/>
    <w:rsid w:val="00DB29F1"/>
    <w:rsid w:val="00DB6EC6"/>
    <w:rsid w:val="00DC0313"/>
    <w:rsid w:val="00DC16D7"/>
    <w:rsid w:val="00DC75E6"/>
    <w:rsid w:val="00DD157D"/>
    <w:rsid w:val="00DD70F1"/>
    <w:rsid w:val="00DE342B"/>
    <w:rsid w:val="00DF4718"/>
    <w:rsid w:val="00E05878"/>
    <w:rsid w:val="00E06427"/>
    <w:rsid w:val="00E119F7"/>
    <w:rsid w:val="00E1346B"/>
    <w:rsid w:val="00E24F36"/>
    <w:rsid w:val="00E30DA6"/>
    <w:rsid w:val="00E3103E"/>
    <w:rsid w:val="00E35F78"/>
    <w:rsid w:val="00E37E84"/>
    <w:rsid w:val="00E4367E"/>
    <w:rsid w:val="00E44E09"/>
    <w:rsid w:val="00E7094F"/>
    <w:rsid w:val="00E71EE9"/>
    <w:rsid w:val="00E84DB1"/>
    <w:rsid w:val="00E863A6"/>
    <w:rsid w:val="00E94B89"/>
    <w:rsid w:val="00E965D6"/>
    <w:rsid w:val="00E97020"/>
    <w:rsid w:val="00EA3BCD"/>
    <w:rsid w:val="00EA6068"/>
    <w:rsid w:val="00EC4012"/>
    <w:rsid w:val="00EC4FB7"/>
    <w:rsid w:val="00EC76C5"/>
    <w:rsid w:val="00ED1179"/>
    <w:rsid w:val="00ED6F8D"/>
    <w:rsid w:val="00EE1687"/>
    <w:rsid w:val="00EE4756"/>
    <w:rsid w:val="00F05149"/>
    <w:rsid w:val="00F07FD3"/>
    <w:rsid w:val="00F15258"/>
    <w:rsid w:val="00F16BB2"/>
    <w:rsid w:val="00F26D0A"/>
    <w:rsid w:val="00F33AEB"/>
    <w:rsid w:val="00F3551F"/>
    <w:rsid w:val="00F40372"/>
    <w:rsid w:val="00F5203E"/>
    <w:rsid w:val="00F54C0D"/>
    <w:rsid w:val="00F56114"/>
    <w:rsid w:val="00F647CE"/>
    <w:rsid w:val="00F70D2A"/>
    <w:rsid w:val="00F76914"/>
    <w:rsid w:val="00F815B7"/>
    <w:rsid w:val="00F82AFC"/>
    <w:rsid w:val="00F82EEA"/>
    <w:rsid w:val="00F8596E"/>
    <w:rsid w:val="00F85C3F"/>
    <w:rsid w:val="00F90ED5"/>
    <w:rsid w:val="00F9287A"/>
    <w:rsid w:val="00FA05CE"/>
    <w:rsid w:val="00FA0617"/>
    <w:rsid w:val="00FA07DB"/>
    <w:rsid w:val="00FA5568"/>
    <w:rsid w:val="00FB46C3"/>
    <w:rsid w:val="00FC2F5B"/>
    <w:rsid w:val="00FC3026"/>
    <w:rsid w:val="00FC6B4B"/>
    <w:rsid w:val="00FF20C7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7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45D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D80"/>
    <w:rPr>
      <w:rFonts w:ascii="Times New Roman" w:hAnsi="Times New Roman"/>
      <w:b/>
      <w:kern w:val="36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83015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015D"/>
    <w:rPr>
      <w:rFonts w:ascii="Cambria" w:hAnsi="Cambria"/>
      <w:sz w:val="24"/>
    </w:rPr>
  </w:style>
  <w:style w:type="paragraph" w:styleId="NoSpacing">
    <w:name w:val="No Spacing"/>
    <w:uiPriority w:val="99"/>
    <w:qFormat/>
    <w:rsid w:val="0083015D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D87C2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279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166"/>
  </w:style>
  <w:style w:type="character" w:styleId="PageNumber">
    <w:name w:val="page number"/>
    <w:basedOn w:val="DefaultParagraphFont"/>
    <w:uiPriority w:val="99"/>
    <w:rsid w:val="00D27943"/>
    <w:rPr>
      <w:rFonts w:cs="Times New Roman"/>
    </w:rPr>
  </w:style>
  <w:style w:type="character" w:customStyle="1" w:styleId="WW8Num1z3">
    <w:name w:val="WW8Num1z3"/>
    <w:uiPriority w:val="99"/>
    <w:rsid w:val="00214FC6"/>
  </w:style>
  <w:style w:type="character" w:customStyle="1" w:styleId="-">
    <w:name w:val="Интернет-ссылка"/>
    <w:uiPriority w:val="99"/>
    <w:semiHidden/>
    <w:rsid w:val="0019613A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810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89812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3235</TotalTime>
  <Pages>4</Pages>
  <Words>1240</Words>
  <Characters>7074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292</cp:revision>
  <cp:lastPrinted>2018-02-15T03:58:00Z</cp:lastPrinted>
  <dcterms:created xsi:type="dcterms:W3CDTF">2015-02-16T09:18:00Z</dcterms:created>
  <dcterms:modified xsi:type="dcterms:W3CDTF">2018-02-15T04:06:00Z</dcterms:modified>
</cp:coreProperties>
</file>