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D0" w:rsidRPr="00E1346B" w:rsidRDefault="006814D0" w:rsidP="0083015D">
      <w:pPr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E1346B">
        <w:rPr>
          <w:rFonts w:ascii="Arial" w:hAnsi="Arial" w:cs="Arial"/>
          <w:b/>
          <w:color w:val="333333"/>
          <w:sz w:val="18"/>
          <w:szCs w:val="18"/>
        </w:rPr>
        <w:t>План мероприятий МАУ «Молодежный социально-деловой центр»</w:t>
      </w:r>
    </w:p>
    <w:p w:rsidR="006814D0" w:rsidRPr="00E1346B" w:rsidRDefault="006814D0" w:rsidP="0083015D">
      <w:pPr>
        <w:jc w:val="center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дека</w:t>
      </w:r>
      <w:r w:rsidRPr="00E1346B">
        <w:rPr>
          <w:rFonts w:ascii="Arial" w:hAnsi="Arial" w:cs="Arial"/>
          <w:b/>
          <w:color w:val="333333"/>
          <w:sz w:val="18"/>
          <w:szCs w:val="18"/>
        </w:rPr>
        <w:t xml:space="preserve">брь </w:t>
      </w:r>
      <w:smartTag w:uri="urn:schemas-microsoft-com:office:smarttags" w:element="metricconverter">
        <w:smartTagPr>
          <w:attr w:name="ProductID" w:val="2016 г"/>
        </w:smartTagPr>
        <w:r w:rsidRPr="00E1346B">
          <w:rPr>
            <w:rFonts w:ascii="Arial" w:hAnsi="Arial" w:cs="Arial"/>
            <w:b/>
            <w:color w:val="333333"/>
            <w:sz w:val="18"/>
            <w:szCs w:val="18"/>
          </w:rPr>
          <w:t>2016 г</w:t>
        </w:r>
      </w:smartTag>
    </w:p>
    <w:tbl>
      <w:tblPr>
        <w:tblW w:w="161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275"/>
        <w:gridCol w:w="2640"/>
        <w:gridCol w:w="2200"/>
        <w:gridCol w:w="2420"/>
        <w:gridCol w:w="2970"/>
        <w:gridCol w:w="1870"/>
        <w:gridCol w:w="2314"/>
      </w:tblGrid>
      <w:tr w:rsidR="006814D0" w:rsidRPr="00E1346B" w:rsidTr="00C73192">
        <w:trPr>
          <w:trHeight w:val="1688"/>
        </w:trPr>
        <w:tc>
          <w:tcPr>
            <w:tcW w:w="424" w:type="dxa"/>
          </w:tcPr>
          <w:p w:rsidR="006814D0" w:rsidRPr="00E1346B" w:rsidRDefault="006814D0" w:rsidP="00CF6E78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b/>
                <w:color w:val="333333"/>
                <w:sz w:val="18"/>
                <w:szCs w:val="18"/>
                <w:lang w:val="en-US"/>
              </w:rPr>
              <w:t>№</w:t>
            </w:r>
          </w:p>
        </w:tc>
        <w:tc>
          <w:tcPr>
            <w:tcW w:w="1275" w:type="dxa"/>
          </w:tcPr>
          <w:p w:rsidR="006814D0" w:rsidRPr="00E1346B" w:rsidRDefault="006814D0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>Дата и время</w:t>
            </w:r>
          </w:p>
        </w:tc>
        <w:tc>
          <w:tcPr>
            <w:tcW w:w="2640" w:type="dxa"/>
          </w:tcPr>
          <w:p w:rsidR="006814D0" w:rsidRPr="00E1346B" w:rsidRDefault="006814D0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>Название мероприятия</w:t>
            </w:r>
          </w:p>
        </w:tc>
        <w:tc>
          <w:tcPr>
            <w:tcW w:w="2200" w:type="dxa"/>
          </w:tcPr>
          <w:p w:rsidR="006814D0" w:rsidRPr="00E1346B" w:rsidRDefault="006814D0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>Точный адрес</w:t>
            </w:r>
          </w:p>
        </w:tc>
        <w:tc>
          <w:tcPr>
            <w:tcW w:w="2420" w:type="dxa"/>
          </w:tcPr>
          <w:p w:rsidR="006814D0" w:rsidRPr="00E1346B" w:rsidRDefault="006814D0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2970" w:type="dxa"/>
          </w:tcPr>
          <w:p w:rsidR="006814D0" w:rsidRPr="00E1346B" w:rsidRDefault="006814D0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>Развернутая</w:t>
            </w:r>
          </w:p>
          <w:p w:rsidR="006814D0" w:rsidRPr="00E1346B" w:rsidRDefault="006814D0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 xml:space="preserve"> информация</w:t>
            </w:r>
          </w:p>
        </w:tc>
        <w:tc>
          <w:tcPr>
            <w:tcW w:w="1870" w:type="dxa"/>
          </w:tcPr>
          <w:p w:rsidR="006814D0" w:rsidRPr="00E1346B" w:rsidRDefault="006814D0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2314" w:type="dxa"/>
          </w:tcPr>
          <w:p w:rsidR="006814D0" w:rsidRPr="00E1346B" w:rsidRDefault="006814D0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 xml:space="preserve">Контактное лицо, отвечающее за работу со </w:t>
            </w:r>
          </w:p>
          <w:p w:rsidR="006814D0" w:rsidRPr="00E1346B" w:rsidRDefault="006814D0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>СМИ на данном мероприятии</w:t>
            </w:r>
          </w:p>
          <w:p w:rsidR="006814D0" w:rsidRPr="00E1346B" w:rsidRDefault="006814D0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 xml:space="preserve"> (ФИО, статус, контакты)</w:t>
            </w:r>
          </w:p>
        </w:tc>
      </w:tr>
      <w:tr w:rsidR="006814D0" w:rsidRPr="008328F7" w:rsidTr="00C73192">
        <w:trPr>
          <w:trHeight w:val="1301"/>
        </w:trPr>
        <w:tc>
          <w:tcPr>
            <w:tcW w:w="424" w:type="dxa"/>
          </w:tcPr>
          <w:p w:rsidR="006814D0" w:rsidRPr="008328F7" w:rsidRDefault="006814D0" w:rsidP="00E064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814D0" w:rsidRPr="008328F7" w:rsidRDefault="006814D0" w:rsidP="00716283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 течение месяца</w:t>
            </w:r>
          </w:p>
        </w:tc>
        <w:tc>
          <w:tcPr>
            <w:tcW w:w="2640" w:type="dxa"/>
          </w:tcPr>
          <w:p w:rsidR="006814D0" w:rsidRPr="008328F7" w:rsidRDefault="006814D0" w:rsidP="00E064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Проведение  противопожарных мероприятий. Обход домов частного сектора с печным  отоплением, распространение листовок, памяток по противопожарной безопасности, оформление баннеров.</w:t>
            </w:r>
          </w:p>
        </w:tc>
        <w:tc>
          <w:tcPr>
            <w:tcW w:w="2200" w:type="dxa"/>
          </w:tcPr>
          <w:p w:rsidR="006814D0" w:rsidRPr="008328F7" w:rsidRDefault="006814D0" w:rsidP="00675FBF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420" w:type="dxa"/>
          </w:tcPr>
          <w:p w:rsidR="006814D0" w:rsidRPr="008328F7" w:rsidRDefault="006814D0" w:rsidP="00675F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Пропаганда здорового образа жизни </w:t>
            </w:r>
          </w:p>
        </w:tc>
        <w:tc>
          <w:tcPr>
            <w:tcW w:w="2970" w:type="dxa"/>
          </w:tcPr>
          <w:p w:rsidR="006814D0" w:rsidRPr="008328F7" w:rsidRDefault="006814D0" w:rsidP="00CE30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Командные соревнования между дворовыми командами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E06427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Е.С.Березина О.Г.Голубева Т.И.Полищук </w:t>
            </w:r>
          </w:p>
        </w:tc>
        <w:tc>
          <w:tcPr>
            <w:tcW w:w="2314" w:type="dxa"/>
          </w:tcPr>
          <w:p w:rsidR="006814D0" w:rsidRPr="008328F7" w:rsidRDefault="006814D0" w:rsidP="00D1112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407983">
        <w:trPr>
          <w:trHeight w:val="956"/>
        </w:trPr>
        <w:tc>
          <w:tcPr>
            <w:tcW w:w="424" w:type="dxa"/>
          </w:tcPr>
          <w:p w:rsidR="006814D0" w:rsidRPr="008328F7" w:rsidRDefault="006814D0" w:rsidP="004D55C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814D0" w:rsidRPr="008328F7" w:rsidRDefault="006814D0" w:rsidP="004D55CA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 течение месяца</w:t>
            </w:r>
          </w:p>
        </w:tc>
        <w:tc>
          <w:tcPr>
            <w:tcW w:w="2640" w:type="dxa"/>
          </w:tcPr>
          <w:p w:rsidR="006814D0" w:rsidRPr="00436416" w:rsidRDefault="006814D0" w:rsidP="004D55C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6416">
              <w:rPr>
                <w:rFonts w:ascii="Arial" w:hAnsi="Arial" w:cs="Arial"/>
                <w:color w:val="333333"/>
                <w:sz w:val="18"/>
                <w:szCs w:val="18"/>
              </w:rPr>
              <w:t>Онлайн-встречи, «горячие линии» в формате «вопрос-ответ» руководителей города с молодежью</w:t>
            </w:r>
          </w:p>
        </w:tc>
        <w:tc>
          <w:tcPr>
            <w:tcW w:w="2200" w:type="dxa"/>
          </w:tcPr>
          <w:p w:rsidR="006814D0" w:rsidRPr="008328F7" w:rsidRDefault="006814D0" w:rsidP="00A1506C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420" w:type="dxa"/>
          </w:tcPr>
          <w:p w:rsidR="006814D0" w:rsidRPr="008328F7" w:rsidRDefault="006814D0" w:rsidP="004D55CA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Мониторинг общественного мнения</w:t>
            </w:r>
          </w:p>
        </w:tc>
        <w:tc>
          <w:tcPr>
            <w:tcW w:w="2970" w:type="dxa"/>
          </w:tcPr>
          <w:p w:rsidR="006814D0" w:rsidRPr="008328F7" w:rsidRDefault="006814D0" w:rsidP="004D55C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Организация онлайн-встреч молодежи со специалистами Администрации города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4D55CA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О.Г.Голубева Т.И.Полищук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407983">
        <w:trPr>
          <w:trHeight w:val="1234"/>
        </w:trPr>
        <w:tc>
          <w:tcPr>
            <w:tcW w:w="424" w:type="dxa"/>
          </w:tcPr>
          <w:p w:rsidR="006814D0" w:rsidRPr="008328F7" w:rsidRDefault="006814D0" w:rsidP="004D55C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814D0" w:rsidRPr="008328F7" w:rsidRDefault="006814D0" w:rsidP="004D55CA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 течение месяца</w:t>
            </w:r>
          </w:p>
        </w:tc>
        <w:tc>
          <w:tcPr>
            <w:tcW w:w="2640" w:type="dxa"/>
          </w:tcPr>
          <w:p w:rsidR="006814D0" w:rsidRPr="00ED1179" w:rsidRDefault="006814D0" w:rsidP="004D55C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D1179">
              <w:rPr>
                <w:rFonts w:ascii="Arial" w:hAnsi="Arial" w:cs="Arial"/>
                <w:color w:val="333333"/>
                <w:sz w:val="18"/>
                <w:szCs w:val="18"/>
              </w:rPr>
              <w:t>Интернет-конкурс для волонтеров «Экологический взгляд в будущее»</w:t>
            </w:r>
          </w:p>
        </w:tc>
        <w:tc>
          <w:tcPr>
            <w:tcW w:w="2200" w:type="dxa"/>
          </w:tcPr>
          <w:p w:rsidR="006814D0" w:rsidRPr="008328F7" w:rsidRDefault="006814D0" w:rsidP="004D55CA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420" w:type="dxa"/>
          </w:tcPr>
          <w:p w:rsidR="006814D0" w:rsidRPr="008328F7" w:rsidRDefault="006814D0" w:rsidP="004D55CA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Популяризация экологического волонтерства</w:t>
            </w:r>
          </w:p>
        </w:tc>
        <w:tc>
          <w:tcPr>
            <w:tcW w:w="2970" w:type="dxa"/>
          </w:tcPr>
          <w:p w:rsidR="006814D0" w:rsidRPr="008328F7" w:rsidRDefault="006814D0" w:rsidP="004D55C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 онлайн-режиме создается фотоальбом, посредством интернет-голосования определяется лучшая работа, поощрение победителя.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4D55CA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Е.С.Березина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407983">
        <w:trPr>
          <w:trHeight w:val="1247"/>
        </w:trPr>
        <w:tc>
          <w:tcPr>
            <w:tcW w:w="424" w:type="dxa"/>
          </w:tcPr>
          <w:p w:rsidR="006814D0" w:rsidRPr="008328F7" w:rsidRDefault="006814D0" w:rsidP="004D55C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814D0" w:rsidRPr="008328F7" w:rsidRDefault="006814D0" w:rsidP="004D55CA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 течение месяца</w:t>
            </w:r>
          </w:p>
        </w:tc>
        <w:tc>
          <w:tcPr>
            <w:tcW w:w="2640" w:type="dxa"/>
          </w:tcPr>
          <w:p w:rsidR="006814D0" w:rsidRPr="00ED1179" w:rsidRDefault="006814D0" w:rsidP="004D55C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D1179">
              <w:rPr>
                <w:rFonts w:ascii="Arial" w:hAnsi="Arial" w:cs="Arial"/>
                <w:color w:val="333333"/>
                <w:sz w:val="18"/>
                <w:szCs w:val="18"/>
              </w:rPr>
              <w:t>Областной профилактический месячник «Всегда иди дорогою добра!» к Международному дню добровольца</w:t>
            </w:r>
          </w:p>
        </w:tc>
        <w:tc>
          <w:tcPr>
            <w:tcW w:w="2200" w:type="dxa"/>
          </w:tcPr>
          <w:p w:rsidR="006814D0" w:rsidRPr="008328F7" w:rsidRDefault="006814D0" w:rsidP="004D55CA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420" w:type="dxa"/>
          </w:tcPr>
          <w:p w:rsidR="006814D0" w:rsidRPr="008328F7" w:rsidRDefault="006814D0" w:rsidP="004D55CA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Популяризация волонтерства в подростково-молодежной среде</w:t>
            </w:r>
          </w:p>
        </w:tc>
        <w:tc>
          <w:tcPr>
            <w:tcW w:w="2970" w:type="dxa"/>
          </w:tcPr>
          <w:p w:rsidR="006814D0" w:rsidRPr="008328F7" w:rsidRDefault="006814D0" w:rsidP="004D55C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Встречи волонтеров с подростками и молодежью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4D55CA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Е.С.Березина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Полищук Т.                     2-00-63</w:t>
            </w:r>
          </w:p>
        </w:tc>
      </w:tr>
      <w:tr w:rsidR="006814D0" w:rsidRPr="008328F7" w:rsidTr="00C73192">
        <w:trPr>
          <w:trHeight w:val="1301"/>
        </w:trPr>
        <w:tc>
          <w:tcPr>
            <w:tcW w:w="424" w:type="dxa"/>
          </w:tcPr>
          <w:p w:rsidR="006814D0" w:rsidRPr="008328F7" w:rsidRDefault="006814D0" w:rsidP="00E064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814D0" w:rsidRDefault="006814D0" w:rsidP="00E06427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01.12.2016</w:t>
            </w:r>
          </w:p>
          <w:p w:rsidR="006814D0" w:rsidRPr="008328F7" w:rsidRDefault="006814D0" w:rsidP="00F9287A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 течение дня</w:t>
            </w:r>
          </w:p>
        </w:tc>
        <w:tc>
          <w:tcPr>
            <w:tcW w:w="2640" w:type="dxa"/>
          </w:tcPr>
          <w:p w:rsidR="006814D0" w:rsidRPr="00ED1179" w:rsidRDefault="006814D0" w:rsidP="00E064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D1179">
              <w:rPr>
                <w:rFonts w:ascii="Arial" w:hAnsi="Arial" w:cs="Arial"/>
                <w:color w:val="333333"/>
                <w:sz w:val="18"/>
                <w:szCs w:val="18"/>
              </w:rPr>
              <w:t>Профилактическая акция «Скажи жизни ДА!» к Всемирному дню борьбы со СПИДом</w:t>
            </w:r>
          </w:p>
        </w:tc>
        <w:tc>
          <w:tcPr>
            <w:tcW w:w="2200" w:type="dxa"/>
          </w:tcPr>
          <w:p w:rsidR="006814D0" w:rsidRPr="008328F7" w:rsidRDefault="006814D0" w:rsidP="00675FBF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улицы города</w:t>
            </w:r>
          </w:p>
        </w:tc>
        <w:tc>
          <w:tcPr>
            <w:tcW w:w="2420" w:type="dxa"/>
          </w:tcPr>
          <w:p w:rsidR="006814D0" w:rsidRPr="008328F7" w:rsidRDefault="006814D0" w:rsidP="00675F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Профилактика распространения ВИЧ/СПИД</w:t>
            </w:r>
          </w:p>
        </w:tc>
        <w:tc>
          <w:tcPr>
            <w:tcW w:w="2970" w:type="dxa"/>
          </w:tcPr>
          <w:p w:rsidR="006814D0" w:rsidRPr="008328F7" w:rsidRDefault="006814D0" w:rsidP="00CE30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Раздача информационных материалов, информационно-просветительские мероприятия в образовательных учреждениях города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E06427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Е.С.Березина Т.Г.Кехтер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C73192">
        <w:trPr>
          <w:trHeight w:val="1301"/>
        </w:trPr>
        <w:tc>
          <w:tcPr>
            <w:tcW w:w="424" w:type="dxa"/>
          </w:tcPr>
          <w:p w:rsidR="006814D0" w:rsidRPr="008328F7" w:rsidRDefault="006814D0" w:rsidP="004D55C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814D0" w:rsidRDefault="006814D0" w:rsidP="00D3093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02.12.2016</w:t>
            </w:r>
          </w:p>
          <w:p w:rsidR="006814D0" w:rsidRPr="008328F7" w:rsidRDefault="006814D0" w:rsidP="00D3093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 15-00ч.</w:t>
            </w:r>
          </w:p>
        </w:tc>
        <w:tc>
          <w:tcPr>
            <w:tcW w:w="2640" w:type="dxa"/>
          </w:tcPr>
          <w:p w:rsidR="006814D0" w:rsidRPr="00ED1179" w:rsidRDefault="006814D0" w:rsidP="004D55C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D1179">
              <w:rPr>
                <w:rFonts w:ascii="Arial" w:hAnsi="Arial" w:cs="Arial"/>
                <w:color w:val="333333"/>
                <w:sz w:val="18"/>
                <w:szCs w:val="18"/>
              </w:rPr>
              <w:t xml:space="preserve">Акция «Белая трость» к Международному Дню инвалидов.  </w:t>
            </w:r>
          </w:p>
        </w:tc>
        <w:tc>
          <w:tcPr>
            <w:tcW w:w="2200" w:type="dxa"/>
          </w:tcPr>
          <w:p w:rsidR="006814D0" w:rsidRPr="008328F7" w:rsidRDefault="006814D0" w:rsidP="004D55CA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420" w:type="dxa"/>
          </w:tcPr>
          <w:p w:rsidR="006814D0" w:rsidRPr="008328F7" w:rsidRDefault="006814D0" w:rsidP="004D55CA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Привлечение внимания общественности к людям с ограниченными возможностями здоровья</w:t>
            </w:r>
          </w:p>
        </w:tc>
        <w:tc>
          <w:tcPr>
            <w:tcW w:w="2970" w:type="dxa"/>
          </w:tcPr>
          <w:p w:rsidR="006814D0" w:rsidRPr="008328F7" w:rsidRDefault="006814D0" w:rsidP="004D55C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Совместный просмотр  видеофильма молодых людей с ограниченными возможностями здоровья и активистов молодежных объединений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4D55CA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А.С.Девяшина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C73192">
        <w:trPr>
          <w:trHeight w:val="1301"/>
        </w:trPr>
        <w:tc>
          <w:tcPr>
            <w:tcW w:w="42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814D0" w:rsidRDefault="006814D0" w:rsidP="00E4367E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02.12.2016  в 15-00ч.</w:t>
            </w:r>
          </w:p>
        </w:tc>
        <w:tc>
          <w:tcPr>
            <w:tcW w:w="2640" w:type="dxa"/>
          </w:tcPr>
          <w:p w:rsidR="006814D0" w:rsidRPr="00ED1179" w:rsidRDefault="006814D0" w:rsidP="00E4367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Праздничная программа «Доброволец года»</w:t>
            </w:r>
          </w:p>
        </w:tc>
        <w:tc>
          <w:tcPr>
            <w:tcW w:w="2200" w:type="dxa"/>
          </w:tcPr>
          <w:p w:rsidR="006814D0" w:rsidRPr="008328F7" w:rsidRDefault="006814D0" w:rsidP="00E4367E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420" w:type="dxa"/>
          </w:tcPr>
          <w:p w:rsidR="006814D0" w:rsidRPr="008328F7" w:rsidRDefault="006814D0" w:rsidP="00E4367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Популяризация волонтерства в подростково-молодежной среде</w:t>
            </w:r>
          </w:p>
        </w:tc>
        <w:tc>
          <w:tcPr>
            <w:tcW w:w="2970" w:type="dxa"/>
          </w:tcPr>
          <w:p w:rsidR="006814D0" w:rsidRPr="008328F7" w:rsidRDefault="006814D0" w:rsidP="00E4367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Концертная программа, подведение итогов работы за год, поощрение активистов добровольческого движения города, вручение волонтерских книжек.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E4367E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Е.С.Березина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Полищук Т.                     2-00-63</w:t>
            </w:r>
          </w:p>
        </w:tc>
      </w:tr>
      <w:tr w:rsidR="006814D0" w:rsidRPr="008328F7" w:rsidTr="00407983">
        <w:trPr>
          <w:trHeight w:val="1014"/>
        </w:trPr>
        <w:tc>
          <w:tcPr>
            <w:tcW w:w="424" w:type="dxa"/>
          </w:tcPr>
          <w:p w:rsidR="006814D0" w:rsidRPr="008328F7" w:rsidRDefault="006814D0" w:rsidP="004D55C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814D0" w:rsidRPr="008328F7" w:rsidRDefault="006814D0" w:rsidP="004D55CA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02.12.-04.12.2016</w:t>
            </w:r>
          </w:p>
        </w:tc>
        <w:tc>
          <w:tcPr>
            <w:tcW w:w="2640" w:type="dxa"/>
          </w:tcPr>
          <w:p w:rsidR="006814D0" w:rsidRPr="00ED1179" w:rsidRDefault="006814D0" w:rsidP="004D55C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D1179">
              <w:rPr>
                <w:rFonts w:ascii="Arial" w:hAnsi="Arial" w:cs="Arial"/>
                <w:color w:val="333333"/>
                <w:sz w:val="18"/>
                <w:szCs w:val="18"/>
              </w:rPr>
              <w:t>Участие в областном конкурсе «Папа, мама, я – спортивная семья»</w:t>
            </w:r>
          </w:p>
        </w:tc>
        <w:tc>
          <w:tcPr>
            <w:tcW w:w="2200" w:type="dxa"/>
          </w:tcPr>
          <w:p w:rsidR="006814D0" w:rsidRPr="008328F7" w:rsidRDefault="006814D0" w:rsidP="004D55CA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г.Тюмень</w:t>
            </w:r>
          </w:p>
        </w:tc>
        <w:tc>
          <w:tcPr>
            <w:tcW w:w="2420" w:type="dxa"/>
          </w:tcPr>
          <w:p w:rsidR="006814D0" w:rsidRPr="008328F7" w:rsidRDefault="006814D0" w:rsidP="004D55CA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Сохранение семейных традиций, популяризация семейных занятий спортом</w:t>
            </w:r>
          </w:p>
        </w:tc>
        <w:tc>
          <w:tcPr>
            <w:tcW w:w="2970" w:type="dxa"/>
          </w:tcPr>
          <w:p w:rsidR="006814D0" w:rsidRPr="008328F7" w:rsidRDefault="006814D0" w:rsidP="004D55C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Семья из клуба «Молодая семья» представит город Ялуторовск на областном конкурсе. 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4D55CA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Е.В.Петелина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Полищук Т.                     2-00-63</w:t>
            </w:r>
          </w:p>
        </w:tc>
      </w:tr>
      <w:tr w:rsidR="006814D0" w:rsidRPr="008328F7" w:rsidTr="00407983">
        <w:trPr>
          <w:trHeight w:val="878"/>
        </w:trPr>
        <w:tc>
          <w:tcPr>
            <w:tcW w:w="424" w:type="dxa"/>
          </w:tcPr>
          <w:p w:rsidR="006814D0" w:rsidRPr="008328F7" w:rsidRDefault="006814D0" w:rsidP="004D55C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814D0" w:rsidRDefault="006814D0" w:rsidP="004D55CA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03.12.2016</w:t>
            </w:r>
          </w:p>
          <w:p w:rsidR="006814D0" w:rsidRPr="008328F7" w:rsidRDefault="006814D0" w:rsidP="00F9287A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 течение дня</w:t>
            </w:r>
          </w:p>
        </w:tc>
        <w:tc>
          <w:tcPr>
            <w:tcW w:w="2640" w:type="dxa"/>
          </w:tcPr>
          <w:p w:rsidR="006814D0" w:rsidRPr="00ED1179" w:rsidRDefault="006814D0" w:rsidP="004D55C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D1179">
              <w:rPr>
                <w:rFonts w:ascii="Arial" w:hAnsi="Arial" w:cs="Arial"/>
                <w:color w:val="333333"/>
                <w:sz w:val="18"/>
                <w:szCs w:val="18"/>
              </w:rPr>
              <w:t>Патриотические мероприятия, посвященные Дню Неизвестного солдата</w:t>
            </w:r>
          </w:p>
        </w:tc>
        <w:tc>
          <w:tcPr>
            <w:tcW w:w="2200" w:type="dxa"/>
          </w:tcPr>
          <w:p w:rsidR="006814D0" w:rsidRPr="008328F7" w:rsidRDefault="006814D0" w:rsidP="004D55CA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улицы города</w:t>
            </w:r>
          </w:p>
        </w:tc>
        <w:tc>
          <w:tcPr>
            <w:tcW w:w="2420" w:type="dxa"/>
          </w:tcPr>
          <w:p w:rsidR="006814D0" w:rsidRPr="008328F7" w:rsidRDefault="006814D0" w:rsidP="004D55CA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Гражданско-патриотическое воспитание</w:t>
            </w:r>
          </w:p>
        </w:tc>
        <w:tc>
          <w:tcPr>
            <w:tcW w:w="2970" w:type="dxa"/>
          </w:tcPr>
          <w:p w:rsidR="006814D0" w:rsidRPr="008328F7" w:rsidRDefault="006814D0" w:rsidP="004D55C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Раздача информационных листовок о жителях города, участниках ВОВ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4D55CA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Е.В.Петелина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407983">
        <w:trPr>
          <w:trHeight w:val="1033"/>
        </w:trPr>
        <w:tc>
          <w:tcPr>
            <w:tcW w:w="424" w:type="dxa"/>
          </w:tcPr>
          <w:p w:rsidR="006814D0" w:rsidRPr="008328F7" w:rsidRDefault="006814D0" w:rsidP="004D55C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814D0" w:rsidRPr="008328F7" w:rsidRDefault="006814D0" w:rsidP="004D55CA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05.12.-06.12.2016</w:t>
            </w:r>
          </w:p>
        </w:tc>
        <w:tc>
          <w:tcPr>
            <w:tcW w:w="2640" w:type="dxa"/>
          </w:tcPr>
          <w:p w:rsidR="006814D0" w:rsidRPr="00ED1179" w:rsidRDefault="006814D0" w:rsidP="004D55C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D1179">
              <w:rPr>
                <w:rFonts w:ascii="Arial" w:hAnsi="Arial" w:cs="Arial"/>
                <w:color w:val="333333"/>
                <w:sz w:val="18"/>
                <w:szCs w:val="18"/>
              </w:rPr>
              <w:t xml:space="preserve">Участие в </w:t>
            </w:r>
            <w:r w:rsidRPr="00ED117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VII</w:t>
            </w:r>
            <w:r w:rsidRPr="00ED1179">
              <w:rPr>
                <w:rFonts w:ascii="Arial" w:hAnsi="Arial" w:cs="Arial"/>
                <w:color w:val="333333"/>
                <w:sz w:val="18"/>
                <w:szCs w:val="18"/>
              </w:rPr>
              <w:t xml:space="preserve"> областном заочном конкурсе «Нам дороги эти позабыть нельзя!»</w:t>
            </w:r>
          </w:p>
        </w:tc>
        <w:tc>
          <w:tcPr>
            <w:tcW w:w="2200" w:type="dxa"/>
          </w:tcPr>
          <w:p w:rsidR="006814D0" w:rsidRPr="008328F7" w:rsidRDefault="006814D0" w:rsidP="00A1506C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г.Тюмень</w:t>
            </w:r>
          </w:p>
        </w:tc>
        <w:tc>
          <w:tcPr>
            <w:tcW w:w="2420" w:type="dxa"/>
          </w:tcPr>
          <w:p w:rsidR="006814D0" w:rsidRPr="008328F7" w:rsidRDefault="006814D0" w:rsidP="004D55CA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Подведение итогов</w:t>
            </w:r>
          </w:p>
        </w:tc>
        <w:tc>
          <w:tcPr>
            <w:tcW w:w="2970" w:type="dxa"/>
          </w:tcPr>
          <w:p w:rsidR="006814D0" w:rsidRPr="008328F7" w:rsidRDefault="006814D0" w:rsidP="004D55C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Подведение итогов конкурса, поощрение победителей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4D55CA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Е.В.Петелина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407983">
        <w:trPr>
          <w:trHeight w:val="1131"/>
        </w:trPr>
        <w:tc>
          <w:tcPr>
            <w:tcW w:w="424" w:type="dxa"/>
          </w:tcPr>
          <w:p w:rsidR="006814D0" w:rsidRPr="008328F7" w:rsidRDefault="006814D0" w:rsidP="00E064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814D0" w:rsidRPr="008328F7" w:rsidRDefault="006814D0" w:rsidP="00480ED9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06.12.2016</w:t>
            </w:r>
          </w:p>
        </w:tc>
        <w:tc>
          <w:tcPr>
            <w:tcW w:w="2640" w:type="dxa"/>
          </w:tcPr>
          <w:p w:rsidR="006814D0" w:rsidRPr="00ED1179" w:rsidRDefault="006814D0" w:rsidP="00E064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D1179">
              <w:rPr>
                <w:rFonts w:ascii="Arial" w:hAnsi="Arial" w:cs="Arial"/>
                <w:color w:val="333333"/>
                <w:sz w:val="18"/>
                <w:szCs w:val="18"/>
              </w:rPr>
              <w:t>Участие в концертной программе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посвященной </w:t>
            </w:r>
            <w:r w:rsidRPr="00ED1179">
              <w:rPr>
                <w:rFonts w:ascii="Arial" w:hAnsi="Arial" w:cs="Arial"/>
                <w:color w:val="333333"/>
                <w:sz w:val="18"/>
                <w:szCs w:val="18"/>
              </w:rPr>
              <w:t xml:space="preserve"> Дню Инвалид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а</w:t>
            </w:r>
          </w:p>
        </w:tc>
        <w:tc>
          <w:tcPr>
            <w:tcW w:w="2200" w:type="dxa"/>
          </w:tcPr>
          <w:p w:rsidR="006814D0" w:rsidRPr="008328F7" w:rsidRDefault="006814D0" w:rsidP="00675FBF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МАУК «ЦНКиР»</w:t>
            </w:r>
          </w:p>
        </w:tc>
        <w:tc>
          <w:tcPr>
            <w:tcW w:w="2420" w:type="dxa"/>
          </w:tcPr>
          <w:p w:rsidR="006814D0" w:rsidRPr="008328F7" w:rsidRDefault="006814D0" w:rsidP="004D55CA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Привлечение внимания общественности к людям с ограниченными возможностями здоровья</w:t>
            </w:r>
          </w:p>
        </w:tc>
        <w:tc>
          <w:tcPr>
            <w:tcW w:w="2970" w:type="dxa"/>
          </w:tcPr>
          <w:p w:rsidR="006814D0" w:rsidRPr="008328F7" w:rsidRDefault="006814D0" w:rsidP="00CE30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Выступление творческой молодежи в концертной программе  (концертные номера)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E06427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Т.В.Чередникова А.Юферев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407983">
        <w:trPr>
          <w:trHeight w:val="1063"/>
        </w:trPr>
        <w:tc>
          <w:tcPr>
            <w:tcW w:w="424" w:type="dxa"/>
          </w:tcPr>
          <w:p w:rsidR="006814D0" w:rsidRPr="008328F7" w:rsidRDefault="006814D0" w:rsidP="00E064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814D0" w:rsidRPr="008328F7" w:rsidRDefault="006814D0" w:rsidP="00DC16D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07.12.2016 14.12.2016 21.12.2016  в 15-00ч.</w:t>
            </w:r>
          </w:p>
        </w:tc>
        <w:tc>
          <w:tcPr>
            <w:tcW w:w="2640" w:type="dxa"/>
          </w:tcPr>
          <w:p w:rsidR="006814D0" w:rsidRPr="00CF1F28" w:rsidRDefault="006814D0" w:rsidP="00E064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F1F28">
              <w:rPr>
                <w:rFonts w:ascii="Arial" w:hAnsi="Arial" w:cs="Arial"/>
                <w:color w:val="333333"/>
                <w:sz w:val="18"/>
                <w:szCs w:val="18"/>
              </w:rPr>
              <w:t>Спартакиада в дворовых клубах «На приз Деда Мороза»</w:t>
            </w:r>
          </w:p>
        </w:tc>
        <w:tc>
          <w:tcPr>
            <w:tcW w:w="2200" w:type="dxa"/>
          </w:tcPr>
          <w:p w:rsidR="006814D0" w:rsidRPr="008328F7" w:rsidRDefault="006814D0" w:rsidP="00E0642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ул.Ворошилова, 60 ул.М.-Апостола, 74    ул. Комсомольская, 63</w:t>
            </w:r>
          </w:p>
        </w:tc>
        <w:tc>
          <w:tcPr>
            <w:tcW w:w="2420" w:type="dxa"/>
          </w:tcPr>
          <w:p w:rsidR="006814D0" w:rsidRPr="008328F7" w:rsidRDefault="006814D0" w:rsidP="00675F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2970" w:type="dxa"/>
          </w:tcPr>
          <w:p w:rsidR="006814D0" w:rsidRPr="008328F7" w:rsidRDefault="006814D0" w:rsidP="00CE30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В соревнованиях принимают участие команды дворовых клубов. Награждение победителей 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A1506C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Д.А.Абатуров М.Н.Черноскутова Е.В.Михайлова Э.В.Подрыгина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407983">
        <w:trPr>
          <w:trHeight w:val="967"/>
        </w:trPr>
        <w:tc>
          <w:tcPr>
            <w:tcW w:w="424" w:type="dxa"/>
          </w:tcPr>
          <w:p w:rsidR="006814D0" w:rsidRPr="008328F7" w:rsidRDefault="006814D0" w:rsidP="00A1506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814D0" w:rsidRPr="008328F7" w:rsidRDefault="006814D0" w:rsidP="00A1506C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09.12.2016  в течение дня</w:t>
            </w:r>
          </w:p>
        </w:tc>
        <w:tc>
          <w:tcPr>
            <w:tcW w:w="2640" w:type="dxa"/>
          </w:tcPr>
          <w:p w:rsidR="006814D0" w:rsidRPr="00ED1179" w:rsidRDefault="006814D0" w:rsidP="00A1506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D1179">
              <w:rPr>
                <w:rFonts w:ascii="Arial" w:hAnsi="Arial" w:cs="Arial"/>
                <w:color w:val="333333"/>
                <w:sz w:val="18"/>
                <w:szCs w:val="18"/>
              </w:rPr>
              <w:t>Патриотические мероприятия, посвященные Дню Героев Отечества</w:t>
            </w:r>
          </w:p>
        </w:tc>
        <w:tc>
          <w:tcPr>
            <w:tcW w:w="2200" w:type="dxa"/>
          </w:tcPr>
          <w:p w:rsidR="006814D0" w:rsidRPr="008328F7" w:rsidRDefault="006814D0" w:rsidP="00A1506C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улицы города</w:t>
            </w:r>
          </w:p>
        </w:tc>
        <w:tc>
          <w:tcPr>
            <w:tcW w:w="2420" w:type="dxa"/>
          </w:tcPr>
          <w:p w:rsidR="006814D0" w:rsidRPr="008328F7" w:rsidRDefault="006814D0" w:rsidP="00A1506C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Гражданско-патриотическое воспитание</w:t>
            </w:r>
          </w:p>
        </w:tc>
        <w:tc>
          <w:tcPr>
            <w:tcW w:w="2970" w:type="dxa"/>
          </w:tcPr>
          <w:p w:rsidR="006814D0" w:rsidRPr="008328F7" w:rsidRDefault="006814D0" w:rsidP="00A1506C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Раздача информационных листовок о жителях города, в честь которых названы улицы города Ялуторовска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A1506C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Е.В.Петелина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407983">
        <w:trPr>
          <w:trHeight w:val="902"/>
        </w:trPr>
        <w:tc>
          <w:tcPr>
            <w:tcW w:w="424" w:type="dxa"/>
          </w:tcPr>
          <w:p w:rsidR="006814D0" w:rsidRPr="008328F7" w:rsidRDefault="006814D0" w:rsidP="00E064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6814D0" w:rsidRPr="008328F7" w:rsidRDefault="006814D0" w:rsidP="00DC16D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11.12.2016  в 12-00ч.</w:t>
            </w:r>
          </w:p>
        </w:tc>
        <w:tc>
          <w:tcPr>
            <w:tcW w:w="2640" w:type="dxa"/>
          </w:tcPr>
          <w:p w:rsidR="006814D0" w:rsidRPr="004C4E91" w:rsidRDefault="006814D0" w:rsidP="00E064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E91">
              <w:rPr>
                <w:rFonts w:ascii="Arial" w:hAnsi="Arial" w:cs="Arial"/>
                <w:color w:val="333333"/>
                <w:sz w:val="18"/>
                <w:szCs w:val="18"/>
              </w:rPr>
              <w:t>Соревнования по дартсу среди объединений МАУ «МСДЦ»</w:t>
            </w:r>
          </w:p>
        </w:tc>
        <w:tc>
          <w:tcPr>
            <w:tcW w:w="2200" w:type="dxa"/>
          </w:tcPr>
          <w:p w:rsidR="006814D0" w:rsidRPr="008328F7" w:rsidRDefault="006814D0" w:rsidP="00A1506C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420" w:type="dxa"/>
          </w:tcPr>
          <w:p w:rsidR="006814D0" w:rsidRPr="008328F7" w:rsidRDefault="006814D0" w:rsidP="00675F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2970" w:type="dxa"/>
          </w:tcPr>
          <w:p w:rsidR="006814D0" w:rsidRPr="008328F7" w:rsidRDefault="006814D0" w:rsidP="00CE30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Соревнования между  командами молодежных объединений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E06427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Д.А.Абатуров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407983">
        <w:trPr>
          <w:trHeight w:val="893"/>
        </w:trPr>
        <w:tc>
          <w:tcPr>
            <w:tcW w:w="424" w:type="dxa"/>
          </w:tcPr>
          <w:p w:rsidR="006814D0" w:rsidRPr="008328F7" w:rsidRDefault="006814D0" w:rsidP="00E4367E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6814D0" w:rsidRPr="008328F7" w:rsidRDefault="006814D0" w:rsidP="00D330C8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.1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.16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в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ч.</w:t>
            </w:r>
          </w:p>
        </w:tc>
        <w:tc>
          <w:tcPr>
            <w:tcW w:w="2640" w:type="dxa"/>
          </w:tcPr>
          <w:p w:rsidR="006814D0" w:rsidRPr="008328F7" w:rsidRDefault="006814D0" w:rsidP="00E4367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Городская игра «Что? Где? Когда?»</w:t>
            </w:r>
          </w:p>
        </w:tc>
        <w:tc>
          <w:tcPr>
            <w:tcW w:w="2200" w:type="dxa"/>
          </w:tcPr>
          <w:p w:rsidR="006814D0" w:rsidRPr="008328F7" w:rsidRDefault="006814D0" w:rsidP="00E4367E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420" w:type="dxa"/>
          </w:tcPr>
          <w:p w:rsidR="006814D0" w:rsidRPr="008328F7" w:rsidRDefault="006814D0" w:rsidP="00E4367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Формирование интеллектуального молодежного пространства</w:t>
            </w:r>
          </w:p>
        </w:tc>
        <w:tc>
          <w:tcPr>
            <w:tcW w:w="2970" w:type="dxa"/>
          </w:tcPr>
          <w:p w:rsidR="006814D0" w:rsidRPr="008328F7" w:rsidRDefault="006814D0" w:rsidP="00E4367E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Команды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учащихся школ города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встречаются в рамках игры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E4367E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А.С.Девяшина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Полищук Т.                      2-00-63</w:t>
            </w:r>
          </w:p>
        </w:tc>
      </w:tr>
      <w:tr w:rsidR="006814D0" w:rsidRPr="008328F7" w:rsidTr="00407983">
        <w:trPr>
          <w:trHeight w:val="893"/>
        </w:trPr>
        <w:tc>
          <w:tcPr>
            <w:tcW w:w="42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6814D0" w:rsidRPr="008328F7" w:rsidRDefault="006814D0" w:rsidP="00E4367E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18.12.2016  в 12-00ч.</w:t>
            </w:r>
          </w:p>
        </w:tc>
        <w:tc>
          <w:tcPr>
            <w:tcW w:w="2640" w:type="dxa"/>
          </w:tcPr>
          <w:p w:rsidR="006814D0" w:rsidRPr="00864D46" w:rsidRDefault="006814D0" w:rsidP="00E4367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D46">
              <w:rPr>
                <w:rFonts w:ascii="Arial" w:hAnsi="Arial" w:cs="Arial"/>
                <w:color w:val="333333"/>
                <w:sz w:val="18"/>
                <w:szCs w:val="18"/>
              </w:rPr>
              <w:t>Турнир «На приз Деда Мороза» по футболу среди допризывной молодежи</w:t>
            </w:r>
          </w:p>
        </w:tc>
        <w:tc>
          <w:tcPr>
            <w:tcW w:w="2200" w:type="dxa"/>
          </w:tcPr>
          <w:p w:rsidR="006814D0" w:rsidRPr="008328F7" w:rsidRDefault="006814D0" w:rsidP="00E4367E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420" w:type="dxa"/>
          </w:tcPr>
          <w:p w:rsidR="006814D0" w:rsidRPr="008328F7" w:rsidRDefault="006814D0" w:rsidP="00E4367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2970" w:type="dxa"/>
          </w:tcPr>
          <w:p w:rsidR="006814D0" w:rsidRPr="008328F7" w:rsidRDefault="006814D0" w:rsidP="00E4367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Соревнования между командами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E4367E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Д.А.Абатуров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407983">
        <w:trPr>
          <w:trHeight w:val="1047"/>
        </w:trPr>
        <w:tc>
          <w:tcPr>
            <w:tcW w:w="42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6814D0" w:rsidRDefault="006814D0" w:rsidP="00D330C8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20.12.2016</w:t>
            </w:r>
          </w:p>
          <w:p w:rsidR="006814D0" w:rsidRPr="008328F7" w:rsidRDefault="006814D0" w:rsidP="00D330C8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 течение дня</w:t>
            </w:r>
          </w:p>
        </w:tc>
        <w:tc>
          <w:tcPr>
            <w:tcW w:w="2640" w:type="dxa"/>
          </w:tcPr>
          <w:p w:rsidR="006814D0" w:rsidRPr="00752DF9" w:rsidRDefault="006814D0" w:rsidP="00E4367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52DF9">
              <w:rPr>
                <w:rFonts w:ascii="Arial" w:hAnsi="Arial" w:cs="Arial"/>
                <w:color w:val="333333"/>
                <w:sz w:val="18"/>
                <w:szCs w:val="18"/>
              </w:rPr>
              <w:t>Мастер-класс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52DF9">
              <w:rPr>
                <w:rFonts w:ascii="Arial" w:hAnsi="Arial" w:cs="Arial"/>
                <w:color w:val="333333"/>
                <w:sz w:val="18"/>
                <w:szCs w:val="18"/>
              </w:rPr>
              <w:t xml:space="preserve"> с привлечением специалистов предприятий города</w:t>
            </w:r>
          </w:p>
        </w:tc>
        <w:tc>
          <w:tcPr>
            <w:tcW w:w="2200" w:type="dxa"/>
          </w:tcPr>
          <w:p w:rsidR="006814D0" w:rsidRPr="008328F7" w:rsidRDefault="006814D0" w:rsidP="00E4367E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420" w:type="dxa"/>
          </w:tcPr>
          <w:p w:rsidR="006814D0" w:rsidRPr="008328F7" w:rsidRDefault="006814D0" w:rsidP="00E4367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Профориентация молодежи города</w:t>
            </w:r>
          </w:p>
        </w:tc>
        <w:tc>
          <w:tcPr>
            <w:tcW w:w="2970" w:type="dxa"/>
          </w:tcPr>
          <w:p w:rsidR="006814D0" w:rsidRPr="008328F7" w:rsidRDefault="006814D0" w:rsidP="00E4367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Трансляция видеороликов со специалистами различных профессий, рассказ о профессии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E4367E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Т.В.Чередникова</w:t>
            </w:r>
          </w:p>
        </w:tc>
        <w:tc>
          <w:tcPr>
            <w:tcW w:w="2314" w:type="dxa"/>
          </w:tcPr>
          <w:p w:rsidR="006814D0" w:rsidRPr="008328F7" w:rsidRDefault="006814D0" w:rsidP="00F520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407983">
        <w:trPr>
          <w:trHeight w:val="966"/>
        </w:trPr>
        <w:tc>
          <w:tcPr>
            <w:tcW w:w="424" w:type="dxa"/>
          </w:tcPr>
          <w:p w:rsidR="006814D0" w:rsidRPr="008328F7" w:rsidRDefault="006814D0" w:rsidP="00A1506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6814D0" w:rsidRPr="008328F7" w:rsidRDefault="006814D0" w:rsidP="00D330C8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21.12.-22.12.2016</w:t>
            </w:r>
          </w:p>
        </w:tc>
        <w:tc>
          <w:tcPr>
            <w:tcW w:w="2640" w:type="dxa"/>
          </w:tcPr>
          <w:p w:rsidR="006814D0" w:rsidRPr="00436416" w:rsidRDefault="006814D0" w:rsidP="00A1506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6416">
              <w:rPr>
                <w:rFonts w:ascii="Arial" w:hAnsi="Arial" w:cs="Arial"/>
                <w:color w:val="333333"/>
                <w:sz w:val="18"/>
                <w:szCs w:val="18"/>
              </w:rPr>
              <w:t>Участие в новогодней елке для одаренных детей «Губернаторская елка»</w:t>
            </w:r>
          </w:p>
        </w:tc>
        <w:tc>
          <w:tcPr>
            <w:tcW w:w="2200" w:type="dxa"/>
          </w:tcPr>
          <w:p w:rsidR="006814D0" w:rsidRPr="008328F7" w:rsidRDefault="006814D0" w:rsidP="00A1506C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г.Тюмень</w:t>
            </w:r>
          </w:p>
        </w:tc>
        <w:tc>
          <w:tcPr>
            <w:tcW w:w="2420" w:type="dxa"/>
          </w:tcPr>
          <w:p w:rsidR="006814D0" w:rsidRPr="008328F7" w:rsidRDefault="006814D0" w:rsidP="00A1506C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Празднование Нового года, поощрение активной молодежи</w:t>
            </w:r>
          </w:p>
        </w:tc>
        <w:tc>
          <w:tcPr>
            <w:tcW w:w="2970" w:type="dxa"/>
          </w:tcPr>
          <w:p w:rsidR="006814D0" w:rsidRPr="008328F7" w:rsidRDefault="006814D0" w:rsidP="00A1506C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Участие в областном мероприятии по подведению итогов года среди активной молодежи области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A1506C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Е.В.Петелина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407983">
        <w:trPr>
          <w:trHeight w:val="1051"/>
        </w:trPr>
        <w:tc>
          <w:tcPr>
            <w:tcW w:w="424" w:type="dxa"/>
          </w:tcPr>
          <w:p w:rsidR="006814D0" w:rsidRPr="008328F7" w:rsidRDefault="006814D0" w:rsidP="00A1506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6814D0" w:rsidRDefault="006814D0" w:rsidP="00A1506C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21.12.- 29.12.2016</w:t>
            </w:r>
          </w:p>
          <w:p w:rsidR="006814D0" w:rsidRDefault="006814D0" w:rsidP="00A1506C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(согласно графика)</w:t>
            </w:r>
          </w:p>
        </w:tc>
        <w:tc>
          <w:tcPr>
            <w:tcW w:w="2640" w:type="dxa"/>
          </w:tcPr>
          <w:p w:rsidR="006814D0" w:rsidRPr="00436416" w:rsidRDefault="006814D0" w:rsidP="00A1506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Праздничные представления  для детей и подростков </w:t>
            </w:r>
          </w:p>
        </w:tc>
        <w:tc>
          <w:tcPr>
            <w:tcW w:w="2200" w:type="dxa"/>
          </w:tcPr>
          <w:p w:rsidR="006814D0" w:rsidRPr="008328F7" w:rsidRDefault="006814D0" w:rsidP="00A1506C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420" w:type="dxa"/>
          </w:tcPr>
          <w:p w:rsidR="006814D0" w:rsidRDefault="006814D0" w:rsidP="00A1506C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Празднование Нового года </w:t>
            </w:r>
          </w:p>
        </w:tc>
        <w:tc>
          <w:tcPr>
            <w:tcW w:w="2970" w:type="dxa"/>
          </w:tcPr>
          <w:p w:rsidR="006814D0" w:rsidRDefault="006814D0" w:rsidP="00A1506C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Праздничная развлекательная программа для детей и подростков</w:t>
            </w:r>
          </w:p>
        </w:tc>
        <w:tc>
          <w:tcPr>
            <w:tcW w:w="1870" w:type="dxa"/>
            <w:vAlign w:val="center"/>
          </w:tcPr>
          <w:p w:rsidR="006814D0" w:rsidRDefault="006814D0" w:rsidP="00A1506C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Т.В.Чередникова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Полищук Т.                     2-00-63</w:t>
            </w:r>
          </w:p>
        </w:tc>
      </w:tr>
      <w:tr w:rsidR="006814D0" w:rsidRPr="008328F7" w:rsidTr="00407983">
        <w:trPr>
          <w:trHeight w:val="902"/>
        </w:trPr>
        <w:tc>
          <w:tcPr>
            <w:tcW w:w="424" w:type="dxa"/>
          </w:tcPr>
          <w:p w:rsidR="006814D0" w:rsidRPr="008328F7" w:rsidRDefault="006814D0" w:rsidP="00A1506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6814D0" w:rsidRPr="008328F7" w:rsidRDefault="006814D0" w:rsidP="00A1506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21.12.2016  в 17-30ч.</w:t>
            </w:r>
          </w:p>
        </w:tc>
        <w:tc>
          <w:tcPr>
            <w:tcW w:w="2640" w:type="dxa"/>
          </w:tcPr>
          <w:p w:rsidR="006814D0" w:rsidRPr="00CF1F28" w:rsidRDefault="006814D0" w:rsidP="00A1506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F1F28">
              <w:rPr>
                <w:rFonts w:ascii="Arial" w:hAnsi="Arial" w:cs="Arial"/>
                <w:color w:val="333333"/>
                <w:sz w:val="18"/>
                <w:szCs w:val="18"/>
              </w:rPr>
              <w:t>«Новогодний огонек» утренник для детей</w:t>
            </w:r>
          </w:p>
        </w:tc>
        <w:tc>
          <w:tcPr>
            <w:tcW w:w="2200" w:type="dxa"/>
          </w:tcPr>
          <w:p w:rsidR="006814D0" w:rsidRPr="008328F7" w:rsidRDefault="006814D0" w:rsidP="00A1506C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Свободы,60</w:t>
            </w:r>
          </w:p>
        </w:tc>
        <w:tc>
          <w:tcPr>
            <w:tcW w:w="2420" w:type="dxa"/>
          </w:tcPr>
          <w:p w:rsidR="006814D0" w:rsidRPr="008328F7" w:rsidRDefault="006814D0" w:rsidP="00A1506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Поздравление с праздником</w:t>
            </w:r>
          </w:p>
        </w:tc>
        <w:tc>
          <w:tcPr>
            <w:tcW w:w="2970" w:type="dxa"/>
          </w:tcPr>
          <w:p w:rsidR="006814D0" w:rsidRPr="008328F7" w:rsidRDefault="006814D0" w:rsidP="00A1506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Праздничная программа для детей клуба «Молодая семья». Поздравление с Новым годом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A1506C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Е.В.Петелина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407983">
        <w:trPr>
          <w:trHeight w:val="1058"/>
        </w:trPr>
        <w:tc>
          <w:tcPr>
            <w:tcW w:w="424" w:type="dxa"/>
          </w:tcPr>
          <w:p w:rsidR="006814D0" w:rsidRPr="008328F7" w:rsidRDefault="006814D0" w:rsidP="00A1506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6814D0" w:rsidRPr="008328F7" w:rsidRDefault="006814D0" w:rsidP="00A1506C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21.12.2016  в 17-30ч.</w:t>
            </w:r>
          </w:p>
        </w:tc>
        <w:tc>
          <w:tcPr>
            <w:tcW w:w="2640" w:type="dxa"/>
          </w:tcPr>
          <w:p w:rsidR="006814D0" w:rsidRPr="00ED1179" w:rsidRDefault="006814D0" w:rsidP="00A1506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D1179">
              <w:rPr>
                <w:rFonts w:ascii="Arial" w:hAnsi="Arial" w:cs="Arial"/>
                <w:color w:val="333333"/>
                <w:sz w:val="18"/>
                <w:szCs w:val="18"/>
              </w:rPr>
              <w:t xml:space="preserve">Круглый стол «Итоги  года уходящего», «В новый год - с новыми идеями» в клубе «Молодая семья» </w:t>
            </w:r>
          </w:p>
        </w:tc>
        <w:tc>
          <w:tcPr>
            <w:tcW w:w="2200" w:type="dxa"/>
          </w:tcPr>
          <w:p w:rsidR="006814D0" w:rsidRPr="008328F7" w:rsidRDefault="006814D0" w:rsidP="00A1506C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420" w:type="dxa"/>
          </w:tcPr>
          <w:p w:rsidR="006814D0" w:rsidRPr="008328F7" w:rsidRDefault="006814D0" w:rsidP="00A1506C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Пропаганда семейных ценностей</w:t>
            </w:r>
          </w:p>
        </w:tc>
        <w:tc>
          <w:tcPr>
            <w:tcW w:w="2970" w:type="dxa"/>
          </w:tcPr>
          <w:p w:rsidR="006814D0" w:rsidRPr="008328F7" w:rsidRDefault="006814D0" w:rsidP="00A1506C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Подведение итогов работы за год, обсуждение предложений в работу клуба «Молодая семья» 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A1506C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Е.В.Петелина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407983">
        <w:trPr>
          <w:trHeight w:val="962"/>
        </w:trPr>
        <w:tc>
          <w:tcPr>
            <w:tcW w:w="424" w:type="dxa"/>
          </w:tcPr>
          <w:p w:rsidR="006814D0" w:rsidRPr="00483416" w:rsidRDefault="006814D0" w:rsidP="00E4367E">
            <w:pPr>
              <w:pStyle w:val="NoSpacing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6814D0" w:rsidRPr="00483416" w:rsidRDefault="006814D0" w:rsidP="00E4367E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21.12.2016</w:t>
            </w:r>
          </w:p>
        </w:tc>
        <w:tc>
          <w:tcPr>
            <w:tcW w:w="2640" w:type="dxa"/>
          </w:tcPr>
          <w:p w:rsidR="006814D0" w:rsidRPr="00483416" w:rsidRDefault="006814D0" w:rsidP="00E4367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83416">
              <w:rPr>
                <w:rFonts w:ascii="Arial" w:hAnsi="Arial" w:cs="Arial"/>
                <w:color w:val="333333"/>
                <w:sz w:val="18"/>
                <w:szCs w:val="18"/>
              </w:rPr>
              <w:t>Участие в областном проекте «Перезагрузка. Время семьи»</w:t>
            </w:r>
          </w:p>
        </w:tc>
        <w:tc>
          <w:tcPr>
            <w:tcW w:w="2200" w:type="dxa"/>
          </w:tcPr>
          <w:p w:rsidR="006814D0" w:rsidRPr="00483416" w:rsidRDefault="006814D0" w:rsidP="00E4367E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83416">
              <w:rPr>
                <w:rFonts w:ascii="Arial" w:hAnsi="Arial" w:cs="Arial"/>
                <w:color w:val="333333"/>
                <w:sz w:val="18"/>
                <w:szCs w:val="18"/>
              </w:rPr>
              <w:t>г.Тюмень</w:t>
            </w:r>
          </w:p>
        </w:tc>
        <w:tc>
          <w:tcPr>
            <w:tcW w:w="2420" w:type="dxa"/>
          </w:tcPr>
          <w:p w:rsidR="006814D0" w:rsidRPr="00483416" w:rsidRDefault="006814D0" w:rsidP="00E4367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83416">
              <w:rPr>
                <w:rFonts w:ascii="Arial" w:hAnsi="Arial" w:cs="Arial"/>
                <w:color w:val="333333"/>
                <w:sz w:val="18"/>
                <w:szCs w:val="18"/>
              </w:rPr>
              <w:t>Поддержка семей, имеющих детей с ограниченными возможностями здоровья</w:t>
            </w:r>
          </w:p>
        </w:tc>
        <w:tc>
          <w:tcPr>
            <w:tcW w:w="2970" w:type="dxa"/>
          </w:tcPr>
          <w:p w:rsidR="006814D0" w:rsidRPr="00483416" w:rsidRDefault="006814D0" w:rsidP="00E4367E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83416">
              <w:rPr>
                <w:rFonts w:ascii="Arial" w:hAnsi="Arial" w:cs="Arial"/>
                <w:color w:val="333333"/>
                <w:sz w:val="18"/>
                <w:szCs w:val="18"/>
              </w:rPr>
              <w:t>Участие в работе мастер-классов по разным направлениям</w:t>
            </w:r>
          </w:p>
        </w:tc>
        <w:tc>
          <w:tcPr>
            <w:tcW w:w="1870" w:type="dxa"/>
            <w:vAlign w:val="center"/>
          </w:tcPr>
          <w:p w:rsidR="006814D0" w:rsidRPr="00483416" w:rsidRDefault="006814D0" w:rsidP="00E4367E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83416">
              <w:rPr>
                <w:rFonts w:ascii="Arial" w:hAnsi="Arial" w:cs="Arial"/>
                <w:color w:val="333333"/>
                <w:sz w:val="18"/>
                <w:szCs w:val="18"/>
              </w:rPr>
              <w:t>А.С.Девяшина</w:t>
            </w:r>
          </w:p>
        </w:tc>
        <w:tc>
          <w:tcPr>
            <w:tcW w:w="2314" w:type="dxa"/>
          </w:tcPr>
          <w:p w:rsidR="006814D0" w:rsidRPr="00483416" w:rsidRDefault="006814D0" w:rsidP="00E4367E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83416">
              <w:rPr>
                <w:rFonts w:ascii="Arial" w:hAnsi="Arial" w:cs="Arial"/>
                <w:color w:val="333333"/>
                <w:sz w:val="18"/>
                <w:szCs w:val="18"/>
              </w:rPr>
              <w:t>Полищук Т.                         2-00-63</w:t>
            </w:r>
          </w:p>
        </w:tc>
      </w:tr>
      <w:tr w:rsidR="006814D0" w:rsidRPr="008328F7" w:rsidTr="00C73192">
        <w:trPr>
          <w:trHeight w:val="1301"/>
        </w:trPr>
        <w:tc>
          <w:tcPr>
            <w:tcW w:w="424" w:type="dxa"/>
          </w:tcPr>
          <w:p w:rsidR="006814D0" w:rsidRDefault="006814D0" w:rsidP="00E4367E">
            <w:pPr>
              <w:pStyle w:val="NoSpacing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  <w:p w:rsidR="006814D0" w:rsidRPr="008328F7" w:rsidRDefault="006814D0" w:rsidP="00E4367E">
            <w:pPr>
              <w:pStyle w:val="NoSpacing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14D0" w:rsidRPr="008328F7" w:rsidRDefault="006814D0" w:rsidP="00E4367E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.1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.16</w:t>
            </w:r>
          </w:p>
        </w:tc>
        <w:tc>
          <w:tcPr>
            <w:tcW w:w="2640" w:type="dxa"/>
          </w:tcPr>
          <w:p w:rsidR="006814D0" w:rsidRPr="008328F7" w:rsidRDefault="006814D0" w:rsidP="00E4367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Участие в областном проекте «Перезагрузка. Новые горизонты»</w:t>
            </w:r>
          </w:p>
        </w:tc>
        <w:tc>
          <w:tcPr>
            <w:tcW w:w="2200" w:type="dxa"/>
          </w:tcPr>
          <w:p w:rsidR="006814D0" w:rsidRPr="008328F7" w:rsidRDefault="006814D0" w:rsidP="00E4367E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г.Тюмень</w:t>
            </w:r>
          </w:p>
        </w:tc>
        <w:tc>
          <w:tcPr>
            <w:tcW w:w="2420" w:type="dxa"/>
          </w:tcPr>
          <w:p w:rsidR="006814D0" w:rsidRPr="008328F7" w:rsidRDefault="006814D0" w:rsidP="00E4367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Поддержка молодых людей с ограниченными возможностями здоровья, организация помощи в  развитие творческого потенциала</w:t>
            </w:r>
          </w:p>
        </w:tc>
        <w:tc>
          <w:tcPr>
            <w:tcW w:w="2970" w:type="dxa"/>
          </w:tcPr>
          <w:p w:rsidR="006814D0" w:rsidRPr="008328F7" w:rsidRDefault="006814D0" w:rsidP="00E4367E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Социальная реабилитация.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Мастер-классы по разным направлениям: вокал, игра на музыкальных инструментах, лепка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E4367E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А.С.Девяшина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Полищук Т.                     2-00-63</w:t>
            </w:r>
          </w:p>
        </w:tc>
      </w:tr>
      <w:tr w:rsidR="006814D0" w:rsidRPr="008328F7" w:rsidTr="00C73192">
        <w:trPr>
          <w:trHeight w:val="1301"/>
        </w:trPr>
        <w:tc>
          <w:tcPr>
            <w:tcW w:w="424" w:type="dxa"/>
          </w:tcPr>
          <w:p w:rsidR="006814D0" w:rsidRDefault="006814D0" w:rsidP="00E4367E">
            <w:pPr>
              <w:pStyle w:val="NoSpacing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6814D0" w:rsidRPr="008328F7" w:rsidRDefault="006814D0" w:rsidP="00E4367E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23.12.2016  в 17-00</w:t>
            </w:r>
          </w:p>
        </w:tc>
        <w:tc>
          <w:tcPr>
            <w:tcW w:w="2640" w:type="dxa"/>
          </w:tcPr>
          <w:p w:rsidR="006814D0" w:rsidRPr="008328F7" w:rsidRDefault="006814D0" w:rsidP="00E4367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Праздничная программа «Новогодние приключения»</w:t>
            </w:r>
          </w:p>
        </w:tc>
        <w:tc>
          <w:tcPr>
            <w:tcW w:w="2200" w:type="dxa"/>
          </w:tcPr>
          <w:p w:rsidR="006814D0" w:rsidRPr="008328F7" w:rsidRDefault="006814D0" w:rsidP="00E4367E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ул. Комсомольская, 63</w:t>
            </w:r>
          </w:p>
        </w:tc>
        <w:tc>
          <w:tcPr>
            <w:tcW w:w="2420" w:type="dxa"/>
          </w:tcPr>
          <w:p w:rsidR="006814D0" w:rsidRPr="008328F7" w:rsidRDefault="006814D0" w:rsidP="00E4367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Праздничная программа</w:t>
            </w:r>
          </w:p>
        </w:tc>
        <w:tc>
          <w:tcPr>
            <w:tcW w:w="2970" w:type="dxa"/>
          </w:tcPr>
          <w:p w:rsidR="006814D0" w:rsidRDefault="006814D0" w:rsidP="00E4367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Праздничная развлекательная программа для детей и подростков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E4367E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Э.В.Подрыгина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Полищук Т.                     2-00-63</w:t>
            </w:r>
          </w:p>
        </w:tc>
      </w:tr>
      <w:tr w:rsidR="006814D0" w:rsidRPr="008328F7" w:rsidTr="00C73192">
        <w:trPr>
          <w:trHeight w:val="1301"/>
        </w:trPr>
        <w:tc>
          <w:tcPr>
            <w:tcW w:w="424" w:type="dxa"/>
          </w:tcPr>
          <w:p w:rsidR="006814D0" w:rsidRPr="008328F7" w:rsidRDefault="006814D0" w:rsidP="00E064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6814D0" w:rsidRPr="008328F7" w:rsidRDefault="006814D0" w:rsidP="00C73192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24.12.2016  в 10-00ч.</w:t>
            </w:r>
          </w:p>
        </w:tc>
        <w:tc>
          <w:tcPr>
            <w:tcW w:w="2640" w:type="dxa"/>
          </w:tcPr>
          <w:p w:rsidR="006814D0" w:rsidRPr="00C73192" w:rsidRDefault="006814D0" w:rsidP="004D55C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73192">
              <w:rPr>
                <w:rFonts w:ascii="Arial" w:hAnsi="Arial" w:cs="Arial"/>
                <w:color w:val="333333"/>
                <w:sz w:val="18"/>
                <w:szCs w:val="18"/>
              </w:rPr>
              <w:t>Митинг,  посвященный Дню взятия крепости Измаил русскими войсками под командованием А.В.Суворова (1790 год)</w:t>
            </w:r>
          </w:p>
        </w:tc>
        <w:tc>
          <w:tcPr>
            <w:tcW w:w="2200" w:type="dxa"/>
          </w:tcPr>
          <w:p w:rsidR="006814D0" w:rsidRPr="008328F7" w:rsidRDefault="006814D0" w:rsidP="00E0642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436A7">
              <w:rPr>
                <w:rFonts w:ascii="Arial" w:hAnsi="Arial" w:cs="Arial"/>
                <w:color w:val="333333"/>
                <w:sz w:val="18"/>
                <w:szCs w:val="18"/>
              </w:rPr>
              <w:t>Площадь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Победы </w:t>
            </w:r>
          </w:p>
        </w:tc>
        <w:tc>
          <w:tcPr>
            <w:tcW w:w="2420" w:type="dxa"/>
          </w:tcPr>
          <w:p w:rsidR="006814D0" w:rsidRPr="008328F7" w:rsidRDefault="006814D0" w:rsidP="00A1506C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6814D0" w:rsidRPr="008328F7" w:rsidRDefault="006814D0" w:rsidP="00CE30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Мероприятие с приглашением официальных лиц, формирование у подрастающего поколения </w:t>
            </w:r>
            <w:r w:rsidRPr="00F5203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уважения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к памятным датам истории </w:t>
            </w:r>
            <w:r w:rsidRPr="00F5203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нашей Родины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A1506C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Д.Н.Коркин Т.В.Чередникова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C73192">
        <w:trPr>
          <w:trHeight w:val="1301"/>
        </w:trPr>
        <w:tc>
          <w:tcPr>
            <w:tcW w:w="424" w:type="dxa"/>
          </w:tcPr>
          <w:p w:rsidR="006814D0" w:rsidRDefault="006814D0" w:rsidP="00E064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6814D0" w:rsidRPr="008328F7" w:rsidRDefault="006814D0" w:rsidP="00B60AB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23.12.2016  в 15-00ч.</w:t>
            </w:r>
          </w:p>
        </w:tc>
        <w:tc>
          <w:tcPr>
            <w:tcW w:w="2640" w:type="dxa"/>
          </w:tcPr>
          <w:p w:rsidR="006814D0" w:rsidRPr="00AD6EBE" w:rsidRDefault="006814D0" w:rsidP="00B60AB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D6EBE">
              <w:rPr>
                <w:rFonts w:ascii="Arial" w:hAnsi="Arial" w:cs="Arial"/>
                <w:color w:val="333333"/>
                <w:sz w:val="18"/>
                <w:szCs w:val="18"/>
              </w:rPr>
              <w:t>Патриотическое мероприятие,  посвященное Дню взятия крепости Измаил русскими войсками под командованием А.В.Суворова (1790 год)</w:t>
            </w:r>
          </w:p>
        </w:tc>
        <w:tc>
          <w:tcPr>
            <w:tcW w:w="2200" w:type="dxa"/>
          </w:tcPr>
          <w:p w:rsidR="006814D0" w:rsidRPr="008328F7" w:rsidRDefault="006814D0" w:rsidP="00B60AB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ицы города</w:t>
            </w:r>
          </w:p>
        </w:tc>
        <w:tc>
          <w:tcPr>
            <w:tcW w:w="2420" w:type="dxa"/>
          </w:tcPr>
          <w:p w:rsidR="006814D0" w:rsidRDefault="006814D0" w:rsidP="00A1506C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6814D0" w:rsidRDefault="006814D0" w:rsidP="00CE30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Распространение информационных материалов, посвященных памятной дате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B60AB6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Е.С.Березина</w:t>
            </w:r>
          </w:p>
        </w:tc>
        <w:tc>
          <w:tcPr>
            <w:tcW w:w="2314" w:type="dxa"/>
          </w:tcPr>
          <w:p w:rsidR="006814D0" w:rsidRPr="008328F7" w:rsidRDefault="006814D0" w:rsidP="00B60AB6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Полищук Т.                     2-00-63</w:t>
            </w:r>
          </w:p>
        </w:tc>
      </w:tr>
      <w:tr w:rsidR="006814D0" w:rsidRPr="008328F7" w:rsidTr="00407983">
        <w:trPr>
          <w:trHeight w:val="893"/>
        </w:trPr>
        <w:tc>
          <w:tcPr>
            <w:tcW w:w="424" w:type="dxa"/>
          </w:tcPr>
          <w:p w:rsidR="006814D0" w:rsidRPr="008328F7" w:rsidRDefault="006814D0" w:rsidP="00E064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6814D0" w:rsidRDefault="006814D0" w:rsidP="00C73192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24.12.2016г.</w:t>
            </w:r>
          </w:p>
        </w:tc>
        <w:tc>
          <w:tcPr>
            <w:tcW w:w="2640" w:type="dxa"/>
          </w:tcPr>
          <w:p w:rsidR="006814D0" w:rsidRPr="00C73192" w:rsidRDefault="006814D0" w:rsidP="004D55C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Новогоднее представление</w:t>
            </w:r>
          </w:p>
        </w:tc>
        <w:tc>
          <w:tcPr>
            <w:tcW w:w="2200" w:type="dxa"/>
          </w:tcPr>
          <w:p w:rsidR="006814D0" w:rsidRPr="00101A85" w:rsidRDefault="006814D0" w:rsidP="00E0642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highlight w:val="magenta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ул.Ворошилова, 60</w:t>
            </w:r>
          </w:p>
        </w:tc>
        <w:tc>
          <w:tcPr>
            <w:tcW w:w="2420" w:type="dxa"/>
          </w:tcPr>
          <w:p w:rsidR="006814D0" w:rsidRDefault="006814D0" w:rsidP="00E4367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Празднование Нового года, подведение итогов </w:t>
            </w:r>
          </w:p>
        </w:tc>
        <w:tc>
          <w:tcPr>
            <w:tcW w:w="2970" w:type="dxa"/>
          </w:tcPr>
          <w:p w:rsidR="006814D0" w:rsidRPr="008328F7" w:rsidRDefault="006814D0" w:rsidP="00CE30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Новогоднее представление для подростков, посещающих дворовый клуб «Меркурий»</w:t>
            </w:r>
          </w:p>
        </w:tc>
        <w:tc>
          <w:tcPr>
            <w:tcW w:w="1870" w:type="dxa"/>
            <w:vAlign w:val="center"/>
          </w:tcPr>
          <w:p w:rsidR="006814D0" w:rsidRDefault="006814D0" w:rsidP="00A1506C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М.Н.Черноскутова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Полищук Т.                     2-00-63</w:t>
            </w:r>
          </w:p>
        </w:tc>
      </w:tr>
      <w:tr w:rsidR="006814D0" w:rsidRPr="008328F7" w:rsidTr="00407983">
        <w:trPr>
          <w:trHeight w:val="1073"/>
        </w:trPr>
        <w:tc>
          <w:tcPr>
            <w:tcW w:w="424" w:type="dxa"/>
          </w:tcPr>
          <w:p w:rsidR="006814D0" w:rsidRDefault="006814D0" w:rsidP="00E064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6814D0" w:rsidRDefault="006814D0" w:rsidP="00C73192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29.12.2016 </w:t>
            </w:r>
          </w:p>
          <w:p w:rsidR="006814D0" w:rsidRDefault="006814D0" w:rsidP="00C73192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  16-00ч.</w:t>
            </w:r>
          </w:p>
        </w:tc>
        <w:tc>
          <w:tcPr>
            <w:tcW w:w="2640" w:type="dxa"/>
          </w:tcPr>
          <w:p w:rsidR="006814D0" w:rsidRDefault="006814D0" w:rsidP="004D55C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Новогодняя праздничная программа</w:t>
            </w:r>
          </w:p>
        </w:tc>
        <w:tc>
          <w:tcPr>
            <w:tcW w:w="2200" w:type="dxa"/>
          </w:tcPr>
          <w:p w:rsidR="006814D0" w:rsidRDefault="006814D0" w:rsidP="00E0642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ул.М.-Апостола, 74    </w:t>
            </w:r>
          </w:p>
        </w:tc>
        <w:tc>
          <w:tcPr>
            <w:tcW w:w="2420" w:type="dxa"/>
          </w:tcPr>
          <w:p w:rsidR="006814D0" w:rsidRDefault="006814D0" w:rsidP="00E4367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Празднование Нового года </w:t>
            </w:r>
          </w:p>
        </w:tc>
        <w:tc>
          <w:tcPr>
            <w:tcW w:w="2970" w:type="dxa"/>
          </w:tcPr>
          <w:p w:rsidR="006814D0" w:rsidRPr="008328F7" w:rsidRDefault="006814D0" w:rsidP="00E4367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Новогодняя праздничная программа, поздравление  подростков, посещающих дворовый клуб «Радуга»</w:t>
            </w:r>
          </w:p>
        </w:tc>
        <w:tc>
          <w:tcPr>
            <w:tcW w:w="1870" w:type="dxa"/>
            <w:vAlign w:val="center"/>
          </w:tcPr>
          <w:p w:rsidR="006814D0" w:rsidRDefault="006814D0" w:rsidP="00A1506C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Е.В.Михайлова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407983">
        <w:trPr>
          <w:trHeight w:val="880"/>
        </w:trPr>
        <w:tc>
          <w:tcPr>
            <w:tcW w:w="42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6814D0" w:rsidRPr="008328F7" w:rsidRDefault="006814D0" w:rsidP="00E4367E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29.12.2016  в 17-00ч.</w:t>
            </w:r>
          </w:p>
        </w:tc>
        <w:tc>
          <w:tcPr>
            <w:tcW w:w="2640" w:type="dxa"/>
          </w:tcPr>
          <w:p w:rsidR="006814D0" w:rsidRPr="00B552AA" w:rsidRDefault="006814D0" w:rsidP="00E4367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552AA">
              <w:rPr>
                <w:rFonts w:ascii="Arial" w:hAnsi="Arial" w:cs="Arial"/>
                <w:color w:val="333333"/>
                <w:sz w:val="18"/>
                <w:szCs w:val="18"/>
              </w:rPr>
              <w:t>Проведение Новогодней молодежной тусовки</w:t>
            </w:r>
          </w:p>
        </w:tc>
        <w:tc>
          <w:tcPr>
            <w:tcW w:w="2200" w:type="dxa"/>
          </w:tcPr>
          <w:p w:rsidR="006814D0" w:rsidRPr="008328F7" w:rsidRDefault="006814D0" w:rsidP="00E4367E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Свободы,60</w:t>
            </w:r>
          </w:p>
        </w:tc>
        <w:tc>
          <w:tcPr>
            <w:tcW w:w="2420" w:type="dxa"/>
          </w:tcPr>
          <w:p w:rsidR="006814D0" w:rsidRDefault="006814D0" w:rsidP="00E4367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Празднование Нового года, подведение итогов </w:t>
            </w:r>
          </w:p>
        </w:tc>
        <w:tc>
          <w:tcPr>
            <w:tcW w:w="2970" w:type="dxa"/>
          </w:tcPr>
          <w:p w:rsidR="006814D0" w:rsidRPr="008328F7" w:rsidRDefault="006814D0" w:rsidP="00E4367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Празднование Нового года, конкурсно-развлекательная программа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E4367E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Т.В.Чередникова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Полищук Т.                     2-00-63</w:t>
            </w:r>
          </w:p>
        </w:tc>
      </w:tr>
      <w:tr w:rsidR="006814D0" w:rsidRPr="008328F7" w:rsidTr="00407983">
        <w:trPr>
          <w:trHeight w:val="1077"/>
        </w:trPr>
        <w:tc>
          <w:tcPr>
            <w:tcW w:w="424" w:type="dxa"/>
          </w:tcPr>
          <w:p w:rsidR="006814D0" w:rsidRPr="008328F7" w:rsidRDefault="006814D0" w:rsidP="00E4367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29.12.2016г. в 15-00ч.</w:t>
            </w:r>
          </w:p>
        </w:tc>
        <w:tc>
          <w:tcPr>
            <w:tcW w:w="2640" w:type="dxa"/>
          </w:tcPr>
          <w:p w:rsidR="006814D0" w:rsidRPr="00B552AA" w:rsidRDefault="006814D0" w:rsidP="00E4367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552AA">
              <w:rPr>
                <w:rFonts w:ascii="Arial" w:hAnsi="Arial" w:cs="Arial"/>
                <w:color w:val="333333"/>
                <w:sz w:val="18"/>
                <w:szCs w:val="18"/>
              </w:rPr>
              <w:t>Творческие отчеты молодежных объединений по итогам года</w:t>
            </w:r>
          </w:p>
        </w:tc>
        <w:tc>
          <w:tcPr>
            <w:tcW w:w="2200" w:type="dxa"/>
          </w:tcPr>
          <w:p w:rsidR="006814D0" w:rsidRPr="008328F7" w:rsidRDefault="006814D0" w:rsidP="00E4367E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Свободы,60</w:t>
            </w:r>
          </w:p>
        </w:tc>
        <w:tc>
          <w:tcPr>
            <w:tcW w:w="2420" w:type="dxa"/>
          </w:tcPr>
          <w:p w:rsidR="006814D0" w:rsidRPr="008328F7" w:rsidRDefault="006814D0" w:rsidP="00E4367E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Подведение итогов работы за год</w:t>
            </w:r>
          </w:p>
        </w:tc>
        <w:tc>
          <w:tcPr>
            <w:tcW w:w="2970" w:type="dxa"/>
          </w:tcPr>
          <w:p w:rsidR="006814D0" w:rsidRPr="008328F7" w:rsidRDefault="006814D0" w:rsidP="00E4367E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Праздничная программа, подведение итогов,  поздравление активной молодежи 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E4367E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Т.В.Чередникова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                   2-00-63</w:t>
            </w:r>
          </w:p>
        </w:tc>
      </w:tr>
      <w:tr w:rsidR="006814D0" w:rsidRPr="008328F7" w:rsidTr="00407983">
        <w:trPr>
          <w:trHeight w:val="981"/>
        </w:trPr>
        <w:tc>
          <w:tcPr>
            <w:tcW w:w="424" w:type="dxa"/>
          </w:tcPr>
          <w:p w:rsidR="006814D0" w:rsidRPr="008328F7" w:rsidRDefault="006814D0" w:rsidP="00E4367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6814D0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 течение месяца     (по средам)</w:t>
            </w:r>
          </w:p>
        </w:tc>
        <w:tc>
          <w:tcPr>
            <w:tcW w:w="2640" w:type="dxa"/>
          </w:tcPr>
          <w:p w:rsidR="006814D0" w:rsidRPr="00B552AA" w:rsidRDefault="006814D0" w:rsidP="00E4367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Творческая мастерская в клубе «Созвездие»</w:t>
            </w:r>
          </w:p>
        </w:tc>
        <w:tc>
          <w:tcPr>
            <w:tcW w:w="2200" w:type="dxa"/>
          </w:tcPr>
          <w:p w:rsidR="006814D0" w:rsidRPr="008328F7" w:rsidRDefault="006814D0" w:rsidP="00E4367E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Свободы,60</w:t>
            </w:r>
          </w:p>
        </w:tc>
        <w:tc>
          <w:tcPr>
            <w:tcW w:w="2420" w:type="dxa"/>
          </w:tcPr>
          <w:p w:rsidR="006814D0" w:rsidRPr="008328F7" w:rsidRDefault="006814D0" w:rsidP="00E4367E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азвитие творческого потенциала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молодых людей с ограниченными возможностями здоровья</w:t>
            </w:r>
          </w:p>
        </w:tc>
        <w:tc>
          <w:tcPr>
            <w:tcW w:w="2970" w:type="dxa"/>
          </w:tcPr>
          <w:p w:rsidR="006814D0" w:rsidRPr="008328F7" w:rsidRDefault="006814D0" w:rsidP="00E4367E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Мастер-класс по изготовлению поделок из шерсти валянием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E4367E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А.С.Девяшина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407983">
        <w:trPr>
          <w:trHeight w:val="899"/>
        </w:trPr>
        <w:tc>
          <w:tcPr>
            <w:tcW w:w="424" w:type="dxa"/>
          </w:tcPr>
          <w:p w:rsidR="006814D0" w:rsidRPr="008328F7" w:rsidRDefault="006814D0" w:rsidP="00E064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6814D0" w:rsidRPr="008328F7" w:rsidRDefault="006814D0" w:rsidP="00D330C8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 течение месяца</w:t>
            </w:r>
          </w:p>
        </w:tc>
        <w:tc>
          <w:tcPr>
            <w:tcW w:w="2640" w:type="dxa"/>
          </w:tcPr>
          <w:p w:rsidR="006814D0" w:rsidRPr="00CF1F28" w:rsidRDefault="006814D0" w:rsidP="00E064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F1F28">
              <w:rPr>
                <w:rFonts w:ascii="Arial" w:hAnsi="Arial" w:cs="Arial"/>
                <w:color w:val="333333"/>
                <w:sz w:val="18"/>
                <w:szCs w:val="18"/>
              </w:rPr>
              <w:t>Экскурсии на предприятия города</w:t>
            </w:r>
          </w:p>
        </w:tc>
        <w:tc>
          <w:tcPr>
            <w:tcW w:w="2200" w:type="dxa"/>
          </w:tcPr>
          <w:p w:rsidR="006814D0" w:rsidRPr="008328F7" w:rsidRDefault="006814D0" w:rsidP="00E0642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предприятия города</w:t>
            </w:r>
          </w:p>
        </w:tc>
        <w:tc>
          <w:tcPr>
            <w:tcW w:w="2420" w:type="dxa"/>
          </w:tcPr>
          <w:p w:rsidR="006814D0" w:rsidRPr="008328F7" w:rsidRDefault="006814D0" w:rsidP="00675F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Профориентация подростков и молодежи</w:t>
            </w:r>
          </w:p>
        </w:tc>
        <w:tc>
          <w:tcPr>
            <w:tcW w:w="2970" w:type="dxa"/>
          </w:tcPr>
          <w:p w:rsidR="006814D0" w:rsidRPr="008328F7" w:rsidRDefault="006814D0" w:rsidP="00CE30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Знакомство с  предприятиями города, с  рабочими профессиями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E4367E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Т.В.Чередникова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6814D0" w:rsidRPr="008328F7" w:rsidTr="00C73192">
        <w:trPr>
          <w:trHeight w:val="1301"/>
        </w:trPr>
        <w:tc>
          <w:tcPr>
            <w:tcW w:w="424" w:type="dxa"/>
          </w:tcPr>
          <w:p w:rsidR="006814D0" w:rsidRPr="008328F7" w:rsidRDefault="006814D0" w:rsidP="00E064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6814D0" w:rsidRPr="008328F7" w:rsidRDefault="006814D0" w:rsidP="00A1506C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По положению</w:t>
            </w:r>
          </w:p>
        </w:tc>
        <w:tc>
          <w:tcPr>
            <w:tcW w:w="2640" w:type="dxa"/>
          </w:tcPr>
          <w:p w:rsidR="006814D0" w:rsidRPr="00C73192" w:rsidRDefault="006814D0" w:rsidP="00E064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73192">
              <w:rPr>
                <w:rFonts w:ascii="Arial" w:hAnsi="Arial" w:cs="Arial"/>
                <w:color w:val="333333"/>
                <w:sz w:val="18"/>
                <w:szCs w:val="18"/>
              </w:rPr>
              <w:t>Участие в военно-патриотическом образовательном слете «Юные ратники»</w:t>
            </w:r>
          </w:p>
        </w:tc>
        <w:tc>
          <w:tcPr>
            <w:tcW w:w="2200" w:type="dxa"/>
          </w:tcPr>
          <w:p w:rsidR="006814D0" w:rsidRPr="008328F7" w:rsidRDefault="006814D0" w:rsidP="00A1506C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г. Тюмень</w:t>
            </w:r>
          </w:p>
        </w:tc>
        <w:tc>
          <w:tcPr>
            <w:tcW w:w="2420" w:type="dxa"/>
          </w:tcPr>
          <w:p w:rsidR="006814D0" w:rsidRPr="008328F7" w:rsidRDefault="006814D0" w:rsidP="00A1506C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6814D0" w:rsidRPr="00D436A7" w:rsidRDefault="006814D0" w:rsidP="00CE30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Встреча представителей отрядов </w:t>
            </w:r>
            <w:r w:rsidRPr="00D436A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добровольной подготовки к военной службе, представителей военно-патриотических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36A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клубов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E06427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Д.Н.Коркин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Полищук Т.                     2-00-63</w:t>
            </w:r>
          </w:p>
        </w:tc>
      </w:tr>
      <w:tr w:rsidR="006814D0" w:rsidRPr="008328F7" w:rsidTr="00407983">
        <w:trPr>
          <w:trHeight w:val="1027"/>
        </w:trPr>
        <w:tc>
          <w:tcPr>
            <w:tcW w:w="424" w:type="dxa"/>
          </w:tcPr>
          <w:p w:rsidR="006814D0" w:rsidRPr="008328F7" w:rsidRDefault="006814D0" w:rsidP="00E064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6814D0" w:rsidRPr="008328F7" w:rsidRDefault="006814D0" w:rsidP="00C73192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По положению</w:t>
            </w:r>
          </w:p>
        </w:tc>
        <w:tc>
          <w:tcPr>
            <w:tcW w:w="2640" w:type="dxa"/>
          </w:tcPr>
          <w:p w:rsidR="006814D0" w:rsidRPr="00C73192" w:rsidRDefault="006814D0" w:rsidP="00E064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73192">
              <w:rPr>
                <w:rFonts w:ascii="Arial" w:hAnsi="Arial" w:cs="Arial"/>
                <w:color w:val="333333"/>
                <w:sz w:val="18"/>
                <w:szCs w:val="18"/>
              </w:rPr>
              <w:t>Участие в областном фестивале творчества «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Будущее</w:t>
            </w:r>
            <w:r w:rsidRPr="00C73192">
              <w:rPr>
                <w:rFonts w:ascii="Arial" w:hAnsi="Arial" w:cs="Arial"/>
                <w:color w:val="333333"/>
                <w:sz w:val="18"/>
                <w:szCs w:val="18"/>
              </w:rPr>
              <w:t xml:space="preserve"> для всех»</w:t>
            </w:r>
          </w:p>
        </w:tc>
        <w:tc>
          <w:tcPr>
            <w:tcW w:w="2200" w:type="dxa"/>
          </w:tcPr>
          <w:p w:rsidR="006814D0" w:rsidRPr="008328F7" w:rsidRDefault="006814D0" w:rsidP="00E0642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г. Тюмень</w:t>
            </w:r>
          </w:p>
        </w:tc>
        <w:tc>
          <w:tcPr>
            <w:tcW w:w="2420" w:type="dxa"/>
          </w:tcPr>
          <w:p w:rsidR="006814D0" w:rsidRPr="008328F7" w:rsidRDefault="006814D0" w:rsidP="00675F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Социокультурная анимация</w:t>
            </w:r>
          </w:p>
        </w:tc>
        <w:tc>
          <w:tcPr>
            <w:tcW w:w="2970" w:type="dxa"/>
          </w:tcPr>
          <w:p w:rsidR="006814D0" w:rsidRPr="008328F7" w:rsidRDefault="006814D0" w:rsidP="00E4367E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Преодоление социального и культурного отчуждения людей с ограниченными возможностями здоровья</w:t>
            </w:r>
          </w:p>
        </w:tc>
        <w:tc>
          <w:tcPr>
            <w:tcW w:w="1870" w:type="dxa"/>
            <w:vAlign w:val="center"/>
          </w:tcPr>
          <w:p w:rsidR="006814D0" w:rsidRPr="008328F7" w:rsidRDefault="006814D0" w:rsidP="00A1506C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А.С.Девяшина</w:t>
            </w:r>
          </w:p>
        </w:tc>
        <w:tc>
          <w:tcPr>
            <w:tcW w:w="2314" w:type="dxa"/>
          </w:tcPr>
          <w:p w:rsidR="006814D0" w:rsidRPr="008328F7" w:rsidRDefault="006814D0" w:rsidP="00E4367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</w:tbl>
    <w:p w:rsidR="006814D0" w:rsidRDefault="006814D0">
      <w:pPr>
        <w:rPr>
          <w:rFonts w:ascii="Arial" w:hAnsi="Arial" w:cs="Arial"/>
          <w:color w:val="333333"/>
          <w:sz w:val="18"/>
          <w:szCs w:val="18"/>
        </w:rPr>
      </w:pPr>
    </w:p>
    <w:p w:rsidR="006814D0" w:rsidRDefault="006814D0">
      <w:pPr>
        <w:rPr>
          <w:rFonts w:ascii="Arial" w:hAnsi="Arial" w:cs="Arial"/>
          <w:color w:val="333333"/>
          <w:sz w:val="18"/>
          <w:szCs w:val="18"/>
        </w:rPr>
      </w:pPr>
    </w:p>
    <w:p w:rsidR="006814D0" w:rsidRPr="008328F7" w:rsidRDefault="006814D0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Исполнил: Кехтер Т.Г.     2-01-49</w:t>
      </w:r>
    </w:p>
    <w:sectPr w:rsidR="006814D0" w:rsidRPr="008328F7" w:rsidSect="00E1346B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C9A"/>
    <w:multiLevelType w:val="multilevel"/>
    <w:tmpl w:val="01D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15D"/>
    <w:rsid w:val="0000034A"/>
    <w:rsid w:val="000047DF"/>
    <w:rsid w:val="000149E3"/>
    <w:rsid w:val="00017C03"/>
    <w:rsid w:val="00017CE3"/>
    <w:rsid w:val="00021AF0"/>
    <w:rsid w:val="00025FD1"/>
    <w:rsid w:val="000264D2"/>
    <w:rsid w:val="000316DA"/>
    <w:rsid w:val="0004087C"/>
    <w:rsid w:val="00045195"/>
    <w:rsid w:val="00060FEF"/>
    <w:rsid w:val="00062D38"/>
    <w:rsid w:val="00067B33"/>
    <w:rsid w:val="00072CA6"/>
    <w:rsid w:val="00075909"/>
    <w:rsid w:val="0009168F"/>
    <w:rsid w:val="000953C1"/>
    <w:rsid w:val="0009753B"/>
    <w:rsid w:val="000A599D"/>
    <w:rsid w:val="000B4951"/>
    <w:rsid w:val="000C30EB"/>
    <w:rsid w:val="000D023A"/>
    <w:rsid w:val="000D1E26"/>
    <w:rsid w:val="000D3FA8"/>
    <w:rsid w:val="000E557D"/>
    <w:rsid w:val="000F18D1"/>
    <w:rsid w:val="00101A85"/>
    <w:rsid w:val="00103B4A"/>
    <w:rsid w:val="00105853"/>
    <w:rsid w:val="001174B3"/>
    <w:rsid w:val="00122300"/>
    <w:rsid w:val="00125848"/>
    <w:rsid w:val="00126943"/>
    <w:rsid w:val="0012783B"/>
    <w:rsid w:val="001358AE"/>
    <w:rsid w:val="00151B48"/>
    <w:rsid w:val="0015370C"/>
    <w:rsid w:val="00163367"/>
    <w:rsid w:val="001651A7"/>
    <w:rsid w:val="00165BAC"/>
    <w:rsid w:val="0017243F"/>
    <w:rsid w:val="001802CC"/>
    <w:rsid w:val="0018061F"/>
    <w:rsid w:val="00180798"/>
    <w:rsid w:val="00187E28"/>
    <w:rsid w:val="001962E3"/>
    <w:rsid w:val="001B1990"/>
    <w:rsid w:val="001C19CF"/>
    <w:rsid w:val="001D1466"/>
    <w:rsid w:val="001E4054"/>
    <w:rsid w:val="001E6423"/>
    <w:rsid w:val="001F170A"/>
    <w:rsid w:val="001F5B49"/>
    <w:rsid w:val="00201DD7"/>
    <w:rsid w:val="00207ECB"/>
    <w:rsid w:val="002128E1"/>
    <w:rsid w:val="00222AF2"/>
    <w:rsid w:val="00222E41"/>
    <w:rsid w:val="00227D86"/>
    <w:rsid w:val="00234217"/>
    <w:rsid w:val="002350F9"/>
    <w:rsid w:val="00237E6F"/>
    <w:rsid w:val="00240596"/>
    <w:rsid w:val="00240ED9"/>
    <w:rsid w:val="0026154E"/>
    <w:rsid w:val="002830CF"/>
    <w:rsid w:val="002A1712"/>
    <w:rsid w:val="002A5046"/>
    <w:rsid w:val="002C73F2"/>
    <w:rsid w:val="002D0BC2"/>
    <w:rsid w:val="002D2135"/>
    <w:rsid w:val="002D2AA8"/>
    <w:rsid w:val="002E32E5"/>
    <w:rsid w:val="002E474C"/>
    <w:rsid w:val="002F3FEA"/>
    <w:rsid w:val="00315E41"/>
    <w:rsid w:val="0032167E"/>
    <w:rsid w:val="0034427D"/>
    <w:rsid w:val="00356652"/>
    <w:rsid w:val="00380AE3"/>
    <w:rsid w:val="0038299E"/>
    <w:rsid w:val="00390F51"/>
    <w:rsid w:val="003A0962"/>
    <w:rsid w:val="003A31E8"/>
    <w:rsid w:val="003A55E1"/>
    <w:rsid w:val="003B221E"/>
    <w:rsid w:val="003B5850"/>
    <w:rsid w:val="003C37C1"/>
    <w:rsid w:val="003C4CEE"/>
    <w:rsid w:val="003C7DFA"/>
    <w:rsid w:val="003D1066"/>
    <w:rsid w:val="003D179D"/>
    <w:rsid w:val="003D19DA"/>
    <w:rsid w:val="003D35F5"/>
    <w:rsid w:val="003D58DB"/>
    <w:rsid w:val="003E6217"/>
    <w:rsid w:val="003F3045"/>
    <w:rsid w:val="00407983"/>
    <w:rsid w:val="00413714"/>
    <w:rsid w:val="00420A36"/>
    <w:rsid w:val="00430EAB"/>
    <w:rsid w:val="00435E90"/>
    <w:rsid w:val="00436416"/>
    <w:rsid w:val="00447E45"/>
    <w:rsid w:val="0045234B"/>
    <w:rsid w:val="004577DB"/>
    <w:rsid w:val="00462CEB"/>
    <w:rsid w:val="00464313"/>
    <w:rsid w:val="00480ED9"/>
    <w:rsid w:val="00483416"/>
    <w:rsid w:val="004A5E84"/>
    <w:rsid w:val="004C4E91"/>
    <w:rsid w:val="004D0178"/>
    <w:rsid w:val="004D0DF9"/>
    <w:rsid w:val="004D1313"/>
    <w:rsid w:val="004D3DFF"/>
    <w:rsid w:val="004D41FF"/>
    <w:rsid w:val="004D55CA"/>
    <w:rsid w:val="004E0F0D"/>
    <w:rsid w:val="004E66C0"/>
    <w:rsid w:val="004F2532"/>
    <w:rsid w:val="0050343B"/>
    <w:rsid w:val="00510291"/>
    <w:rsid w:val="00513513"/>
    <w:rsid w:val="00517E1B"/>
    <w:rsid w:val="00521808"/>
    <w:rsid w:val="005257E7"/>
    <w:rsid w:val="005272C1"/>
    <w:rsid w:val="00530A8F"/>
    <w:rsid w:val="00530C01"/>
    <w:rsid w:val="00530D5E"/>
    <w:rsid w:val="005364C1"/>
    <w:rsid w:val="0053693F"/>
    <w:rsid w:val="00541A9D"/>
    <w:rsid w:val="005572CF"/>
    <w:rsid w:val="00576D6C"/>
    <w:rsid w:val="005831C5"/>
    <w:rsid w:val="005A0DB9"/>
    <w:rsid w:val="005A28A5"/>
    <w:rsid w:val="005B0C9B"/>
    <w:rsid w:val="005C72CB"/>
    <w:rsid w:val="005F0DAB"/>
    <w:rsid w:val="006030AA"/>
    <w:rsid w:val="006074C1"/>
    <w:rsid w:val="006107DB"/>
    <w:rsid w:val="00624B11"/>
    <w:rsid w:val="006537C6"/>
    <w:rsid w:val="00655FD6"/>
    <w:rsid w:val="006564CF"/>
    <w:rsid w:val="006640A3"/>
    <w:rsid w:val="006707C2"/>
    <w:rsid w:val="00675FBF"/>
    <w:rsid w:val="006814D0"/>
    <w:rsid w:val="006A04D1"/>
    <w:rsid w:val="006A1AE7"/>
    <w:rsid w:val="006B0CC6"/>
    <w:rsid w:val="006B2368"/>
    <w:rsid w:val="006C0094"/>
    <w:rsid w:val="006D3057"/>
    <w:rsid w:val="006D377C"/>
    <w:rsid w:val="006D3F7E"/>
    <w:rsid w:val="006D6361"/>
    <w:rsid w:val="006D69F7"/>
    <w:rsid w:val="006E1E31"/>
    <w:rsid w:val="006E5DF0"/>
    <w:rsid w:val="006E77A1"/>
    <w:rsid w:val="006F2463"/>
    <w:rsid w:val="00702750"/>
    <w:rsid w:val="00715502"/>
    <w:rsid w:val="00716283"/>
    <w:rsid w:val="00720AF7"/>
    <w:rsid w:val="00723779"/>
    <w:rsid w:val="00744FB5"/>
    <w:rsid w:val="00747E1D"/>
    <w:rsid w:val="007516DB"/>
    <w:rsid w:val="00752DF9"/>
    <w:rsid w:val="007563C3"/>
    <w:rsid w:val="00757EA6"/>
    <w:rsid w:val="007611B4"/>
    <w:rsid w:val="00772250"/>
    <w:rsid w:val="00776BF4"/>
    <w:rsid w:val="0078480E"/>
    <w:rsid w:val="0078564F"/>
    <w:rsid w:val="0078576D"/>
    <w:rsid w:val="00792EC1"/>
    <w:rsid w:val="007936F0"/>
    <w:rsid w:val="00793BA9"/>
    <w:rsid w:val="0079417D"/>
    <w:rsid w:val="00796FFC"/>
    <w:rsid w:val="007A0239"/>
    <w:rsid w:val="007B2FC0"/>
    <w:rsid w:val="007B6E68"/>
    <w:rsid w:val="007C3226"/>
    <w:rsid w:val="007C5FB3"/>
    <w:rsid w:val="007D06F6"/>
    <w:rsid w:val="007D31DE"/>
    <w:rsid w:val="007D3831"/>
    <w:rsid w:val="007E4CE7"/>
    <w:rsid w:val="007F1B22"/>
    <w:rsid w:val="0080573C"/>
    <w:rsid w:val="0080632C"/>
    <w:rsid w:val="00810A6A"/>
    <w:rsid w:val="00812117"/>
    <w:rsid w:val="00820430"/>
    <w:rsid w:val="00823738"/>
    <w:rsid w:val="00824B8D"/>
    <w:rsid w:val="00827E44"/>
    <w:rsid w:val="0083015D"/>
    <w:rsid w:val="008328F7"/>
    <w:rsid w:val="008410E6"/>
    <w:rsid w:val="008503E0"/>
    <w:rsid w:val="008535CC"/>
    <w:rsid w:val="00854892"/>
    <w:rsid w:val="00856D7B"/>
    <w:rsid w:val="00864D46"/>
    <w:rsid w:val="008755A3"/>
    <w:rsid w:val="0088075A"/>
    <w:rsid w:val="008863FB"/>
    <w:rsid w:val="00894E3B"/>
    <w:rsid w:val="0089712E"/>
    <w:rsid w:val="008A31FD"/>
    <w:rsid w:val="008C2B44"/>
    <w:rsid w:val="008D0739"/>
    <w:rsid w:val="008D3D5E"/>
    <w:rsid w:val="008E0238"/>
    <w:rsid w:val="008E2F31"/>
    <w:rsid w:val="00906792"/>
    <w:rsid w:val="00912481"/>
    <w:rsid w:val="00914DE1"/>
    <w:rsid w:val="0092099F"/>
    <w:rsid w:val="00923136"/>
    <w:rsid w:val="00924567"/>
    <w:rsid w:val="00932910"/>
    <w:rsid w:val="009352BA"/>
    <w:rsid w:val="00940679"/>
    <w:rsid w:val="0094392F"/>
    <w:rsid w:val="009611CC"/>
    <w:rsid w:val="00966AFC"/>
    <w:rsid w:val="00972844"/>
    <w:rsid w:val="009750B3"/>
    <w:rsid w:val="00983735"/>
    <w:rsid w:val="00992E2B"/>
    <w:rsid w:val="0099496E"/>
    <w:rsid w:val="009C510F"/>
    <w:rsid w:val="009C544C"/>
    <w:rsid w:val="009C7883"/>
    <w:rsid w:val="009D1574"/>
    <w:rsid w:val="009D7881"/>
    <w:rsid w:val="009E02D9"/>
    <w:rsid w:val="009E4AA1"/>
    <w:rsid w:val="009E6B66"/>
    <w:rsid w:val="009E6F2E"/>
    <w:rsid w:val="009F4514"/>
    <w:rsid w:val="00A02264"/>
    <w:rsid w:val="00A04AF1"/>
    <w:rsid w:val="00A05486"/>
    <w:rsid w:val="00A06389"/>
    <w:rsid w:val="00A13C5D"/>
    <w:rsid w:val="00A1506C"/>
    <w:rsid w:val="00A21717"/>
    <w:rsid w:val="00A346B4"/>
    <w:rsid w:val="00A36D9E"/>
    <w:rsid w:val="00A37D9D"/>
    <w:rsid w:val="00A47A95"/>
    <w:rsid w:val="00A720F6"/>
    <w:rsid w:val="00A743A1"/>
    <w:rsid w:val="00A8299A"/>
    <w:rsid w:val="00AA6BF0"/>
    <w:rsid w:val="00AB00ED"/>
    <w:rsid w:val="00AB0846"/>
    <w:rsid w:val="00AC2D22"/>
    <w:rsid w:val="00AC361D"/>
    <w:rsid w:val="00AC3F8B"/>
    <w:rsid w:val="00AC46D2"/>
    <w:rsid w:val="00AD2861"/>
    <w:rsid w:val="00AD6EBE"/>
    <w:rsid w:val="00AE060A"/>
    <w:rsid w:val="00AE0E96"/>
    <w:rsid w:val="00AE1148"/>
    <w:rsid w:val="00AF3C96"/>
    <w:rsid w:val="00AF7AFD"/>
    <w:rsid w:val="00B01974"/>
    <w:rsid w:val="00B047BF"/>
    <w:rsid w:val="00B068E9"/>
    <w:rsid w:val="00B21364"/>
    <w:rsid w:val="00B235B1"/>
    <w:rsid w:val="00B45D80"/>
    <w:rsid w:val="00B539BD"/>
    <w:rsid w:val="00B552AA"/>
    <w:rsid w:val="00B60AB6"/>
    <w:rsid w:val="00B719DD"/>
    <w:rsid w:val="00B87EA8"/>
    <w:rsid w:val="00B9171D"/>
    <w:rsid w:val="00B91C60"/>
    <w:rsid w:val="00BA1588"/>
    <w:rsid w:val="00BA6138"/>
    <w:rsid w:val="00BE262B"/>
    <w:rsid w:val="00BE765C"/>
    <w:rsid w:val="00BF3F09"/>
    <w:rsid w:val="00BF3FDF"/>
    <w:rsid w:val="00BF788A"/>
    <w:rsid w:val="00C013BB"/>
    <w:rsid w:val="00C01C94"/>
    <w:rsid w:val="00C107DA"/>
    <w:rsid w:val="00C17500"/>
    <w:rsid w:val="00C233C5"/>
    <w:rsid w:val="00C23BEB"/>
    <w:rsid w:val="00C277AE"/>
    <w:rsid w:val="00C32356"/>
    <w:rsid w:val="00C32C90"/>
    <w:rsid w:val="00C45995"/>
    <w:rsid w:val="00C55FF8"/>
    <w:rsid w:val="00C5732D"/>
    <w:rsid w:val="00C616E5"/>
    <w:rsid w:val="00C61B7C"/>
    <w:rsid w:val="00C62B05"/>
    <w:rsid w:val="00C64709"/>
    <w:rsid w:val="00C73192"/>
    <w:rsid w:val="00C80110"/>
    <w:rsid w:val="00C91059"/>
    <w:rsid w:val="00CC1430"/>
    <w:rsid w:val="00CC3B7D"/>
    <w:rsid w:val="00CD4B49"/>
    <w:rsid w:val="00CE3026"/>
    <w:rsid w:val="00CE3F42"/>
    <w:rsid w:val="00CE4035"/>
    <w:rsid w:val="00CE6116"/>
    <w:rsid w:val="00CF1F28"/>
    <w:rsid w:val="00CF1F99"/>
    <w:rsid w:val="00CF3B28"/>
    <w:rsid w:val="00CF6E78"/>
    <w:rsid w:val="00CF753D"/>
    <w:rsid w:val="00D0390D"/>
    <w:rsid w:val="00D07C81"/>
    <w:rsid w:val="00D1076F"/>
    <w:rsid w:val="00D11121"/>
    <w:rsid w:val="00D1156D"/>
    <w:rsid w:val="00D30936"/>
    <w:rsid w:val="00D330C8"/>
    <w:rsid w:val="00D3563B"/>
    <w:rsid w:val="00D3692D"/>
    <w:rsid w:val="00D41DE1"/>
    <w:rsid w:val="00D436A7"/>
    <w:rsid w:val="00D534C2"/>
    <w:rsid w:val="00D6273B"/>
    <w:rsid w:val="00D63C84"/>
    <w:rsid w:val="00D70437"/>
    <w:rsid w:val="00D76AF7"/>
    <w:rsid w:val="00D862D5"/>
    <w:rsid w:val="00D87C2F"/>
    <w:rsid w:val="00DA460E"/>
    <w:rsid w:val="00DA4896"/>
    <w:rsid w:val="00DB29F1"/>
    <w:rsid w:val="00DB6EC6"/>
    <w:rsid w:val="00DC0313"/>
    <w:rsid w:val="00DC16D7"/>
    <w:rsid w:val="00DC75E6"/>
    <w:rsid w:val="00DD157D"/>
    <w:rsid w:val="00DD70F1"/>
    <w:rsid w:val="00DE342B"/>
    <w:rsid w:val="00DF4718"/>
    <w:rsid w:val="00E06427"/>
    <w:rsid w:val="00E119F7"/>
    <w:rsid w:val="00E1346B"/>
    <w:rsid w:val="00E24F36"/>
    <w:rsid w:val="00E3103E"/>
    <w:rsid w:val="00E35F78"/>
    <w:rsid w:val="00E37E84"/>
    <w:rsid w:val="00E4367E"/>
    <w:rsid w:val="00E44E09"/>
    <w:rsid w:val="00E7094F"/>
    <w:rsid w:val="00E71EE9"/>
    <w:rsid w:val="00E863A6"/>
    <w:rsid w:val="00E94B89"/>
    <w:rsid w:val="00E97020"/>
    <w:rsid w:val="00EA3BCD"/>
    <w:rsid w:val="00EA6068"/>
    <w:rsid w:val="00EC4012"/>
    <w:rsid w:val="00EC4FB7"/>
    <w:rsid w:val="00EC76C5"/>
    <w:rsid w:val="00ED1179"/>
    <w:rsid w:val="00ED6F8D"/>
    <w:rsid w:val="00EE4756"/>
    <w:rsid w:val="00F05149"/>
    <w:rsid w:val="00F07FD3"/>
    <w:rsid w:val="00F15258"/>
    <w:rsid w:val="00F16BB2"/>
    <w:rsid w:val="00F26D0A"/>
    <w:rsid w:val="00F40372"/>
    <w:rsid w:val="00F5203E"/>
    <w:rsid w:val="00F54C0D"/>
    <w:rsid w:val="00F647CE"/>
    <w:rsid w:val="00F76914"/>
    <w:rsid w:val="00F815B7"/>
    <w:rsid w:val="00F82EEA"/>
    <w:rsid w:val="00F8596E"/>
    <w:rsid w:val="00F9287A"/>
    <w:rsid w:val="00FA07DB"/>
    <w:rsid w:val="00FA5568"/>
    <w:rsid w:val="00FB46C3"/>
    <w:rsid w:val="00FC2F5B"/>
    <w:rsid w:val="00FC3026"/>
    <w:rsid w:val="00FC6B4B"/>
    <w:rsid w:val="00FF20C7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7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D8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015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015D"/>
    <w:rPr>
      <w:rFonts w:ascii="Cambria" w:hAnsi="Cambria" w:cs="Times New Roman"/>
      <w:sz w:val="24"/>
      <w:szCs w:val="24"/>
    </w:rPr>
  </w:style>
  <w:style w:type="paragraph" w:styleId="NoSpacing">
    <w:name w:val="No Spacing"/>
    <w:uiPriority w:val="99"/>
    <w:qFormat/>
    <w:rsid w:val="0083015D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D87C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6746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6748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2807</TotalTime>
  <Pages>5</Pages>
  <Words>1499</Words>
  <Characters>8548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280</cp:revision>
  <cp:lastPrinted>2016-11-03T06:07:00Z</cp:lastPrinted>
  <dcterms:created xsi:type="dcterms:W3CDTF">2015-02-16T09:18:00Z</dcterms:created>
  <dcterms:modified xsi:type="dcterms:W3CDTF">2016-11-07T10:57:00Z</dcterms:modified>
</cp:coreProperties>
</file>