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09" w:rsidRPr="00E1346B" w:rsidRDefault="00075909" w:rsidP="0083015D">
      <w:pPr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E1346B">
        <w:rPr>
          <w:rFonts w:ascii="Arial" w:hAnsi="Arial" w:cs="Arial"/>
          <w:b/>
          <w:color w:val="333333"/>
          <w:sz w:val="18"/>
          <w:szCs w:val="18"/>
        </w:rPr>
        <w:t>План мероприятий МАУ «Молодежный социально-деловой центр»</w:t>
      </w:r>
    </w:p>
    <w:p w:rsidR="00075909" w:rsidRPr="00E1346B" w:rsidRDefault="00075909" w:rsidP="0083015D">
      <w:pPr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E1346B">
        <w:rPr>
          <w:rFonts w:ascii="Arial" w:hAnsi="Arial" w:cs="Arial"/>
          <w:b/>
          <w:color w:val="333333"/>
          <w:sz w:val="18"/>
          <w:szCs w:val="18"/>
        </w:rPr>
        <w:t xml:space="preserve">ноябрь </w:t>
      </w:r>
      <w:smartTag w:uri="urn:schemas-microsoft-com:office:smarttags" w:element="metricconverter">
        <w:smartTagPr>
          <w:attr w:name="ProductID" w:val="2016 г"/>
        </w:smartTagPr>
        <w:r w:rsidRPr="00E1346B">
          <w:rPr>
            <w:rFonts w:ascii="Arial" w:hAnsi="Arial" w:cs="Arial"/>
            <w:b/>
            <w:color w:val="333333"/>
            <w:sz w:val="18"/>
            <w:szCs w:val="18"/>
          </w:rPr>
          <w:t>2016 г</w:t>
        </w:r>
      </w:smartTag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6"/>
        <w:gridCol w:w="2889"/>
        <w:gridCol w:w="1870"/>
        <w:gridCol w:w="2640"/>
        <w:gridCol w:w="2665"/>
        <w:gridCol w:w="1985"/>
        <w:gridCol w:w="2504"/>
      </w:tblGrid>
      <w:tr w:rsidR="00075909" w:rsidRPr="00E1346B" w:rsidTr="003F3045">
        <w:trPr>
          <w:trHeight w:val="1688"/>
        </w:trPr>
        <w:tc>
          <w:tcPr>
            <w:tcW w:w="424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b/>
                <w:color w:val="333333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6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Дата и время</w:t>
            </w:r>
          </w:p>
        </w:tc>
        <w:tc>
          <w:tcPr>
            <w:tcW w:w="2889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Название мероприятия</w:t>
            </w:r>
          </w:p>
        </w:tc>
        <w:tc>
          <w:tcPr>
            <w:tcW w:w="1870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Точный адрес</w:t>
            </w:r>
          </w:p>
        </w:tc>
        <w:tc>
          <w:tcPr>
            <w:tcW w:w="2640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665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Развернутая</w:t>
            </w:r>
          </w:p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 xml:space="preserve"> информация</w:t>
            </w:r>
          </w:p>
        </w:tc>
        <w:tc>
          <w:tcPr>
            <w:tcW w:w="1985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2504" w:type="dxa"/>
          </w:tcPr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Контактное лицо, отвечающее за работу со </w:t>
            </w:r>
          </w:p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>СМИ на данном мероприятии</w:t>
            </w:r>
          </w:p>
          <w:p w:rsidR="00075909" w:rsidRPr="00E1346B" w:rsidRDefault="00075909" w:rsidP="00CF6E7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346B">
              <w:rPr>
                <w:rFonts w:ascii="Arial" w:hAnsi="Arial" w:cs="Arial"/>
                <w:color w:val="333333"/>
                <w:sz w:val="18"/>
                <w:szCs w:val="18"/>
              </w:rPr>
              <w:t xml:space="preserve"> (ФИО, статус, контакты)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36" w:type="dxa"/>
          </w:tcPr>
          <w:p w:rsidR="00075909" w:rsidRPr="008328F7" w:rsidRDefault="00075909" w:rsidP="00E06427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Товарищеские встречи по шашкам и шахматам среди дворовых команд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640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Пропаганда здорового образа жизни </w:t>
            </w:r>
          </w:p>
        </w:tc>
        <w:tc>
          <w:tcPr>
            <w:tcW w:w="2665" w:type="dxa"/>
          </w:tcPr>
          <w:p w:rsidR="00075909" w:rsidRPr="008328F7" w:rsidRDefault="00075909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Командные соревнования между дворовыми командами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Д.А.Абатуров</w:t>
            </w:r>
          </w:p>
        </w:tc>
        <w:tc>
          <w:tcPr>
            <w:tcW w:w="2504" w:type="dxa"/>
          </w:tcPr>
          <w:p w:rsidR="00075909" w:rsidRPr="008328F7" w:rsidRDefault="00075909" w:rsidP="00E0642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E0642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D1112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E0642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075909" w:rsidRPr="008328F7" w:rsidRDefault="00075909" w:rsidP="00E06427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01.11.16</w:t>
            </w:r>
          </w:p>
          <w:p w:rsidR="00075909" w:rsidRPr="008328F7" w:rsidRDefault="00075909" w:rsidP="00E06427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14-00</w:t>
            </w:r>
          </w:p>
        </w:tc>
        <w:tc>
          <w:tcPr>
            <w:tcW w:w="2889" w:type="dxa"/>
          </w:tcPr>
          <w:p w:rsidR="00075909" w:rsidRPr="008328F7" w:rsidRDefault="00075909" w:rsidP="00E064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Городское мероприятие «День призывника»</w:t>
            </w:r>
          </w:p>
        </w:tc>
        <w:tc>
          <w:tcPr>
            <w:tcW w:w="1870" w:type="dxa"/>
          </w:tcPr>
          <w:p w:rsidR="00075909" w:rsidRPr="008328F7" w:rsidRDefault="00075909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640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Воспитание гражданственности и патриотизма </w:t>
            </w:r>
          </w:p>
        </w:tc>
        <w:tc>
          <w:tcPr>
            <w:tcW w:w="2665" w:type="dxa"/>
          </w:tcPr>
          <w:p w:rsidR="00075909" w:rsidRPr="008328F7" w:rsidRDefault="00075909" w:rsidP="00CE302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Встреча допризывной молодежи с воинами запаса различных родов войск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E06427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 С.А.Степаненко Д.А.Абатуров Д.Н.Коркин</w:t>
            </w:r>
          </w:p>
        </w:tc>
        <w:tc>
          <w:tcPr>
            <w:tcW w:w="2504" w:type="dxa"/>
          </w:tcPr>
          <w:p w:rsidR="00075909" w:rsidRPr="008328F7" w:rsidRDefault="00075909" w:rsidP="00675FBF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75FBF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75FB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75FB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75909" w:rsidRPr="008328F7" w:rsidRDefault="00075909" w:rsidP="00675FBF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04.11.16</w:t>
            </w:r>
          </w:p>
        </w:tc>
        <w:tc>
          <w:tcPr>
            <w:tcW w:w="2889" w:type="dxa"/>
          </w:tcPr>
          <w:p w:rsidR="00075909" w:rsidRPr="008328F7" w:rsidRDefault="00075909" w:rsidP="00675FB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Акция «В единстве наша сила» в рамках Всероссийского дня народного единства»</w:t>
            </w:r>
          </w:p>
          <w:p w:rsidR="00075909" w:rsidRPr="008328F7" w:rsidRDefault="00075909" w:rsidP="00675FB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Территория города</w:t>
            </w:r>
          </w:p>
        </w:tc>
        <w:tc>
          <w:tcPr>
            <w:tcW w:w="2640" w:type="dxa"/>
          </w:tcPr>
          <w:p w:rsidR="00075909" w:rsidRPr="008328F7" w:rsidRDefault="00075909" w:rsidP="006E1E31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665" w:type="dxa"/>
          </w:tcPr>
          <w:p w:rsidR="00075909" w:rsidRPr="008328F7" w:rsidRDefault="00075909" w:rsidP="00CE302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Раздача листовок в местах массового скопления населения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E1E31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  <w:p w:rsidR="00075909" w:rsidRPr="008328F7" w:rsidRDefault="00075909" w:rsidP="00675FBF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04" w:type="dxa"/>
          </w:tcPr>
          <w:p w:rsidR="00075909" w:rsidRPr="008328F7" w:rsidRDefault="00075909" w:rsidP="00675FB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Т.И.Полищук   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75FBF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16.11.16</w:t>
            </w:r>
          </w:p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  .00</w:t>
            </w:r>
          </w:p>
        </w:tc>
        <w:tc>
          <w:tcPr>
            <w:tcW w:w="2889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Городской спортивный конкурс «Папа, мама, я – спортивная семья»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Свободы,60</w:t>
            </w:r>
          </w:p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40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Сохранение семейных традиций, популяризация семейных занятий спортом</w:t>
            </w:r>
          </w:p>
        </w:tc>
        <w:tc>
          <w:tcPr>
            <w:tcW w:w="2665" w:type="dxa"/>
          </w:tcPr>
          <w:p w:rsidR="00075909" w:rsidRPr="008328F7" w:rsidRDefault="00075909" w:rsidP="00CE3026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Соревнования между семьями города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75FBF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Д. А. Абатуров</w:t>
            </w:r>
          </w:p>
          <w:p w:rsidR="00075909" w:rsidRPr="008328F7" w:rsidRDefault="00075909" w:rsidP="00675FBF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504" w:type="dxa"/>
          </w:tcPr>
          <w:p w:rsidR="00075909" w:rsidRPr="008328F7" w:rsidRDefault="00075909" w:rsidP="00675FBF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6B0CC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Тематическая консультация совместно с отделом ЗАГС для учащихся школ города «Любовь и семья: закон и обычай» - укрепление и развитие семейных традиций</w:t>
            </w:r>
          </w:p>
        </w:tc>
        <w:tc>
          <w:tcPr>
            <w:tcW w:w="1870" w:type="dxa"/>
          </w:tcPr>
          <w:p w:rsidR="00075909" w:rsidRPr="008328F7" w:rsidRDefault="00075909" w:rsidP="006B0CC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Отдел ЗАГС </w:t>
            </w:r>
          </w:p>
        </w:tc>
        <w:tc>
          <w:tcPr>
            <w:tcW w:w="2640" w:type="dxa"/>
          </w:tcPr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Пропаганда семейных ценностей, вопросы планирования семьи</w:t>
            </w:r>
          </w:p>
        </w:tc>
        <w:tc>
          <w:tcPr>
            <w:tcW w:w="2665" w:type="dxa"/>
          </w:tcPr>
          <w:p w:rsidR="00075909" w:rsidRPr="008328F7" w:rsidRDefault="00075909" w:rsidP="00CE302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Встреча подростков и молодежи со специалистами ЗАГС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B0CC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504" w:type="dxa"/>
          </w:tcPr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</w:t>
            </w:r>
          </w:p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75FB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6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16.11.16</w:t>
            </w:r>
          </w:p>
        </w:tc>
        <w:tc>
          <w:tcPr>
            <w:tcW w:w="2889" w:type="dxa"/>
          </w:tcPr>
          <w:p w:rsidR="00075909" w:rsidRPr="008328F7" w:rsidRDefault="00075909" w:rsidP="00675FB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Профилактические мероприятия к Международному дню терпимости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640" w:type="dxa"/>
          </w:tcPr>
          <w:p w:rsidR="00075909" w:rsidRPr="008328F7" w:rsidRDefault="00075909" w:rsidP="006E1E31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Формирование толерантного отношения </w:t>
            </w:r>
          </w:p>
        </w:tc>
        <w:tc>
          <w:tcPr>
            <w:tcW w:w="2665" w:type="dxa"/>
          </w:tcPr>
          <w:p w:rsidR="00075909" w:rsidRPr="008328F7" w:rsidRDefault="00075909" w:rsidP="00675FBF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Встречи с подростками и молодежью, беседа о толерантности, умении мирного разрешения конфликты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75FBF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Н.С.Шрайнер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Полищук Т. </w:t>
            </w: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75FBF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17.11.16</w:t>
            </w:r>
          </w:p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16.00</w:t>
            </w:r>
          </w:p>
        </w:tc>
        <w:tc>
          <w:tcPr>
            <w:tcW w:w="2889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640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665" w:type="dxa"/>
          </w:tcPr>
          <w:p w:rsidR="00075909" w:rsidRPr="008328F7" w:rsidRDefault="00075909" w:rsidP="00675FBF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Команды работающей молодежи встречаются в рамках игры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75FBF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504" w:type="dxa"/>
          </w:tcPr>
          <w:p w:rsidR="00075909" w:rsidRPr="008328F7" w:rsidRDefault="00075909" w:rsidP="00675FBF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02.11.16</w:t>
            </w:r>
          </w:p>
        </w:tc>
        <w:tc>
          <w:tcPr>
            <w:tcW w:w="2889" w:type="dxa"/>
          </w:tcPr>
          <w:p w:rsidR="00075909" w:rsidRPr="008328F7" w:rsidRDefault="00075909" w:rsidP="006B0CC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Проект «Добрый друг» для подростков «группы риска», игра-тренинг «Доброта в моем сердце»</w:t>
            </w:r>
          </w:p>
        </w:tc>
        <w:tc>
          <w:tcPr>
            <w:tcW w:w="1870" w:type="dxa"/>
          </w:tcPr>
          <w:p w:rsidR="00075909" w:rsidRPr="008328F7" w:rsidRDefault="00075909" w:rsidP="006B0CC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ул.Комсомольская, 63</w:t>
            </w:r>
          </w:p>
        </w:tc>
        <w:tc>
          <w:tcPr>
            <w:tcW w:w="2640" w:type="dxa"/>
          </w:tcPr>
          <w:p w:rsidR="00075909" w:rsidRPr="008328F7" w:rsidRDefault="00075909" w:rsidP="00B9171D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Популяризация волонтерства в подростково-молодежной среде</w:t>
            </w:r>
          </w:p>
        </w:tc>
        <w:tc>
          <w:tcPr>
            <w:tcW w:w="2665" w:type="dxa"/>
          </w:tcPr>
          <w:p w:rsidR="00075909" w:rsidRPr="008328F7" w:rsidRDefault="00075909" w:rsidP="006B0CC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</w:tcPr>
          <w:p w:rsidR="00075909" w:rsidRPr="008328F7" w:rsidRDefault="00075909" w:rsidP="00DA46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  <w:p w:rsidR="00075909" w:rsidRPr="008328F7" w:rsidRDefault="00075909" w:rsidP="00DA460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04" w:type="dxa"/>
            <w:vAlign w:val="center"/>
          </w:tcPr>
          <w:p w:rsidR="00075909" w:rsidRPr="008328F7" w:rsidRDefault="00075909" w:rsidP="006B0CC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Д.А.Абатуров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F2463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075909" w:rsidRPr="008328F7" w:rsidRDefault="00075909" w:rsidP="006F2463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16.11.16</w:t>
            </w:r>
          </w:p>
        </w:tc>
        <w:tc>
          <w:tcPr>
            <w:tcW w:w="2889" w:type="dxa"/>
          </w:tcPr>
          <w:p w:rsidR="00075909" w:rsidRPr="008328F7" w:rsidRDefault="00075909" w:rsidP="006F2463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проекте «Перезагрузка. Время семьи»</w:t>
            </w:r>
          </w:p>
        </w:tc>
        <w:tc>
          <w:tcPr>
            <w:tcW w:w="1870" w:type="dxa"/>
          </w:tcPr>
          <w:p w:rsidR="00075909" w:rsidRPr="008328F7" w:rsidRDefault="00075909" w:rsidP="006F2463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640" w:type="dxa"/>
          </w:tcPr>
          <w:p w:rsidR="00075909" w:rsidRPr="008328F7" w:rsidRDefault="00075909" w:rsidP="006F2463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665" w:type="dxa"/>
          </w:tcPr>
          <w:p w:rsidR="00075909" w:rsidRPr="008328F7" w:rsidRDefault="00075909" w:rsidP="006F2463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F2463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F2463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:rsidR="00075909" w:rsidRPr="008328F7" w:rsidRDefault="00075909" w:rsidP="006F2463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24.11.16</w:t>
            </w:r>
          </w:p>
        </w:tc>
        <w:tc>
          <w:tcPr>
            <w:tcW w:w="2889" w:type="dxa"/>
          </w:tcPr>
          <w:p w:rsidR="00075909" w:rsidRPr="008328F7" w:rsidRDefault="00075909" w:rsidP="006F2463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Участие в областном проекте «Перезагрузка. Новые горизонты»</w:t>
            </w:r>
          </w:p>
        </w:tc>
        <w:tc>
          <w:tcPr>
            <w:tcW w:w="1870" w:type="dxa"/>
          </w:tcPr>
          <w:p w:rsidR="00075909" w:rsidRPr="008328F7" w:rsidRDefault="00075909" w:rsidP="006F2463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г.Тюмень</w:t>
            </w:r>
          </w:p>
        </w:tc>
        <w:tc>
          <w:tcPr>
            <w:tcW w:w="2640" w:type="dxa"/>
          </w:tcPr>
          <w:p w:rsidR="00075909" w:rsidRPr="008328F7" w:rsidRDefault="00075909" w:rsidP="006F2463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Поддержка молодых людей с ограниченными возможностями здоровья, организация помощи в  развитие творческого потенциала</w:t>
            </w:r>
          </w:p>
        </w:tc>
        <w:tc>
          <w:tcPr>
            <w:tcW w:w="2665" w:type="dxa"/>
          </w:tcPr>
          <w:p w:rsidR="00075909" w:rsidRPr="008328F7" w:rsidRDefault="00075909" w:rsidP="006F2463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Социальная реабилитация.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Мастер-классы по разным направлениям: вокал, игра на музыкальных инструментах, лепка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F2463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B0CC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6B0CC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Участие в межрегиональном молодежном военно-патриотическом фестивале «Димитриевская суббота»</w:t>
            </w:r>
          </w:p>
        </w:tc>
        <w:tc>
          <w:tcPr>
            <w:tcW w:w="1870" w:type="dxa"/>
          </w:tcPr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40" w:type="dxa"/>
          </w:tcPr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65" w:type="dxa"/>
          </w:tcPr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75909" w:rsidRPr="008328F7" w:rsidRDefault="00075909" w:rsidP="006B0CC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С.А.Степаненко</w:t>
            </w:r>
          </w:p>
        </w:tc>
        <w:tc>
          <w:tcPr>
            <w:tcW w:w="2504" w:type="dxa"/>
          </w:tcPr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Голубева О.Г.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675FBF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  <w:p w:rsidR="00075909" w:rsidRPr="008328F7" w:rsidRDefault="00075909" w:rsidP="00675FBF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6" w:type="dxa"/>
          </w:tcPr>
          <w:p w:rsidR="00075909" w:rsidRPr="008328F7" w:rsidRDefault="00075909" w:rsidP="00675FBF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30.11.16 в 15-30</w:t>
            </w:r>
          </w:p>
        </w:tc>
        <w:tc>
          <w:tcPr>
            <w:tcW w:w="2889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Городской смотр-конкурс творчества молодых людей с ограниченными возможностями здоровья «Это вы можете» </w:t>
            </w:r>
          </w:p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Свободы,60</w:t>
            </w:r>
          </w:p>
        </w:tc>
        <w:tc>
          <w:tcPr>
            <w:tcW w:w="2640" w:type="dxa"/>
          </w:tcPr>
          <w:p w:rsidR="00075909" w:rsidRPr="008328F7" w:rsidRDefault="00075909" w:rsidP="00675FBF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Мероприятие, посвященное Международному Дню инвалидов, привлечение внимание общественности к людям с ограниченными возможностями здоровья</w:t>
            </w:r>
          </w:p>
        </w:tc>
        <w:tc>
          <w:tcPr>
            <w:tcW w:w="2665" w:type="dxa"/>
          </w:tcPr>
          <w:p w:rsidR="00075909" w:rsidRPr="008328F7" w:rsidRDefault="00075909" w:rsidP="00675FBF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Выступление творческих людей с ограниченными возможностями здоровья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75FBF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А.С.Девяшина</w:t>
            </w:r>
          </w:p>
        </w:tc>
        <w:tc>
          <w:tcPr>
            <w:tcW w:w="2504" w:type="dxa"/>
          </w:tcPr>
          <w:p w:rsidR="00075909" w:rsidRPr="008328F7" w:rsidRDefault="00075909" w:rsidP="00675FBF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                      2-00-63</w:t>
            </w:r>
          </w:p>
        </w:tc>
      </w:tr>
      <w:tr w:rsidR="00075909" w:rsidRPr="008328F7" w:rsidTr="003F3045">
        <w:trPr>
          <w:trHeight w:val="1301"/>
        </w:trPr>
        <w:tc>
          <w:tcPr>
            <w:tcW w:w="424" w:type="dxa"/>
          </w:tcPr>
          <w:p w:rsidR="00075909" w:rsidRPr="008328F7" w:rsidRDefault="00075909" w:rsidP="0083015D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29.11.16    в 15-00</w:t>
            </w:r>
          </w:p>
        </w:tc>
        <w:tc>
          <w:tcPr>
            <w:tcW w:w="2889" w:type="dxa"/>
          </w:tcPr>
          <w:p w:rsidR="00075909" w:rsidRPr="008328F7" w:rsidRDefault="00075909" w:rsidP="007E4CE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Конкурс видеороликов «Самая востребованная профессия – 2016»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640" w:type="dxa"/>
          </w:tcPr>
          <w:p w:rsidR="00075909" w:rsidRPr="008328F7" w:rsidRDefault="00075909" w:rsidP="00B45D80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color w:val="333333"/>
                <w:kern w:val="36"/>
                <w:sz w:val="18"/>
                <w:szCs w:val="18"/>
              </w:rPr>
            </w:pPr>
            <w:r w:rsidRPr="008328F7">
              <w:rPr>
                <w:rFonts w:ascii="Arial" w:hAnsi="Arial" w:cs="Arial"/>
                <w:bCs/>
                <w:color w:val="333333"/>
                <w:kern w:val="36"/>
                <w:sz w:val="18"/>
                <w:szCs w:val="18"/>
              </w:rPr>
              <w:t>Профессиональный рост, обмен опытом в работе</w:t>
            </w:r>
          </w:p>
        </w:tc>
        <w:tc>
          <w:tcPr>
            <w:tcW w:w="2665" w:type="dxa"/>
          </w:tcPr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Подведение итогов конкурса. Награждение победителей 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75FBF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504" w:type="dxa"/>
          </w:tcPr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  <w:t>Участие в областном конкурсе «Защита клуба молодая семья»</w:t>
            </w:r>
          </w:p>
        </w:tc>
        <w:tc>
          <w:tcPr>
            <w:tcW w:w="1870" w:type="dxa"/>
          </w:tcPr>
          <w:p w:rsidR="00075909" w:rsidRPr="008328F7" w:rsidRDefault="00075909" w:rsidP="00C277A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40" w:type="dxa"/>
          </w:tcPr>
          <w:p w:rsidR="00075909" w:rsidRPr="008328F7" w:rsidRDefault="00075909" w:rsidP="00C277A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65" w:type="dxa"/>
          </w:tcPr>
          <w:p w:rsidR="00075909" w:rsidRPr="008328F7" w:rsidRDefault="00075909" w:rsidP="00C277A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04" w:type="dxa"/>
          </w:tcPr>
          <w:p w:rsidR="00075909" w:rsidRPr="008328F7" w:rsidRDefault="00075909" w:rsidP="00C277A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22.11.16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Творческая мастерская  «Моей любимой маме»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640" w:type="dxa"/>
          </w:tcPr>
          <w:p w:rsidR="00075909" w:rsidRPr="008328F7" w:rsidRDefault="00075909" w:rsidP="00B9171D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Мастер-класс по изготовлению поделок</w:t>
            </w:r>
          </w:p>
        </w:tc>
        <w:tc>
          <w:tcPr>
            <w:tcW w:w="2665" w:type="dxa"/>
          </w:tcPr>
          <w:p w:rsidR="00075909" w:rsidRPr="008328F7" w:rsidRDefault="00075909" w:rsidP="00B9171D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Изготовление подарков мамам своими руками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Е.В.Петелина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Полищук Т.                                           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21.11.-25.11.16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Вручение благодарственных писем  мамам активистов молодежных объединений МАУ «МСДЦ»</w:t>
            </w:r>
          </w:p>
        </w:tc>
        <w:tc>
          <w:tcPr>
            <w:tcW w:w="1870" w:type="dxa"/>
          </w:tcPr>
          <w:p w:rsidR="00075909" w:rsidRPr="008328F7" w:rsidRDefault="00075909" w:rsidP="00C277A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 месту жительства</w:t>
            </w:r>
          </w:p>
        </w:tc>
        <w:tc>
          <w:tcPr>
            <w:tcW w:w="2640" w:type="dxa"/>
          </w:tcPr>
          <w:p w:rsidR="00075909" w:rsidRPr="008328F7" w:rsidRDefault="00075909" w:rsidP="006F2463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Поздравление  с Днем Матери</w:t>
            </w:r>
          </w:p>
        </w:tc>
        <w:tc>
          <w:tcPr>
            <w:tcW w:w="2665" w:type="dxa"/>
          </w:tcPr>
          <w:p w:rsidR="00075909" w:rsidRPr="008328F7" w:rsidRDefault="00075909" w:rsidP="006F2463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Вручение благодарственных писем  мамам активистов молодежных объединений МАУ «МСДЦ»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26.11.16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Праздничная   программа «Пусть мама услышит»</w:t>
            </w:r>
          </w:p>
        </w:tc>
        <w:tc>
          <w:tcPr>
            <w:tcW w:w="1870" w:type="dxa"/>
          </w:tcPr>
          <w:p w:rsidR="00075909" w:rsidRPr="008328F7" w:rsidRDefault="00075909" w:rsidP="006F2463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ул.Ворошилова,60</w:t>
            </w:r>
          </w:p>
          <w:p w:rsidR="00075909" w:rsidRPr="008328F7" w:rsidRDefault="00075909" w:rsidP="006F2463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ул.М.Апостола,74</w:t>
            </w:r>
          </w:p>
          <w:p w:rsidR="00075909" w:rsidRPr="008328F7" w:rsidRDefault="00075909" w:rsidP="006F2463">
            <w:pPr>
              <w:pStyle w:val="NoSpacing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40" w:type="dxa"/>
          </w:tcPr>
          <w:p w:rsidR="00075909" w:rsidRPr="008328F7" w:rsidRDefault="00075909" w:rsidP="00C277A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Поздравление  с Днем Матери</w:t>
            </w:r>
          </w:p>
        </w:tc>
        <w:tc>
          <w:tcPr>
            <w:tcW w:w="2665" w:type="dxa"/>
          </w:tcPr>
          <w:p w:rsidR="00075909" w:rsidRPr="008328F7" w:rsidRDefault="00075909" w:rsidP="00C277A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Праздничная программа для мам и бабушек 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М.Н.Черноскутова Е.В.Михайлова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136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Интернет-опрос «Подарок маме: своими руками или лучше купить?»</w:t>
            </w:r>
          </w:p>
        </w:tc>
        <w:tc>
          <w:tcPr>
            <w:tcW w:w="1870" w:type="dxa"/>
          </w:tcPr>
          <w:p w:rsidR="00075909" w:rsidRPr="008328F7" w:rsidRDefault="00075909" w:rsidP="00675FBF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640" w:type="dxa"/>
          </w:tcPr>
          <w:p w:rsidR="00075909" w:rsidRPr="008328F7" w:rsidRDefault="00075909" w:rsidP="00CE3026">
            <w:pPr>
              <w:shd w:val="clear" w:color="auto" w:fill="FFFFFF"/>
              <w:spacing w:after="0" w:line="240" w:lineRule="auto"/>
              <w:ind w:right="389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Популяризация семейных ценностей</w:t>
            </w:r>
          </w:p>
          <w:p w:rsidR="00075909" w:rsidRPr="008328F7" w:rsidRDefault="00075909" w:rsidP="00CE3026">
            <w:pPr>
              <w:pStyle w:val="NoSpacing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665" w:type="dxa"/>
          </w:tcPr>
          <w:p w:rsidR="00075909" w:rsidRPr="008328F7" w:rsidRDefault="00075909" w:rsidP="00CE3026">
            <w:pPr>
              <w:shd w:val="clear" w:color="auto" w:fill="FFFFFF"/>
              <w:spacing w:after="0" w:line="240" w:lineRule="auto"/>
              <w:ind w:right="389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Опрос в сети Интернет среди молодежи в группе ВК "Молодежка", и в группах ВК объединений МСДЦ.</w:t>
            </w:r>
          </w:p>
          <w:p w:rsidR="00075909" w:rsidRPr="008328F7" w:rsidRDefault="00075909" w:rsidP="00CE3026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О.Г.Голубева Т.И.Полищук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136" w:type="dxa"/>
          </w:tcPr>
          <w:p w:rsidR="00075909" w:rsidRPr="008328F7" w:rsidRDefault="00075909" w:rsidP="00D11121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187E2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Организация шефской помощи  «Теплым словом, добрым делом» женщинам ветеранам Труда и ВОВ</w:t>
            </w:r>
          </w:p>
        </w:tc>
        <w:tc>
          <w:tcPr>
            <w:tcW w:w="1870" w:type="dxa"/>
          </w:tcPr>
          <w:p w:rsidR="00075909" w:rsidRPr="008328F7" w:rsidRDefault="00075909" w:rsidP="00C277A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По месту жительства</w:t>
            </w:r>
          </w:p>
        </w:tc>
        <w:tc>
          <w:tcPr>
            <w:tcW w:w="2640" w:type="dxa"/>
          </w:tcPr>
          <w:p w:rsidR="00075909" w:rsidRPr="008328F7" w:rsidRDefault="00075909" w:rsidP="00CE3026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Оказание помощи. Поздравление  с Днем Матери</w:t>
            </w:r>
          </w:p>
        </w:tc>
        <w:tc>
          <w:tcPr>
            <w:tcW w:w="2665" w:type="dxa"/>
          </w:tcPr>
          <w:p w:rsidR="00075909" w:rsidRPr="008328F7" w:rsidRDefault="00075909" w:rsidP="00C277A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Оказание шефской помощи  женщинам ветеранам Труда и ВОВ, поздравление с Днем Матери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Полищук Т. </w:t>
            </w: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136" w:type="dxa"/>
          </w:tcPr>
          <w:p w:rsidR="00075909" w:rsidRPr="008328F7" w:rsidRDefault="00075909" w:rsidP="00675FB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Профилактическая акция «День без табака» к Международному дню отказа от курения</w:t>
            </w:r>
          </w:p>
        </w:tc>
        <w:tc>
          <w:tcPr>
            <w:tcW w:w="1870" w:type="dxa"/>
          </w:tcPr>
          <w:p w:rsidR="00075909" w:rsidRPr="008328F7" w:rsidRDefault="00075909" w:rsidP="00C277A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640" w:type="dxa"/>
          </w:tcPr>
          <w:p w:rsidR="00075909" w:rsidRPr="008328F7" w:rsidRDefault="00075909" w:rsidP="008755A3">
            <w:pPr>
              <w:pStyle w:val="NoSpacing"/>
              <w:spacing w:line="276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Информационно-просветительская работа по профилактике табакокурения</w:t>
            </w:r>
          </w:p>
        </w:tc>
        <w:tc>
          <w:tcPr>
            <w:tcW w:w="2665" w:type="dxa"/>
          </w:tcPr>
          <w:p w:rsidR="00075909" w:rsidRPr="008328F7" w:rsidRDefault="00075909" w:rsidP="00C277AE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Мероприятия по учебным учреждениям города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A04D1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Т.Г.Кехтер Е.С.Непомнящих</w:t>
            </w:r>
          </w:p>
        </w:tc>
        <w:tc>
          <w:tcPr>
            <w:tcW w:w="2504" w:type="dxa"/>
          </w:tcPr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Полищук Т. </w:t>
            </w:r>
          </w:p>
          <w:p w:rsidR="00075909" w:rsidRPr="008328F7" w:rsidRDefault="00075909" w:rsidP="006F246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103B4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136" w:type="dxa"/>
          </w:tcPr>
          <w:p w:rsidR="00075909" w:rsidRPr="008328F7" w:rsidRDefault="00075909" w:rsidP="00240596">
            <w:pPr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6640A3">
            <w:pPr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  <w:t>Городской конкурс «Гостевины» между студенческими советами самоуправления</w:t>
            </w:r>
          </w:p>
        </w:tc>
        <w:tc>
          <w:tcPr>
            <w:tcW w:w="1870" w:type="dxa"/>
          </w:tcPr>
          <w:p w:rsidR="00075909" w:rsidRPr="008328F7" w:rsidRDefault="00075909" w:rsidP="00E06427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Профессиональные образовательные учреждения города</w:t>
            </w:r>
          </w:p>
        </w:tc>
        <w:tc>
          <w:tcPr>
            <w:tcW w:w="2640" w:type="dxa"/>
          </w:tcPr>
          <w:p w:rsidR="00075909" w:rsidRPr="008328F7" w:rsidRDefault="00075909" w:rsidP="0024059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Формирование толерантности, знакомство с бытом молодёжи, проживающей в общежитии</w:t>
            </w:r>
          </w:p>
        </w:tc>
        <w:tc>
          <w:tcPr>
            <w:tcW w:w="2665" w:type="dxa"/>
          </w:tcPr>
          <w:p w:rsidR="00075909" w:rsidRPr="008328F7" w:rsidRDefault="00075909" w:rsidP="00CF6E78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Подведение итогов смотра-конкурса. Награждение победителей 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B0CC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  <w:p w:rsidR="00075909" w:rsidRPr="008328F7" w:rsidRDefault="00075909" w:rsidP="006B0CC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Т.И.Полищук</w:t>
            </w:r>
          </w:p>
        </w:tc>
        <w:tc>
          <w:tcPr>
            <w:tcW w:w="2504" w:type="dxa"/>
          </w:tcPr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103B4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136" w:type="dxa"/>
          </w:tcPr>
          <w:p w:rsidR="00075909" w:rsidRPr="008328F7" w:rsidRDefault="00075909" w:rsidP="006030AA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  <w:highlight w:val="red"/>
              </w:rPr>
              <w:t>Городской смотр-конкурс  органов ученического самоуправления</w:t>
            </w:r>
          </w:p>
        </w:tc>
        <w:tc>
          <w:tcPr>
            <w:tcW w:w="1870" w:type="dxa"/>
          </w:tcPr>
          <w:p w:rsidR="00075909" w:rsidRPr="008328F7" w:rsidRDefault="00075909" w:rsidP="006B0CC6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640" w:type="dxa"/>
          </w:tcPr>
          <w:p w:rsidR="00075909" w:rsidRPr="008328F7" w:rsidRDefault="00075909" w:rsidP="0024059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Знакомство с самоуправлением школ города</w:t>
            </w:r>
          </w:p>
        </w:tc>
        <w:tc>
          <w:tcPr>
            <w:tcW w:w="2665" w:type="dxa"/>
          </w:tcPr>
          <w:p w:rsidR="00075909" w:rsidRPr="008328F7" w:rsidRDefault="00075909" w:rsidP="006F2463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Подведение итогов смотра-конкурса. Награждение победителей 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C277AE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Т.В.Чередникова</w:t>
            </w:r>
          </w:p>
        </w:tc>
        <w:tc>
          <w:tcPr>
            <w:tcW w:w="2504" w:type="dxa"/>
          </w:tcPr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6B0CC6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Голубева О.Г.</w:t>
            </w:r>
          </w:p>
          <w:p w:rsidR="00075909" w:rsidRPr="008328F7" w:rsidRDefault="00075909" w:rsidP="006B0CC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  <w:tr w:rsidR="00075909" w:rsidRPr="008328F7" w:rsidTr="003F3045">
        <w:trPr>
          <w:trHeight w:val="1120"/>
        </w:trPr>
        <w:tc>
          <w:tcPr>
            <w:tcW w:w="424" w:type="dxa"/>
          </w:tcPr>
          <w:p w:rsidR="00075909" w:rsidRPr="008328F7" w:rsidRDefault="00075909" w:rsidP="00C277A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136" w:type="dxa"/>
          </w:tcPr>
          <w:p w:rsidR="00075909" w:rsidRPr="008328F7" w:rsidRDefault="00075909" w:rsidP="00C277A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 течение месяца</w:t>
            </w:r>
          </w:p>
        </w:tc>
        <w:tc>
          <w:tcPr>
            <w:tcW w:w="2889" w:type="dxa"/>
          </w:tcPr>
          <w:p w:rsidR="00075909" w:rsidRPr="008328F7" w:rsidRDefault="00075909" w:rsidP="00C277A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870" w:type="dxa"/>
          </w:tcPr>
          <w:p w:rsidR="00075909" w:rsidRPr="008328F7" w:rsidRDefault="00075909" w:rsidP="006030AA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640" w:type="dxa"/>
          </w:tcPr>
          <w:p w:rsidR="00075909" w:rsidRPr="008328F7" w:rsidRDefault="00075909" w:rsidP="00C277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665" w:type="dxa"/>
          </w:tcPr>
          <w:p w:rsidR="00075909" w:rsidRPr="008328F7" w:rsidRDefault="00075909" w:rsidP="006030AA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985" w:type="dxa"/>
            <w:vAlign w:val="center"/>
          </w:tcPr>
          <w:p w:rsidR="00075909" w:rsidRPr="008328F7" w:rsidRDefault="00075909" w:rsidP="006B0CC6">
            <w:pPr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Е.С.Березина</w:t>
            </w:r>
          </w:p>
        </w:tc>
        <w:tc>
          <w:tcPr>
            <w:tcW w:w="2504" w:type="dxa"/>
          </w:tcPr>
          <w:p w:rsidR="00075909" w:rsidRPr="008328F7" w:rsidRDefault="00075909" w:rsidP="00576D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75909" w:rsidRPr="008328F7" w:rsidRDefault="00075909" w:rsidP="00576D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Полищук Т. </w:t>
            </w:r>
          </w:p>
          <w:p w:rsidR="00075909" w:rsidRPr="008328F7" w:rsidRDefault="00075909" w:rsidP="00576D6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2-00-63</w:t>
            </w:r>
          </w:p>
        </w:tc>
      </w:tr>
    </w:tbl>
    <w:p w:rsidR="00075909" w:rsidRPr="008328F7" w:rsidRDefault="00075909">
      <w:pPr>
        <w:rPr>
          <w:rFonts w:ascii="Arial" w:hAnsi="Arial" w:cs="Arial"/>
          <w:color w:val="333333"/>
          <w:sz w:val="18"/>
          <w:szCs w:val="18"/>
        </w:rPr>
      </w:pPr>
    </w:p>
    <w:sectPr w:rsidR="00075909" w:rsidRPr="008328F7" w:rsidSect="00E1346B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15D"/>
    <w:rsid w:val="0000034A"/>
    <w:rsid w:val="000149E3"/>
    <w:rsid w:val="00017C03"/>
    <w:rsid w:val="00017CE3"/>
    <w:rsid w:val="00021AF0"/>
    <w:rsid w:val="00025FD1"/>
    <w:rsid w:val="000264D2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53C1"/>
    <w:rsid w:val="0009753B"/>
    <w:rsid w:val="000A599D"/>
    <w:rsid w:val="000B4951"/>
    <w:rsid w:val="000C30EB"/>
    <w:rsid w:val="000D023A"/>
    <w:rsid w:val="000D1E26"/>
    <w:rsid w:val="000D3FA8"/>
    <w:rsid w:val="000E557D"/>
    <w:rsid w:val="000F18D1"/>
    <w:rsid w:val="00103B4A"/>
    <w:rsid w:val="00105853"/>
    <w:rsid w:val="001174B3"/>
    <w:rsid w:val="00122300"/>
    <w:rsid w:val="00125848"/>
    <w:rsid w:val="0012783B"/>
    <w:rsid w:val="001358AE"/>
    <w:rsid w:val="00151B48"/>
    <w:rsid w:val="0015370C"/>
    <w:rsid w:val="00163367"/>
    <w:rsid w:val="001651A7"/>
    <w:rsid w:val="00165BAC"/>
    <w:rsid w:val="0017243F"/>
    <w:rsid w:val="001802CC"/>
    <w:rsid w:val="0018061F"/>
    <w:rsid w:val="00187E28"/>
    <w:rsid w:val="001B1990"/>
    <w:rsid w:val="001D1466"/>
    <w:rsid w:val="001E4054"/>
    <w:rsid w:val="001E6423"/>
    <w:rsid w:val="001F170A"/>
    <w:rsid w:val="001F5B49"/>
    <w:rsid w:val="00207ECB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6154E"/>
    <w:rsid w:val="002830CF"/>
    <w:rsid w:val="002A1712"/>
    <w:rsid w:val="002A5046"/>
    <w:rsid w:val="002C73F2"/>
    <w:rsid w:val="002D0BC2"/>
    <w:rsid w:val="002D2135"/>
    <w:rsid w:val="002E32E5"/>
    <w:rsid w:val="002E474C"/>
    <w:rsid w:val="002F3FEA"/>
    <w:rsid w:val="00315E41"/>
    <w:rsid w:val="0032167E"/>
    <w:rsid w:val="0034427D"/>
    <w:rsid w:val="00356652"/>
    <w:rsid w:val="00380AE3"/>
    <w:rsid w:val="0038299E"/>
    <w:rsid w:val="00390F51"/>
    <w:rsid w:val="003A0962"/>
    <w:rsid w:val="003A31E8"/>
    <w:rsid w:val="003A55E1"/>
    <w:rsid w:val="003B221E"/>
    <w:rsid w:val="003C37C1"/>
    <w:rsid w:val="003C7DFA"/>
    <w:rsid w:val="003D1066"/>
    <w:rsid w:val="003D179D"/>
    <w:rsid w:val="003D19DA"/>
    <w:rsid w:val="003D35F5"/>
    <w:rsid w:val="003D58DB"/>
    <w:rsid w:val="003E6217"/>
    <w:rsid w:val="003F3045"/>
    <w:rsid w:val="00413714"/>
    <w:rsid w:val="00430EAB"/>
    <w:rsid w:val="00435E90"/>
    <w:rsid w:val="00447E45"/>
    <w:rsid w:val="0045234B"/>
    <w:rsid w:val="004577DB"/>
    <w:rsid w:val="00462CEB"/>
    <w:rsid w:val="00464313"/>
    <w:rsid w:val="004A5E84"/>
    <w:rsid w:val="004D0178"/>
    <w:rsid w:val="004D3DFF"/>
    <w:rsid w:val="004D41FF"/>
    <w:rsid w:val="004E0F0D"/>
    <w:rsid w:val="004E66C0"/>
    <w:rsid w:val="004F2532"/>
    <w:rsid w:val="0050343B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C72CB"/>
    <w:rsid w:val="005F0DAB"/>
    <w:rsid w:val="006030AA"/>
    <w:rsid w:val="006074C1"/>
    <w:rsid w:val="006107DB"/>
    <w:rsid w:val="00624B11"/>
    <w:rsid w:val="006537C6"/>
    <w:rsid w:val="00655FD6"/>
    <w:rsid w:val="006564CF"/>
    <w:rsid w:val="006640A3"/>
    <w:rsid w:val="006707C2"/>
    <w:rsid w:val="00675FBF"/>
    <w:rsid w:val="006A04D1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77A1"/>
    <w:rsid w:val="006F2463"/>
    <w:rsid w:val="00702750"/>
    <w:rsid w:val="00715502"/>
    <w:rsid w:val="00720AF7"/>
    <w:rsid w:val="00723779"/>
    <w:rsid w:val="00744FB5"/>
    <w:rsid w:val="00747E1D"/>
    <w:rsid w:val="007516DB"/>
    <w:rsid w:val="007563C3"/>
    <w:rsid w:val="00757EA6"/>
    <w:rsid w:val="007611B4"/>
    <w:rsid w:val="00772250"/>
    <w:rsid w:val="00776BF4"/>
    <w:rsid w:val="0078480E"/>
    <w:rsid w:val="0078576D"/>
    <w:rsid w:val="00792EC1"/>
    <w:rsid w:val="007936F0"/>
    <w:rsid w:val="0079417D"/>
    <w:rsid w:val="00796FFC"/>
    <w:rsid w:val="007A0239"/>
    <w:rsid w:val="007B6E68"/>
    <w:rsid w:val="007C5FB3"/>
    <w:rsid w:val="007D06F6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503E0"/>
    <w:rsid w:val="008535CC"/>
    <w:rsid w:val="00854892"/>
    <w:rsid w:val="00856D7B"/>
    <w:rsid w:val="008755A3"/>
    <w:rsid w:val="008863FB"/>
    <w:rsid w:val="00894E3B"/>
    <w:rsid w:val="0089712E"/>
    <w:rsid w:val="008A31FD"/>
    <w:rsid w:val="008C2B44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392F"/>
    <w:rsid w:val="009611CC"/>
    <w:rsid w:val="00966AFC"/>
    <w:rsid w:val="009750B3"/>
    <w:rsid w:val="00983735"/>
    <w:rsid w:val="00992E2B"/>
    <w:rsid w:val="0099496E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21717"/>
    <w:rsid w:val="00A346B4"/>
    <w:rsid w:val="00A36D9E"/>
    <w:rsid w:val="00A37D9D"/>
    <w:rsid w:val="00A47A95"/>
    <w:rsid w:val="00A720F6"/>
    <w:rsid w:val="00A743A1"/>
    <w:rsid w:val="00A8299A"/>
    <w:rsid w:val="00AA6BF0"/>
    <w:rsid w:val="00AB00ED"/>
    <w:rsid w:val="00AB0846"/>
    <w:rsid w:val="00AC2D22"/>
    <w:rsid w:val="00AC361D"/>
    <w:rsid w:val="00AC3F8B"/>
    <w:rsid w:val="00AC46D2"/>
    <w:rsid w:val="00AD2861"/>
    <w:rsid w:val="00AE0E96"/>
    <w:rsid w:val="00AE1148"/>
    <w:rsid w:val="00AF3C96"/>
    <w:rsid w:val="00AF7AFD"/>
    <w:rsid w:val="00B01974"/>
    <w:rsid w:val="00B068E9"/>
    <w:rsid w:val="00B21364"/>
    <w:rsid w:val="00B235B1"/>
    <w:rsid w:val="00B45D80"/>
    <w:rsid w:val="00B539BD"/>
    <w:rsid w:val="00B719DD"/>
    <w:rsid w:val="00B87EA8"/>
    <w:rsid w:val="00B9171D"/>
    <w:rsid w:val="00BA1588"/>
    <w:rsid w:val="00BA6138"/>
    <w:rsid w:val="00BE262B"/>
    <w:rsid w:val="00BE765C"/>
    <w:rsid w:val="00BF3F09"/>
    <w:rsid w:val="00BF788A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5995"/>
    <w:rsid w:val="00C55FF8"/>
    <w:rsid w:val="00C616E5"/>
    <w:rsid w:val="00C61B7C"/>
    <w:rsid w:val="00C62B05"/>
    <w:rsid w:val="00C64709"/>
    <w:rsid w:val="00C80110"/>
    <w:rsid w:val="00C91059"/>
    <w:rsid w:val="00CC1430"/>
    <w:rsid w:val="00CD4B49"/>
    <w:rsid w:val="00CE3026"/>
    <w:rsid w:val="00CE3F42"/>
    <w:rsid w:val="00CE4035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3563B"/>
    <w:rsid w:val="00D3692D"/>
    <w:rsid w:val="00D41DE1"/>
    <w:rsid w:val="00D534C2"/>
    <w:rsid w:val="00D63C84"/>
    <w:rsid w:val="00D76AF7"/>
    <w:rsid w:val="00D862D5"/>
    <w:rsid w:val="00D87C2F"/>
    <w:rsid w:val="00DA460E"/>
    <w:rsid w:val="00DA4896"/>
    <w:rsid w:val="00DB29F1"/>
    <w:rsid w:val="00DB6EC6"/>
    <w:rsid w:val="00DC0313"/>
    <w:rsid w:val="00DC75E6"/>
    <w:rsid w:val="00DD157D"/>
    <w:rsid w:val="00DD70F1"/>
    <w:rsid w:val="00E06427"/>
    <w:rsid w:val="00E119F7"/>
    <w:rsid w:val="00E1346B"/>
    <w:rsid w:val="00E24F36"/>
    <w:rsid w:val="00E3103E"/>
    <w:rsid w:val="00E35F78"/>
    <w:rsid w:val="00E37E84"/>
    <w:rsid w:val="00E44E09"/>
    <w:rsid w:val="00E7094F"/>
    <w:rsid w:val="00E71EE9"/>
    <w:rsid w:val="00E863A6"/>
    <w:rsid w:val="00E94B89"/>
    <w:rsid w:val="00E97020"/>
    <w:rsid w:val="00EA3BCD"/>
    <w:rsid w:val="00EA6068"/>
    <w:rsid w:val="00EC4012"/>
    <w:rsid w:val="00EC4FB7"/>
    <w:rsid w:val="00EC76C5"/>
    <w:rsid w:val="00ED6F8D"/>
    <w:rsid w:val="00EE4756"/>
    <w:rsid w:val="00F05149"/>
    <w:rsid w:val="00F07FD3"/>
    <w:rsid w:val="00F15258"/>
    <w:rsid w:val="00F16BB2"/>
    <w:rsid w:val="00F26D0A"/>
    <w:rsid w:val="00F40372"/>
    <w:rsid w:val="00F54C0D"/>
    <w:rsid w:val="00F647CE"/>
    <w:rsid w:val="00F76914"/>
    <w:rsid w:val="00F815B7"/>
    <w:rsid w:val="00F82EEA"/>
    <w:rsid w:val="00F8596E"/>
    <w:rsid w:val="00FA07DB"/>
    <w:rsid w:val="00FA5568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894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896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1856</TotalTime>
  <Pages>4</Pages>
  <Words>965</Words>
  <Characters>5503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2016-10-11T04:42:00Z</cp:lastPrinted>
  <dcterms:created xsi:type="dcterms:W3CDTF">2015-02-16T09:18:00Z</dcterms:created>
  <dcterms:modified xsi:type="dcterms:W3CDTF">2016-10-11T05:00:00Z</dcterms:modified>
</cp:coreProperties>
</file>