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15" w:rsidRPr="00541A9D" w:rsidRDefault="00D42915" w:rsidP="00541A9D">
      <w:pPr>
        <w:jc w:val="center"/>
        <w:rPr>
          <w:rFonts w:ascii="Arial" w:hAnsi="Arial" w:cs="Arial"/>
          <w:b/>
          <w:sz w:val="18"/>
          <w:szCs w:val="18"/>
        </w:rPr>
      </w:pPr>
      <w:r w:rsidRPr="00541A9D">
        <w:rPr>
          <w:rFonts w:ascii="Arial" w:hAnsi="Arial" w:cs="Arial"/>
          <w:b/>
          <w:sz w:val="18"/>
          <w:szCs w:val="18"/>
        </w:rPr>
        <w:t>План мероприятий МАУ «Молодежный социально-деловой центр»</w:t>
      </w:r>
    </w:p>
    <w:p w:rsidR="00D42915" w:rsidRPr="00541A9D" w:rsidRDefault="00D42915" w:rsidP="00541A9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сентябрь</w:t>
      </w:r>
      <w:r w:rsidRPr="00541A9D">
        <w:rPr>
          <w:rFonts w:ascii="Arial" w:hAnsi="Arial" w:cs="Arial"/>
          <w:b/>
          <w:sz w:val="18"/>
          <w:szCs w:val="18"/>
        </w:rPr>
        <w:t xml:space="preserve"> 2016г  </w:t>
      </w:r>
    </w:p>
    <w:tbl>
      <w:tblPr>
        <w:tblW w:w="16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133"/>
        <w:gridCol w:w="2837"/>
        <w:gridCol w:w="1983"/>
        <w:gridCol w:w="2268"/>
        <w:gridCol w:w="3543"/>
        <w:gridCol w:w="1701"/>
        <w:gridCol w:w="1937"/>
      </w:tblGrid>
      <w:tr w:rsidR="00D42915" w:rsidRPr="001358AE" w:rsidTr="00C959F1">
        <w:trPr>
          <w:trHeight w:val="1631"/>
        </w:trPr>
        <w:tc>
          <w:tcPr>
            <w:tcW w:w="70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3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2837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983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26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Развернутая</w:t>
            </w:r>
          </w:p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 xml:space="preserve"> информация</w:t>
            </w:r>
          </w:p>
        </w:tc>
        <w:tc>
          <w:tcPr>
            <w:tcW w:w="1701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937" w:type="dxa"/>
          </w:tcPr>
          <w:p w:rsidR="00D42915" w:rsidRPr="001358AE" w:rsidRDefault="00D42915" w:rsidP="00C9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 xml:space="preserve">Контактное лицо, отвечающее за работу со </w:t>
            </w:r>
            <w:r>
              <w:rPr>
                <w:rFonts w:ascii="Arial" w:hAnsi="Arial" w:cs="Arial"/>
                <w:sz w:val="18"/>
                <w:szCs w:val="18"/>
              </w:rPr>
              <w:t>СМИ на данном мероприятии    (ФИО, статус, контакты)</w:t>
            </w:r>
          </w:p>
        </w:tc>
      </w:tr>
      <w:tr w:rsidR="00D42915" w:rsidRPr="001358AE" w:rsidTr="00DB1CCF">
        <w:trPr>
          <w:trHeight w:val="1070"/>
        </w:trPr>
        <w:tc>
          <w:tcPr>
            <w:tcW w:w="70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D42915" w:rsidRPr="00541A9D" w:rsidRDefault="00D42915" w:rsidP="0005018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Городской фотоконкурс «Твое лето»</w:t>
            </w:r>
          </w:p>
        </w:tc>
        <w:tc>
          <w:tcPr>
            <w:tcW w:w="1983" w:type="dxa"/>
          </w:tcPr>
          <w:p w:rsidR="00D42915" w:rsidRPr="00541A9D" w:rsidRDefault="00D42915" w:rsidP="0005018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</w:tc>
        <w:tc>
          <w:tcPr>
            <w:tcW w:w="2268" w:type="dxa"/>
          </w:tcPr>
          <w:p w:rsidR="00D42915" w:rsidRPr="001358AE" w:rsidRDefault="00D42915" w:rsidP="000501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Популяризация фотоискусства и работы в графических программах среди молодёжи</w:t>
            </w:r>
          </w:p>
        </w:tc>
        <w:tc>
          <w:tcPr>
            <w:tcW w:w="3543" w:type="dxa"/>
          </w:tcPr>
          <w:p w:rsidR="00D42915" w:rsidRPr="001358AE" w:rsidRDefault="00D42915" w:rsidP="000501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фотоколлажей о летних каникулах детей и молодёжи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Т.И.Полищук О.Г.Голубева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DB1CCF">
        <w:trPr>
          <w:trHeight w:val="1070"/>
        </w:trPr>
        <w:tc>
          <w:tcPr>
            <w:tcW w:w="70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D42915" w:rsidRPr="00541A9D" w:rsidRDefault="00D42915" w:rsidP="00B9407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01.09 по 30.09.16</w:t>
            </w:r>
          </w:p>
        </w:tc>
        <w:tc>
          <w:tcPr>
            <w:tcW w:w="2837" w:type="dxa"/>
          </w:tcPr>
          <w:p w:rsidR="00D42915" w:rsidRPr="003D179D" w:rsidRDefault="00D42915" w:rsidP="00B9407F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День открытых дверей в объединениях Хобби – центра</w:t>
            </w:r>
          </w:p>
        </w:tc>
        <w:tc>
          <w:tcPr>
            <w:tcW w:w="1983" w:type="dxa"/>
          </w:tcPr>
          <w:p w:rsidR="00D42915" w:rsidRPr="00541A9D" w:rsidRDefault="00D42915" w:rsidP="00B9407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 xml:space="preserve">л. </w:t>
            </w:r>
            <w:r>
              <w:rPr>
                <w:rFonts w:ascii="Arial" w:hAnsi="Arial" w:cs="Arial"/>
                <w:sz w:val="18"/>
                <w:szCs w:val="18"/>
              </w:rPr>
              <w:t>М-Апостола</w:t>
            </w:r>
            <w:r w:rsidRPr="0054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74 ул. Ворошилова, 61 ул. Комсомольская, 63</w:t>
            </w:r>
          </w:p>
        </w:tc>
        <w:tc>
          <w:tcPr>
            <w:tcW w:w="2268" w:type="dxa"/>
          </w:tcPr>
          <w:p w:rsidR="00D42915" w:rsidRDefault="00D42915" w:rsidP="00B9407F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Знакомство с молодёжными объединениями города</w:t>
            </w:r>
          </w:p>
          <w:p w:rsidR="00D42915" w:rsidRPr="00541A9D" w:rsidRDefault="00D42915" w:rsidP="00B9407F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3543" w:type="dxa"/>
          </w:tcPr>
          <w:p w:rsidR="00D42915" w:rsidRDefault="00D42915" w:rsidP="00B940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Экскурсии по клубам, проведение мастер-классов</w:t>
            </w:r>
          </w:p>
          <w:p w:rsidR="00D42915" w:rsidRPr="001358AE" w:rsidRDefault="00D42915" w:rsidP="00B940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2915" w:rsidRDefault="00D42915" w:rsidP="00B9407F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915" w:rsidRPr="001358AE" w:rsidRDefault="00D42915" w:rsidP="00B9407F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М.Н.ЧерноскутоваЕ.В.Михайлова</w:t>
            </w:r>
          </w:p>
        </w:tc>
        <w:tc>
          <w:tcPr>
            <w:tcW w:w="1937" w:type="dxa"/>
          </w:tcPr>
          <w:p w:rsidR="00D42915" w:rsidRPr="001358AE" w:rsidRDefault="00D42915" w:rsidP="00B940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32624D">
        <w:trPr>
          <w:trHeight w:val="1485"/>
        </w:trPr>
        <w:tc>
          <w:tcPr>
            <w:tcW w:w="70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D42915" w:rsidRPr="00541A9D" w:rsidRDefault="00D42915" w:rsidP="00541A9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09.09.16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День трезвости</w:t>
            </w:r>
          </w:p>
        </w:tc>
        <w:tc>
          <w:tcPr>
            <w:tcW w:w="1983" w:type="dxa"/>
          </w:tcPr>
          <w:p w:rsidR="00D42915" w:rsidRPr="00541A9D" w:rsidRDefault="00D42915" w:rsidP="0005018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 xml:space="preserve">л. </w:t>
            </w:r>
            <w:r>
              <w:rPr>
                <w:rFonts w:ascii="Arial" w:hAnsi="Arial" w:cs="Arial"/>
                <w:sz w:val="18"/>
                <w:szCs w:val="18"/>
              </w:rPr>
              <w:t>М-Апостола</w:t>
            </w:r>
            <w:r w:rsidRPr="0054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74 ул. Ворошилова, 61 ул. Комсомольская, 63</w:t>
            </w:r>
          </w:p>
        </w:tc>
        <w:tc>
          <w:tcPr>
            <w:tcW w:w="2268" w:type="dxa"/>
          </w:tcPr>
          <w:p w:rsidR="00D42915" w:rsidRPr="00541A9D" w:rsidRDefault="00D42915" w:rsidP="00604399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Пропаганда ЗОЖ</w:t>
            </w:r>
          </w:p>
        </w:tc>
        <w:tc>
          <w:tcPr>
            <w:tcW w:w="3543" w:type="dxa"/>
          </w:tcPr>
          <w:p w:rsidR="00D42915" w:rsidRPr="001358AE" w:rsidRDefault="00D42915" w:rsidP="00604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Профилактические мероприятия</w:t>
            </w:r>
          </w:p>
        </w:tc>
        <w:tc>
          <w:tcPr>
            <w:tcW w:w="1701" w:type="dxa"/>
            <w:vAlign w:val="center"/>
          </w:tcPr>
          <w:p w:rsidR="00D42915" w:rsidRDefault="00D42915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915" w:rsidRPr="001358AE" w:rsidRDefault="00D42915" w:rsidP="0032624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434A92">
        <w:trPr>
          <w:trHeight w:val="1207"/>
        </w:trPr>
        <w:tc>
          <w:tcPr>
            <w:tcW w:w="70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D42915" w:rsidRPr="00541A9D" w:rsidRDefault="00D42915" w:rsidP="004E485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15.09.-15.10.16</w:t>
            </w:r>
          </w:p>
        </w:tc>
        <w:tc>
          <w:tcPr>
            <w:tcW w:w="2837" w:type="dxa"/>
          </w:tcPr>
          <w:p w:rsidR="00D42915" w:rsidRPr="003D179D" w:rsidRDefault="00D42915" w:rsidP="004E4858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Областная акция «Пусть осень жизни будет золотой»</w:t>
            </w:r>
          </w:p>
        </w:tc>
        <w:tc>
          <w:tcPr>
            <w:tcW w:w="1983" w:type="dxa"/>
          </w:tcPr>
          <w:p w:rsidR="00D42915" w:rsidRPr="00541A9D" w:rsidRDefault="00D42915" w:rsidP="004E485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</w:tc>
        <w:tc>
          <w:tcPr>
            <w:tcW w:w="2268" w:type="dxa"/>
          </w:tcPr>
          <w:p w:rsidR="00D42915" w:rsidRDefault="00D42915" w:rsidP="004E485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Досуговые и информационные мероприятия</w:t>
            </w:r>
          </w:p>
        </w:tc>
        <w:tc>
          <w:tcPr>
            <w:tcW w:w="3543" w:type="dxa"/>
          </w:tcPr>
          <w:p w:rsidR="00D42915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Привлечение внимания подростков и молодёжи, общественности к Международному дню пожилого человека</w:t>
            </w:r>
          </w:p>
        </w:tc>
        <w:tc>
          <w:tcPr>
            <w:tcW w:w="1701" w:type="dxa"/>
            <w:vAlign w:val="center"/>
          </w:tcPr>
          <w:p w:rsidR="00D42915" w:rsidRDefault="00D42915" w:rsidP="004E4858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С.А.Петрова Т.И.Полищук М.Н.Черноскутова Е.В.Михайлова</w:t>
            </w:r>
          </w:p>
          <w:p w:rsidR="00D42915" w:rsidRPr="001358AE" w:rsidRDefault="00D42915" w:rsidP="004E4858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32624D">
        <w:trPr>
          <w:trHeight w:val="1485"/>
        </w:trPr>
        <w:tc>
          <w:tcPr>
            <w:tcW w:w="708" w:type="dxa"/>
          </w:tcPr>
          <w:p w:rsidR="00D42915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D42915" w:rsidRPr="00541A9D" w:rsidRDefault="00D42915" w:rsidP="004E485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согласованию с областью (с 19.09.16)</w:t>
            </w:r>
          </w:p>
        </w:tc>
        <w:tc>
          <w:tcPr>
            <w:tcW w:w="2837" w:type="dxa"/>
          </w:tcPr>
          <w:p w:rsidR="00D42915" w:rsidRPr="003D179D" w:rsidRDefault="00D42915" w:rsidP="004E4858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Участие  в областной обучающей смене для лидеров добровольческого движения Тюменской области</w:t>
            </w:r>
          </w:p>
        </w:tc>
        <w:tc>
          <w:tcPr>
            <w:tcW w:w="1983" w:type="dxa"/>
          </w:tcPr>
          <w:p w:rsidR="00D42915" w:rsidRPr="001358AE" w:rsidRDefault="00D42915" w:rsidP="004E4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Тюмень</w:t>
            </w:r>
          </w:p>
        </w:tc>
        <w:tc>
          <w:tcPr>
            <w:tcW w:w="2268" w:type="dxa"/>
          </w:tcPr>
          <w:p w:rsidR="00D42915" w:rsidRPr="001358AE" w:rsidRDefault="00D42915" w:rsidP="004E4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  практических навыков волонтерской деятельности</w:t>
            </w:r>
          </w:p>
        </w:tc>
        <w:tc>
          <w:tcPr>
            <w:tcW w:w="3543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команды города в областном семинаре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4E4858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32624D">
        <w:trPr>
          <w:trHeight w:val="1485"/>
        </w:trPr>
        <w:tc>
          <w:tcPr>
            <w:tcW w:w="70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D42915" w:rsidRPr="00541A9D" w:rsidRDefault="00D42915" w:rsidP="004E485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21.09.16   в 16-30</w:t>
            </w:r>
          </w:p>
        </w:tc>
        <w:tc>
          <w:tcPr>
            <w:tcW w:w="2837" w:type="dxa"/>
          </w:tcPr>
          <w:p w:rsidR="00D42915" w:rsidRPr="003D179D" w:rsidRDefault="00D42915" w:rsidP="004E48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 xml:space="preserve">Мастер-класс для волонтеров </w:t>
            </w:r>
          </w:p>
        </w:tc>
        <w:tc>
          <w:tcPr>
            <w:tcW w:w="1983" w:type="dxa"/>
          </w:tcPr>
          <w:p w:rsidR="00D42915" w:rsidRPr="00541A9D" w:rsidRDefault="00D42915" w:rsidP="004E485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</w:tc>
        <w:tc>
          <w:tcPr>
            <w:tcW w:w="2268" w:type="dxa"/>
          </w:tcPr>
          <w:p w:rsidR="00D42915" w:rsidRPr="00541A9D" w:rsidRDefault="00D42915" w:rsidP="004E485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Получение знаний в сфере волонтёрства</w:t>
            </w:r>
          </w:p>
        </w:tc>
        <w:tc>
          <w:tcPr>
            <w:tcW w:w="3543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(укрепление) волонтёрских навыков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4E4858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054F13">
        <w:trPr>
          <w:trHeight w:val="1074"/>
        </w:trPr>
        <w:tc>
          <w:tcPr>
            <w:tcW w:w="70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D42915" w:rsidRPr="00541A9D" w:rsidRDefault="00D42915" w:rsidP="00541A9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22.09.16   в 15-00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Сити-квест «Город волонтеров»</w:t>
            </w:r>
          </w:p>
        </w:tc>
        <w:tc>
          <w:tcPr>
            <w:tcW w:w="1983" w:type="dxa"/>
          </w:tcPr>
          <w:p w:rsidR="00D42915" w:rsidRPr="00541A9D" w:rsidRDefault="00D42915" w:rsidP="0005018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Микрорайоны города</w:t>
            </w:r>
          </w:p>
        </w:tc>
        <w:tc>
          <w:tcPr>
            <w:tcW w:w="2268" w:type="dxa"/>
          </w:tcPr>
          <w:p w:rsidR="00D42915" w:rsidRPr="00541A9D" w:rsidRDefault="00D42915" w:rsidP="0032624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Активизация волонтёрской деятельности и волонтёрского движения в городе Ялуторовске</w:t>
            </w:r>
          </w:p>
        </w:tc>
        <w:tc>
          <w:tcPr>
            <w:tcW w:w="3543" w:type="dxa"/>
          </w:tcPr>
          <w:p w:rsidR="00D42915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Командные задания, слёт волонтёров города Ялуторовска</w:t>
            </w:r>
          </w:p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2915" w:rsidRPr="001358AE" w:rsidRDefault="00D42915" w:rsidP="0005018A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054F13">
        <w:trPr>
          <w:trHeight w:val="1074"/>
        </w:trPr>
        <w:tc>
          <w:tcPr>
            <w:tcW w:w="70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3" w:type="dxa"/>
          </w:tcPr>
          <w:p w:rsidR="00D42915" w:rsidRPr="00541A9D" w:rsidRDefault="00D42915" w:rsidP="004E485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(подведение итогов 22.09.16   в 16-00)</w:t>
            </w:r>
          </w:p>
        </w:tc>
        <w:tc>
          <w:tcPr>
            <w:tcW w:w="2837" w:type="dxa"/>
          </w:tcPr>
          <w:p w:rsidR="00D42915" w:rsidRPr="003D179D" w:rsidRDefault="00D42915" w:rsidP="004E4858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Городской конкурс учреждений «Лучшее оформление и содержание сайта» «Электронный Ялуторовск»</w:t>
            </w:r>
          </w:p>
        </w:tc>
        <w:tc>
          <w:tcPr>
            <w:tcW w:w="1983" w:type="dxa"/>
          </w:tcPr>
          <w:p w:rsidR="00D42915" w:rsidRPr="00541A9D" w:rsidRDefault="00D42915" w:rsidP="004E485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</w:tc>
        <w:tc>
          <w:tcPr>
            <w:tcW w:w="2268" w:type="dxa"/>
          </w:tcPr>
          <w:p w:rsidR="00D42915" w:rsidRPr="001358AE" w:rsidRDefault="00D42915" w:rsidP="004E4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сайтами учреждений города Ялуторовска</w:t>
            </w:r>
          </w:p>
        </w:tc>
        <w:tc>
          <w:tcPr>
            <w:tcW w:w="3543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Презентация сайтов учреждений города, направленная на содействие взаимодействия учреждений с гражданами на основе использования новейших информационных и коммуникационных технологий</w:t>
            </w:r>
          </w:p>
        </w:tc>
        <w:tc>
          <w:tcPr>
            <w:tcW w:w="1701" w:type="dxa"/>
            <w:vAlign w:val="center"/>
          </w:tcPr>
          <w:p w:rsidR="00D42915" w:rsidRDefault="00D42915" w:rsidP="004E4858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Т.И.Полищук</w:t>
            </w:r>
          </w:p>
          <w:p w:rsidR="00D42915" w:rsidRPr="001358AE" w:rsidRDefault="00D42915" w:rsidP="004E4858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DB1CCF">
        <w:trPr>
          <w:trHeight w:val="1228"/>
        </w:trPr>
        <w:tc>
          <w:tcPr>
            <w:tcW w:w="70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</w:tcPr>
          <w:p w:rsidR="00D42915" w:rsidRPr="00541A9D" w:rsidRDefault="00D42915" w:rsidP="0005018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Акция «Мы за безопасные дороги»</w:t>
            </w:r>
          </w:p>
        </w:tc>
        <w:tc>
          <w:tcPr>
            <w:tcW w:w="1983" w:type="dxa"/>
          </w:tcPr>
          <w:p w:rsidR="00D42915" w:rsidRPr="00541A9D" w:rsidRDefault="00D42915" w:rsidP="0005018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 xml:space="preserve">л. </w:t>
            </w:r>
            <w:r>
              <w:rPr>
                <w:rFonts w:ascii="Arial" w:hAnsi="Arial" w:cs="Arial"/>
                <w:sz w:val="18"/>
                <w:szCs w:val="18"/>
              </w:rPr>
              <w:t>М-Апостола</w:t>
            </w:r>
            <w:r w:rsidRPr="0054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74 ул. Ворошилова, 61 ул. Комсомольская, 63</w:t>
            </w:r>
          </w:p>
        </w:tc>
        <w:tc>
          <w:tcPr>
            <w:tcW w:w="2268" w:type="dxa"/>
          </w:tcPr>
          <w:p w:rsidR="00D42915" w:rsidRPr="001358AE" w:rsidRDefault="00D42915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дорожного травматизма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Встречи с инспектором ГИБДД, раздача информационных материалов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Е.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1358A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Петелина М.Н.ЧерноскутоваЕ.В.Михайлова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DB1CCF">
        <w:trPr>
          <w:trHeight w:val="896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42915" w:rsidRPr="00541A9D" w:rsidRDefault="00D42915" w:rsidP="0005018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26.09.-30.09.16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Интернет-конкурс для волонтеров «Я и спорт – друзья!»</w:t>
            </w:r>
          </w:p>
        </w:tc>
        <w:tc>
          <w:tcPr>
            <w:tcW w:w="1983" w:type="dxa"/>
          </w:tcPr>
          <w:p w:rsidR="00D42915" w:rsidRPr="00541A9D" w:rsidRDefault="00D42915" w:rsidP="0005018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</w:tc>
        <w:tc>
          <w:tcPr>
            <w:tcW w:w="2268" w:type="dxa"/>
          </w:tcPr>
          <w:p w:rsidR="00D42915" w:rsidRPr="00541A9D" w:rsidRDefault="00D42915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Пропаганда ЗОЖ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Популяризация спортивного волонтёрства в сети Интернет посредством фотоконкурса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C4397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D42915" w:rsidRDefault="00D42915" w:rsidP="0005018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согласованию с областью </w:t>
            </w:r>
          </w:p>
          <w:p w:rsidR="00D42915" w:rsidRPr="00541A9D" w:rsidRDefault="00D42915" w:rsidP="0005018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Участие в профессиональной выставке в сфере обороны и безопасности государства «Служим Отечеству»</w:t>
            </w:r>
          </w:p>
        </w:tc>
        <w:tc>
          <w:tcPr>
            <w:tcW w:w="1983" w:type="dxa"/>
          </w:tcPr>
          <w:p w:rsidR="00D42915" w:rsidRPr="00541A9D" w:rsidRDefault="00D42915" w:rsidP="0005018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</w:tc>
        <w:tc>
          <w:tcPr>
            <w:tcW w:w="2268" w:type="dxa"/>
          </w:tcPr>
          <w:p w:rsidR="00D42915" w:rsidRPr="00541A9D" w:rsidRDefault="00D42915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Посещение выставки городскими молодёжными объединениями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Д.А.Абатуров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8AE">
              <w:rPr>
                <w:rFonts w:ascii="Arial" w:hAnsi="Arial" w:cs="Arial"/>
                <w:sz w:val="18"/>
                <w:szCs w:val="18"/>
              </w:rPr>
              <w:t>Д.Н.Коркин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D42915" w:rsidRPr="00541A9D" w:rsidRDefault="00D42915" w:rsidP="0005018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983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268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Распространение информационных листовок среди пассажиров городского транспорта и на автобусных остановках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6318D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Е.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1358A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Непомнящих</w:t>
            </w:r>
          </w:p>
          <w:p w:rsidR="00D42915" w:rsidRPr="001358AE" w:rsidRDefault="00D42915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D42915" w:rsidRDefault="00D42915" w:rsidP="004E4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27.09.16    в 14-00</w:t>
            </w:r>
          </w:p>
          <w:p w:rsidR="00D42915" w:rsidRPr="00541A9D" w:rsidRDefault="00D42915" w:rsidP="004E48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</w:tcPr>
          <w:p w:rsidR="00D42915" w:rsidRPr="003D179D" w:rsidRDefault="00D42915" w:rsidP="004E4858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Соревнования по стрельбе среди молодых людей с ограниченными возможностями здоровья</w:t>
            </w:r>
            <w:r>
              <w:rPr>
                <w:rFonts w:ascii="Arial" w:hAnsi="Arial" w:cs="Arial"/>
                <w:sz w:val="18"/>
                <w:szCs w:val="18"/>
              </w:rPr>
              <w:t>(дартц)</w:t>
            </w:r>
          </w:p>
        </w:tc>
        <w:tc>
          <w:tcPr>
            <w:tcW w:w="1983" w:type="dxa"/>
          </w:tcPr>
          <w:p w:rsidR="00D42915" w:rsidRPr="00541A9D" w:rsidRDefault="00D42915" w:rsidP="004E485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>л. Свободы,60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с/з «Юниор»</w:t>
            </w:r>
          </w:p>
        </w:tc>
        <w:tc>
          <w:tcPr>
            <w:tcW w:w="2268" w:type="dxa"/>
          </w:tcPr>
          <w:p w:rsidR="00D42915" w:rsidRPr="001358AE" w:rsidRDefault="00D42915" w:rsidP="004E48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3543" w:type="dxa"/>
          </w:tcPr>
          <w:p w:rsidR="00D42915" w:rsidRPr="001358AE" w:rsidRDefault="00D42915" w:rsidP="004E48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Соревнования по личному первенству по стрельбе из пневматической винтовки</w:t>
            </w:r>
          </w:p>
        </w:tc>
        <w:tc>
          <w:tcPr>
            <w:tcW w:w="1701" w:type="dxa"/>
            <w:vAlign w:val="center"/>
          </w:tcPr>
          <w:p w:rsidR="00D42915" w:rsidRDefault="00D42915" w:rsidP="004E4858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</w:p>
          <w:p w:rsidR="00D42915" w:rsidRDefault="00D42915" w:rsidP="004E4858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Д.А.Абатуров</w:t>
            </w:r>
            <w:r>
              <w:rPr>
                <w:rFonts w:ascii="Arial" w:hAnsi="Arial" w:cs="Arial"/>
                <w:sz w:val="18"/>
                <w:szCs w:val="18"/>
              </w:rPr>
              <w:t xml:space="preserve"> Э.В.Подрыгина </w:t>
            </w:r>
          </w:p>
          <w:p w:rsidR="00D42915" w:rsidRPr="001358AE" w:rsidRDefault="00D42915" w:rsidP="004E4858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3" w:type="dxa"/>
          </w:tcPr>
          <w:p w:rsidR="00D42915" w:rsidRPr="00541A9D" w:rsidRDefault="00D42915" w:rsidP="004E485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28.09.16   в 15-00</w:t>
            </w:r>
          </w:p>
        </w:tc>
        <w:tc>
          <w:tcPr>
            <w:tcW w:w="2837" w:type="dxa"/>
          </w:tcPr>
          <w:p w:rsidR="00D42915" w:rsidRPr="003D179D" w:rsidRDefault="00D42915" w:rsidP="004E4858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Закрытие городского фестиваля  «Трудовое лето-2016»</w:t>
            </w:r>
          </w:p>
        </w:tc>
        <w:tc>
          <w:tcPr>
            <w:tcW w:w="1983" w:type="dxa"/>
          </w:tcPr>
          <w:p w:rsidR="00D42915" w:rsidRPr="00541A9D" w:rsidRDefault="00D42915" w:rsidP="004E485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>л. Свободы,60</w:t>
            </w:r>
            <w:r>
              <w:rPr>
                <w:rFonts w:ascii="Arial" w:hAnsi="Arial" w:cs="Arial"/>
                <w:sz w:val="18"/>
                <w:szCs w:val="18"/>
              </w:rPr>
              <w:t xml:space="preserve"> актовый зал</w:t>
            </w:r>
          </w:p>
        </w:tc>
        <w:tc>
          <w:tcPr>
            <w:tcW w:w="2268" w:type="dxa"/>
          </w:tcPr>
          <w:p w:rsidR="00D42915" w:rsidRPr="00541A9D" w:rsidRDefault="00D42915" w:rsidP="004E485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Подведение итогов трудовой компании</w:t>
            </w:r>
          </w:p>
        </w:tc>
        <w:tc>
          <w:tcPr>
            <w:tcW w:w="3543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Награждение лучших работников, работодателей. Выступление трудовых отрядов, награждение лучших отрядов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4E4858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Т.В.Череднякова</w:t>
            </w:r>
          </w:p>
        </w:tc>
        <w:tc>
          <w:tcPr>
            <w:tcW w:w="1937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3" w:type="dxa"/>
          </w:tcPr>
          <w:p w:rsidR="00D42915" w:rsidRDefault="00D42915" w:rsidP="004E4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29.09.16</w:t>
            </w:r>
          </w:p>
          <w:p w:rsidR="00D42915" w:rsidRDefault="00D42915" w:rsidP="004E4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16.30ч</w:t>
            </w:r>
          </w:p>
        </w:tc>
        <w:tc>
          <w:tcPr>
            <w:tcW w:w="2837" w:type="dxa"/>
          </w:tcPr>
          <w:p w:rsidR="00D42915" w:rsidRPr="003D179D" w:rsidRDefault="00D42915" w:rsidP="004E4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Дискотека в рамках акции «Пусть осень жизни будет золотой»</w:t>
            </w:r>
          </w:p>
        </w:tc>
        <w:tc>
          <w:tcPr>
            <w:tcW w:w="1983" w:type="dxa"/>
          </w:tcPr>
          <w:p w:rsidR="00D42915" w:rsidRDefault="00D42915" w:rsidP="004E485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41A9D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</w:tc>
        <w:tc>
          <w:tcPr>
            <w:tcW w:w="2268" w:type="dxa"/>
          </w:tcPr>
          <w:p w:rsidR="00D42915" w:rsidRDefault="00D42915" w:rsidP="004E48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уважение к людям зрелого возраста</w:t>
            </w:r>
          </w:p>
        </w:tc>
        <w:tc>
          <w:tcPr>
            <w:tcW w:w="3543" w:type="dxa"/>
          </w:tcPr>
          <w:p w:rsidR="00D42915" w:rsidRDefault="00D42915" w:rsidP="004E48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Конкурсно-игровая программа в рамках акции «Пусть осень жизни будет золотой»</w:t>
            </w:r>
          </w:p>
        </w:tc>
        <w:tc>
          <w:tcPr>
            <w:tcW w:w="1701" w:type="dxa"/>
            <w:vAlign w:val="center"/>
          </w:tcPr>
          <w:p w:rsidR="00D42915" w:rsidRDefault="00D42915" w:rsidP="004E4858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С.А.Петрова</w:t>
            </w:r>
          </w:p>
          <w:p w:rsidR="00D42915" w:rsidRDefault="00D42915" w:rsidP="004E4858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С.А.Степаненко</w:t>
            </w:r>
          </w:p>
        </w:tc>
        <w:tc>
          <w:tcPr>
            <w:tcW w:w="1937" w:type="dxa"/>
          </w:tcPr>
          <w:p w:rsidR="00D42915" w:rsidRPr="001358AE" w:rsidRDefault="00D42915" w:rsidP="004E48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3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D49AE">
              <w:rPr>
                <w:rFonts w:ascii="Arial" w:hAnsi="Arial" w:cs="Arial"/>
                <w:sz w:val="18"/>
                <w:szCs w:val="18"/>
              </w:rPr>
              <w:t>30.09.16</w:t>
            </w:r>
            <w:r>
              <w:rPr>
                <w:rFonts w:ascii="Arial" w:hAnsi="Arial" w:cs="Arial"/>
                <w:sz w:val="18"/>
                <w:szCs w:val="18"/>
              </w:rPr>
              <w:t xml:space="preserve">   в 13-00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Городская военно-спортивная тактическая игра «Зарница»</w:t>
            </w:r>
          </w:p>
        </w:tc>
        <w:tc>
          <w:tcPr>
            <w:tcW w:w="1983" w:type="dxa"/>
          </w:tcPr>
          <w:p w:rsidR="00D42915" w:rsidRPr="001358AE" w:rsidRDefault="00D42915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5-й км Староисетского тракта</w:t>
            </w:r>
          </w:p>
        </w:tc>
        <w:tc>
          <w:tcPr>
            <w:tcW w:w="2268" w:type="dxa"/>
          </w:tcPr>
          <w:p w:rsidR="00D42915" w:rsidRPr="00541A9D" w:rsidRDefault="00D42915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Соревнования по военно-прикладным видам спорта</w:t>
            </w:r>
          </w:p>
        </w:tc>
        <w:tc>
          <w:tcPr>
            <w:tcW w:w="1701" w:type="dxa"/>
            <w:vAlign w:val="center"/>
          </w:tcPr>
          <w:p w:rsidR="00D42915" w:rsidRDefault="00D42915" w:rsidP="0005018A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  <w:p w:rsidR="00D42915" w:rsidRPr="001358AE" w:rsidRDefault="00D42915" w:rsidP="0005018A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Д.Н.Коркин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3" w:type="dxa"/>
          </w:tcPr>
          <w:p w:rsidR="00D42915" w:rsidRPr="00541A9D" w:rsidRDefault="00D42915" w:rsidP="0005018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Профилактические мероприятия, посвященные Дню солидарности в борьбе с терроризмом.</w:t>
            </w:r>
          </w:p>
        </w:tc>
        <w:tc>
          <w:tcPr>
            <w:tcW w:w="1983" w:type="dxa"/>
          </w:tcPr>
          <w:p w:rsidR="00D42915" w:rsidRPr="00541A9D" w:rsidRDefault="00D42915" w:rsidP="00C4397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268" w:type="dxa"/>
          </w:tcPr>
          <w:p w:rsidR="00D42915" w:rsidRPr="00541A9D" w:rsidRDefault="00D42915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Профилактика экстремизма в молодёжной среде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Разъяснительная работа, направленная на профилактику экстремизма, об опасности вовлечения в террористические группировки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C4397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</w:t>
            </w:r>
            <w:r w:rsidRPr="001358AE">
              <w:rPr>
                <w:rFonts w:ascii="Arial" w:hAnsi="Arial" w:cs="Arial"/>
                <w:sz w:val="18"/>
                <w:szCs w:val="18"/>
              </w:rPr>
              <w:t xml:space="preserve">Кехтер 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3" w:type="dxa"/>
          </w:tcPr>
          <w:p w:rsidR="00D42915" w:rsidRPr="00541A9D" w:rsidRDefault="00D42915" w:rsidP="0005018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Профилактическая акция «Общежитие – целая жизнь» в профессиональных образовательных учреждениях</w:t>
            </w:r>
          </w:p>
        </w:tc>
        <w:tc>
          <w:tcPr>
            <w:tcW w:w="1983" w:type="dxa"/>
          </w:tcPr>
          <w:p w:rsidR="00D42915" w:rsidRDefault="00D42915" w:rsidP="00C4397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Бахтиярова, 53 </w:t>
            </w:r>
          </w:p>
          <w:p w:rsidR="00D42915" w:rsidRPr="00541A9D" w:rsidRDefault="00D42915" w:rsidP="00C4397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Революции, 37 </w:t>
            </w:r>
          </w:p>
        </w:tc>
        <w:tc>
          <w:tcPr>
            <w:tcW w:w="2268" w:type="dxa"/>
          </w:tcPr>
          <w:p w:rsidR="00D42915" w:rsidRPr="00541A9D" w:rsidRDefault="00D42915" w:rsidP="00541A9D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Формирование позитивных жизненных позиций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Встреча специалистов МСДЦ, конкурсная программа, презентация городских молодёжных объединений, вовлечение молодых людей в общественную жизнь городского сообщества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М.В.Сахарова Н.С.Шрайнер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3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</w:tcPr>
          <w:p w:rsidR="00D42915" w:rsidRPr="003D179D" w:rsidRDefault="00D42915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Мероприятия  к Международному дню трезвости</w:t>
            </w:r>
          </w:p>
        </w:tc>
        <w:tc>
          <w:tcPr>
            <w:tcW w:w="1983" w:type="dxa"/>
          </w:tcPr>
          <w:p w:rsidR="00D42915" w:rsidRPr="00541A9D" w:rsidRDefault="00D42915" w:rsidP="00541A9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268" w:type="dxa"/>
          </w:tcPr>
          <w:p w:rsidR="00D42915" w:rsidRPr="00541A9D" w:rsidRDefault="00D42915" w:rsidP="00541A9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Информационно-просветительская работа по профилактике употребления алкоголя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подросткового алкоголизма, просмотр видеофильмов, раздача информационных материалов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</w:t>
            </w:r>
            <w:r w:rsidRPr="001358AE">
              <w:rPr>
                <w:rFonts w:ascii="Arial" w:hAnsi="Arial" w:cs="Arial"/>
                <w:sz w:val="18"/>
                <w:szCs w:val="18"/>
              </w:rPr>
              <w:t xml:space="preserve">Кехтер 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3" w:type="dxa"/>
          </w:tcPr>
          <w:p w:rsidR="00D42915" w:rsidRPr="00541A9D" w:rsidRDefault="00D42915" w:rsidP="0005018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Выездные информационные встречи «Знание закона освобождает от лишних проблем»</w:t>
            </w:r>
          </w:p>
        </w:tc>
        <w:tc>
          <w:tcPr>
            <w:tcW w:w="1983" w:type="dxa"/>
          </w:tcPr>
          <w:p w:rsidR="00D42915" w:rsidRPr="00541A9D" w:rsidRDefault="00D42915" w:rsidP="00C4397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268" w:type="dxa"/>
          </w:tcPr>
          <w:p w:rsidR="00D42915" w:rsidRPr="00541A9D" w:rsidRDefault="00D42915" w:rsidP="00541A9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Профилактика вредных привычек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асоциальных форм поведения, совершения противоправных действий. Раздач</w:t>
            </w:r>
            <w:r w:rsidRPr="001358AE">
              <w:rPr>
                <w:rFonts w:ascii="Arial" w:hAnsi="Arial" w:cs="Arial"/>
                <w:sz w:val="18"/>
                <w:szCs w:val="18"/>
              </w:rPr>
              <w:t>а листовок, буклетов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О.П.</w:t>
            </w:r>
            <w:r w:rsidRPr="001358AE"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ишкова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3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Профилактические мероприятия ко Дню безопасного Интернета.</w:t>
            </w:r>
          </w:p>
        </w:tc>
        <w:tc>
          <w:tcPr>
            <w:tcW w:w="1983" w:type="dxa"/>
          </w:tcPr>
          <w:p w:rsidR="00D42915" w:rsidRPr="00541A9D" w:rsidRDefault="00D42915" w:rsidP="00541A9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268" w:type="dxa"/>
          </w:tcPr>
          <w:p w:rsidR="00D42915" w:rsidRPr="00541A9D" w:rsidRDefault="00D42915" w:rsidP="00541A9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безопасной Интернет-среды 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о </w:t>
            </w:r>
            <w:r>
              <w:rPr>
                <w:rFonts w:ascii="Arial" w:hAnsi="Arial" w:cs="Arial"/>
                <w:sz w:val="18"/>
                <w:szCs w:val="18"/>
              </w:rPr>
              <w:t>правилах безопасности в сети Интернет для подростков и молодёжи, родительской общественности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Кехтер Т.Г.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D42915" w:rsidRPr="001358AE" w:rsidTr="00C035EB">
        <w:trPr>
          <w:trHeight w:val="1301"/>
        </w:trPr>
        <w:tc>
          <w:tcPr>
            <w:tcW w:w="708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3" w:type="dxa"/>
          </w:tcPr>
          <w:p w:rsidR="00D42915" w:rsidRPr="00541A9D" w:rsidRDefault="00D42915" w:rsidP="00541A9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</w:tcPr>
          <w:p w:rsidR="00D42915" w:rsidRPr="003D179D" w:rsidRDefault="00D42915" w:rsidP="00C43977">
            <w:pPr>
              <w:rPr>
                <w:rFonts w:ascii="Arial" w:hAnsi="Arial" w:cs="Arial"/>
                <w:sz w:val="18"/>
                <w:szCs w:val="18"/>
              </w:rPr>
            </w:pPr>
            <w:r w:rsidRPr="003D179D">
              <w:rPr>
                <w:rFonts w:ascii="Arial" w:hAnsi="Arial" w:cs="Arial"/>
                <w:sz w:val="18"/>
                <w:szCs w:val="18"/>
              </w:rPr>
              <w:t>Родительский всеобуч «Защитим детей от наркотиков»</w:t>
            </w:r>
          </w:p>
        </w:tc>
        <w:tc>
          <w:tcPr>
            <w:tcW w:w="1983" w:type="dxa"/>
          </w:tcPr>
          <w:p w:rsidR="00D42915" w:rsidRPr="00541A9D" w:rsidRDefault="00D42915" w:rsidP="00541A9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268" w:type="dxa"/>
          </w:tcPr>
          <w:p w:rsidR="00D42915" w:rsidRPr="00541A9D" w:rsidRDefault="00D42915" w:rsidP="00541A9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Информирование о пагубных последствия употребления  наркотических и психотропных веществ</w:t>
            </w:r>
          </w:p>
        </w:tc>
        <w:tc>
          <w:tcPr>
            <w:tcW w:w="3543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Информационно-просветительская работа по профилактике употребления психоактивных веществ и пропаганде здорового образа жизни. </w:t>
            </w:r>
            <w:r w:rsidRPr="001358AE">
              <w:rPr>
                <w:rFonts w:ascii="Arial" w:hAnsi="Arial" w:cs="Arial"/>
                <w:sz w:val="18"/>
                <w:szCs w:val="18"/>
              </w:rPr>
              <w:t>Оформление информационных стендов, раздача буклетов</w:t>
            </w:r>
          </w:p>
        </w:tc>
        <w:tc>
          <w:tcPr>
            <w:tcW w:w="1701" w:type="dxa"/>
            <w:vAlign w:val="center"/>
          </w:tcPr>
          <w:p w:rsidR="00D42915" w:rsidRPr="001358AE" w:rsidRDefault="00D42915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Т.Г.Кехтер</w:t>
            </w:r>
          </w:p>
        </w:tc>
        <w:tc>
          <w:tcPr>
            <w:tcW w:w="1937" w:type="dxa"/>
          </w:tcPr>
          <w:p w:rsidR="00D42915" w:rsidRPr="001358AE" w:rsidRDefault="00D42915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8AE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</w:tbl>
    <w:p w:rsidR="00D42915" w:rsidRDefault="00D42915" w:rsidP="00541A9D">
      <w:pPr>
        <w:rPr>
          <w:rFonts w:ascii="Arial" w:hAnsi="Arial" w:cs="Arial"/>
          <w:sz w:val="18"/>
          <w:szCs w:val="18"/>
        </w:rPr>
      </w:pPr>
    </w:p>
    <w:p w:rsidR="00D42915" w:rsidRDefault="00D42915" w:rsidP="00541A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Исполнил: Кехтер Т.Г. 8 (34535) 2-01-49</w:t>
      </w:r>
    </w:p>
    <w:p w:rsidR="00D42915" w:rsidRPr="00541A9D" w:rsidRDefault="00D42915" w:rsidP="00541A9D">
      <w:pPr>
        <w:rPr>
          <w:rFonts w:ascii="Arial" w:hAnsi="Arial" w:cs="Arial"/>
          <w:sz w:val="18"/>
          <w:szCs w:val="18"/>
        </w:rPr>
      </w:pPr>
    </w:p>
    <w:sectPr w:rsidR="00D42915" w:rsidRPr="00541A9D" w:rsidSect="00434A92">
      <w:pgSz w:w="16838" w:h="11906" w:orient="landscape"/>
      <w:pgMar w:top="53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16"/>
    <w:rsid w:val="00007064"/>
    <w:rsid w:val="000136D3"/>
    <w:rsid w:val="000247F7"/>
    <w:rsid w:val="00032F1D"/>
    <w:rsid w:val="000477A8"/>
    <w:rsid w:val="0005018A"/>
    <w:rsid w:val="00050440"/>
    <w:rsid w:val="00054F13"/>
    <w:rsid w:val="000676A9"/>
    <w:rsid w:val="00074BD6"/>
    <w:rsid w:val="0009166C"/>
    <w:rsid w:val="00097B9E"/>
    <w:rsid w:val="000C185F"/>
    <w:rsid w:val="000D2E86"/>
    <w:rsid w:val="000E402C"/>
    <w:rsid w:val="000F545A"/>
    <w:rsid w:val="00130054"/>
    <w:rsid w:val="001358AE"/>
    <w:rsid w:val="001663C5"/>
    <w:rsid w:val="0019164F"/>
    <w:rsid w:val="001941B9"/>
    <w:rsid w:val="00196394"/>
    <w:rsid w:val="001A1CFC"/>
    <w:rsid w:val="001C71F2"/>
    <w:rsid w:val="001D26FA"/>
    <w:rsid w:val="001E1BA8"/>
    <w:rsid w:val="0027185C"/>
    <w:rsid w:val="002C1F9B"/>
    <w:rsid w:val="0032624D"/>
    <w:rsid w:val="00332079"/>
    <w:rsid w:val="003362CB"/>
    <w:rsid w:val="00374178"/>
    <w:rsid w:val="00376487"/>
    <w:rsid w:val="00384CAC"/>
    <w:rsid w:val="003969E9"/>
    <w:rsid w:val="003D179D"/>
    <w:rsid w:val="003D507B"/>
    <w:rsid w:val="003E6406"/>
    <w:rsid w:val="003F3B4E"/>
    <w:rsid w:val="00402DE8"/>
    <w:rsid w:val="00404053"/>
    <w:rsid w:val="00434A92"/>
    <w:rsid w:val="00442BD0"/>
    <w:rsid w:val="00453130"/>
    <w:rsid w:val="00491203"/>
    <w:rsid w:val="004B4187"/>
    <w:rsid w:val="004D49AE"/>
    <w:rsid w:val="004E229D"/>
    <w:rsid w:val="004E4858"/>
    <w:rsid w:val="004E6512"/>
    <w:rsid w:val="00541A9D"/>
    <w:rsid w:val="00546CDB"/>
    <w:rsid w:val="005A3845"/>
    <w:rsid w:val="00604399"/>
    <w:rsid w:val="00624197"/>
    <w:rsid w:val="006318D6"/>
    <w:rsid w:val="0066445E"/>
    <w:rsid w:val="006913DD"/>
    <w:rsid w:val="006B15A1"/>
    <w:rsid w:val="006B3EB7"/>
    <w:rsid w:val="006E683A"/>
    <w:rsid w:val="006F77B6"/>
    <w:rsid w:val="00745EFF"/>
    <w:rsid w:val="00770ECA"/>
    <w:rsid w:val="00776B00"/>
    <w:rsid w:val="00777918"/>
    <w:rsid w:val="00790B2F"/>
    <w:rsid w:val="00793A7D"/>
    <w:rsid w:val="00797D5B"/>
    <w:rsid w:val="007B6D4E"/>
    <w:rsid w:val="007C6A15"/>
    <w:rsid w:val="00805B12"/>
    <w:rsid w:val="00812CEE"/>
    <w:rsid w:val="00815157"/>
    <w:rsid w:val="008502AD"/>
    <w:rsid w:val="00876E9B"/>
    <w:rsid w:val="00884620"/>
    <w:rsid w:val="008C40B8"/>
    <w:rsid w:val="008D3F62"/>
    <w:rsid w:val="008D6F00"/>
    <w:rsid w:val="008E668A"/>
    <w:rsid w:val="00922260"/>
    <w:rsid w:val="009464D4"/>
    <w:rsid w:val="009465DB"/>
    <w:rsid w:val="009653EA"/>
    <w:rsid w:val="00995CE8"/>
    <w:rsid w:val="00A11130"/>
    <w:rsid w:val="00A14E4A"/>
    <w:rsid w:val="00A26C07"/>
    <w:rsid w:val="00A33DC3"/>
    <w:rsid w:val="00A37D71"/>
    <w:rsid w:val="00A47F58"/>
    <w:rsid w:val="00A54173"/>
    <w:rsid w:val="00A62CC0"/>
    <w:rsid w:val="00AB54B3"/>
    <w:rsid w:val="00AE183E"/>
    <w:rsid w:val="00B16983"/>
    <w:rsid w:val="00B3793D"/>
    <w:rsid w:val="00B45A30"/>
    <w:rsid w:val="00B6261A"/>
    <w:rsid w:val="00B63A32"/>
    <w:rsid w:val="00B9407F"/>
    <w:rsid w:val="00BB37A8"/>
    <w:rsid w:val="00BB7446"/>
    <w:rsid w:val="00BC34CA"/>
    <w:rsid w:val="00BD440A"/>
    <w:rsid w:val="00C035EB"/>
    <w:rsid w:val="00C26BBF"/>
    <w:rsid w:val="00C37424"/>
    <w:rsid w:val="00C43977"/>
    <w:rsid w:val="00C47FFD"/>
    <w:rsid w:val="00C502AB"/>
    <w:rsid w:val="00C60AA6"/>
    <w:rsid w:val="00C64547"/>
    <w:rsid w:val="00C959F1"/>
    <w:rsid w:val="00D277BF"/>
    <w:rsid w:val="00D345C4"/>
    <w:rsid w:val="00D42915"/>
    <w:rsid w:val="00D65399"/>
    <w:rsid w:val="00DA0336"/>
    <w:rsid w:val="00DA0575"/>
    <w:rsid w:val="00DB1CCF"/>
    <w:rsid w:val="00DB6F47"/>
    <w:rsid w:val="00DD0B42"/>
    <w:rsid w:val="00DF125D"/>
    <w:rsid w:val="00E6394C"/>
    <w:rsid w:val="00E92235"/>
    <w:rsid w:val="00EB39C8"/>
    <w:rsid w:val="00EC4E16"/>
    <w:rsid w:val="00F2522C"/>
    <w:rsid w:val="00F3213B"/>
    <w:rsid w:val="00F34843"/>
    <w:rsid w:val="00F507F3"/>
    <w:rsid w:val="00F5458F"/>
    <w:rsid w:val="00F626D1"/>
    <w:rsid w:val="00F73F3A"/>
    <w:rsid w:val="00FA0CF7"/>
    <w:rsid w:val="00FA177F"/>
    <w:rsid w:val="00FD43D2"/>
    <w:rsid w:val="00F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4E16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EC4E16"/>
  </w:style>
  <w:style w:type="table" w:styleId="TableGrid">
    <w:name w:val="Table Grid"/>
    <w:basedOn w:val="TableNormal"/>
    <w:uiPriority w:val="99"/>
    <w:locked/>
    <w:rsid w:val="00C95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4</Pages>
  <Words>995</Words>
  <Characters>5678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2016-08-23T04:37:00Z</cp:lastPrinted>
  <dcterms:created xsi:type="dcterms:W3CDTF">2016-04-07T03:35:00Z</dcterms:created>
  <dcterms:modified xsi:type="dcterms:W3CDTF">2016-08-23T04:37:00Z</dcterms:modified>
</cp:coreProperties>
</file>