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F0" w:rsidRPr="00776BF4" w:rsidRDefault="006E3DF0" w:rsidP="0083015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 мероприятий МАУ «Молодежный социально-деловой центр»</w:t>
      </w:r>
    </w:p>
    <w:tbl>
      <w:tblPr>
        <w:tblW w:w="161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136"/>
        <w:gridCol w:w="2551"/>
        <w:gridCol w:w="2268"/>
        <w:gridCol w:w="2268"/>
        <w:gridCol w:w="2977"/>
        <w:gridCol w:w="1985"/>
        <w:gridCol w:w="2504"/>
      </w:tblGrid>
      <w:tr w:rsidR="006E3DF0" w:rsidRPr="009F10E3" w:rsidTr="00B45C14">
        <w:trPr>
          <w:trHeight w:val="1688"/>
        </w:trPr>
        <w:tc>
          <w:tcPr>
            <w:tcW w:w="424" w:type="dxa"/>
          </w:tcPr>
          <w:p w:rsidR="006E3DF0" w:rsidRPr="009F10E3" w:rsidRDefault="006E3DF0" w:rsidP="00CF6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10E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6" w:type="dxa"/>
          </w:tcPr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2551" w:type="dxa"/>
          </w:tcPr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2268" w:type="dxa"/>
          </w:tcPr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268" w:type="dxa"/>
          </w:tcPr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7" w:type="dxa"/>
          </w:tcPr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>Развернутая</w:t>
            </w:r>
          </w:p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 xml:space="preserve"> информация</w:t>
            </w:r>
          </w:p>
        </w:tc>
        <w:tc>
          <w:tcPr>
            <w:tcW w:w="1985" w:type="dxa"/>
          </w:tcPr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2504" w:type="dxa"/>
          </w:tcPr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 xml:space="preserve">Контактное лицо, отвечающее за работу со </w:t>
            </w:r>
          </w:p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>СМИ на данном мероприятии</w:t>
            </w:r>
          </w:p>
          <w:p w:rsidR="006E3DF0" w:rsidRPr="009F10E3" w:rsidRDefault="006E3DF0" w:rsidP="00CF6E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10E3">
              <w:rPr>
                <w:rFonts w:ascii="Arial" w:hAnsi="Arial" w:cs="Arial"/>
                <w:sz w:val="18"/>
                <w:szCs w:val="18"/>
              </w:rPr>
              <w:t xml:space="preserve"> (ФИО, статус, контакты)</w:t>
            </w:r>
          </w:p>
        </w:tc>
      </w:tr>
      <w:tr w:rsidR="006E3DF0" w:rsidRPr="009F10E3" w:rsidTr="00B45C14">
        <w:trPr>
          <w:trHeight w:val="1301"/>
        </w:trPr>
        <w:tc>
          <w:tcPr>
            <w:tcW w:w="424" w:type="dxa"/>
          </w:tcPr>
          <w:p w:rsidR="006E3DF0" w:rsidRPr="0083015D" w:rsidRDefault="006E3DF0" w:rsidP="0083015D">
            <w:pPr>
              <w:pStyle w:val="NoSpacing"/>
            </w:pPr>
            <w:r>
              <w:t>1</w:t>
            </w:r>
          </w:p>
        </w:tc>
        <w:tc>
          <w:tcPr>
            <w:tcW w:w="1136" w:type="dxa"/>
          </w:tcPr>
          <w:p w:rsidR="006E3DF0" w:rsidRPr="00E3103E" w:rsidRDefault="006E3DF0" w:rsidP="004D41F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Конкурс сочинений «Моя будущая профессия»</w:t>
            </w:r>
          </w:p>
        </w:tc>
        <w:tc>
          <w:tcPr>
            <w:tcW w:w="2268" w:type="dxa"/>
          </w:tcPr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  <w:r w:rsidRPr="00E3103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3103E">
              <w:rPr>
                <w:sz w:val="22"/>
                <w:szCs w:val="22"/>
              </w:rPr>
              <w:t>Свободы,60</w:t>
            </w:r>
          </w:p>
        </w:tc>
        <w:tc>
          <w:tcPr>
            <w:tcW w:w="2268" w:type="dxa"/>
          </w:tcPr>
          <w:p w:rsidR="006E3DF0" w:rsidRPr="009F10E3" w:rsidRDefault="006E3DF0" w:rsidP="00A346B5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Формирование представления о выбранной возможно профессии</w:t>
            </w:r>
          </w:p>
        </w:tc>
        <w:tc>
          <w:tcPr>
            <w:tcW w:w="2977" w:type="dxa"/>
          </w:tcPr>
          <w:p w:rsidR="006E3DF0" w:rsidRPr="009F10E3" w:rsidRDefault="006E3DF0" w:rsidP="00A47A95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 xml:space="preserve">Конкурс проходит согласно положения о конкурсе, участвуют учащиеся школ города от 14 до 18лет. 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A13C5D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Т.В.Череднякова</w:t>
            </w:r>
          </w:p>
        </w:tc>
        <w:tc>
          <w:tcPr>
            <w:tcW w:w="2504" w:type="dxa"/>
          </w:tcPr>
          <w:p w:rsidR="006E3DF0" w:rsidRPr="009F10E3" w:rsidRDefault="006E3DF0" w:rsidP="00CF6E78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1301"/>
        </w:trPr>
        <w:tc>
          <w:tcPr>
            <w:tcW w:w="424" w:type="dxa"/>
          </w:tcPr>
          <w:p w:rsidR="006E3DF0" w:rsidRDefault="006E3DF0" w:rsidP="0083015D">
            <w:pPr>
              <w:pStyle w:val="NoSpacing"/>
            </w:pPr>
            <w:r>
              <w:t>2</w:t>
            </w:r>
          </w:p>
        </w:tc>
        <w:tc>
          <w:tcPr>
            <w:tcW w:w="1136" w:type="dxa"/>
          </w:tcPr>
          <w:p w:rsidR="006E3DF0" w:rsidRPr="00E3103E" w:rsidRDefault="006E3DF0" w:rsidP="004D41F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 02.01.16 по 14.01.16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Конкурсная программа «Рождественские посиделки», Творческая площадка «Рождественский город»</w:t>
            </w:r>
          </w:p>
        </w:tc>
        <w:tc>
          <w:tcPr>
            <w:tcW w:w="2268" w:type="dxa"/>
          </w:tcPr>
          <w:p w:rsidR="006E3DF0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  <w:r w:rsidRPr="00E3103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3103E">
              <w:rPr>
                <w:sz w:val="22"/>
                <w:szCs w:val="22"/>
              </w:rPr>
              <w:t>Свободы,60</w:t>
            </w:r>
          </w:p>
          <w:p w:rsidR="006E3DF0" w:rsidRDefault="006E3DF0" w:rsidP="00DF6AEA">
            <w:pPr>
              <w:pStyle w:val="NoSpacing"/>
              <w:rPr>
                <w:sz w:val="22"/>
                <w:szCs w:val="22"/>
              </w:rPr>
            </w:pPr>
          </w:p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сад</w:t>
            </w:r>
          </w:p>
        </w:tc>
        <w:tc>
          <w:tcPr>
            <w:tcW w:w="2268" w:type="dxa"/>
          </w:tcPr>
          <w:p w:rsidR="006E3DF0" w:rsidRDefault="006E3DF0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Праздничные мероприятия для молодежи города </w:t>
            </w:r>
          </w:p>
        </w:tc>
        <w:tc>
          <w:tcPr>
            <w:tcW w:w="2977" w:type="dxa"/>
          </w:tcPr>
          <w:p w:rsidR="006E3DF0" w:rsidRPr="009F10E3" w:rsidRDefault="006E3DF0" w:rsidP="00A47A95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Игровые программы на свежем воздухе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CF6E78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 xml:space="preserve">Специалисты </w:t>
            </w:r>
          </w:p>
        </w:tc>
        <w:tc>
          <w:tcPr>
            <w:tcW w:w="2504" w:type="dxa"/>
          </w:tcPr>
          <w:p w:rsidR="006E3DF0" w:rsidRPr="009F10E3" w:rsidRDefault="006E3DF0" w:rsidP="00CF6E78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1301"/>
        </w:trPr>
        <w:tc>
          <w:tcPr>
            <w:tcW w:w="424" w:type="dxa"/>
          </w:tcPr>
          <w:p w:rsidR="006E3DF0" w:rsidRDefault="006E3DF0" w:rsidP="0083015D">
            <w:pPr>
              <w:pStyle w:val="NoSpacing"/>
            </w:pPr>
            <w:r>
              <w:t>3</w:t>
            </w:r>
          </w:p>
        </w:tc>
        <w:tc>
          <w:tcPr>
            <w:tcW w:w="1136" w:type="dxa"/>
          </w:tcPr>
          <w:p w:rsidR="006E3DF0" w:rsidRDefault="006E3DF0" w:rsidP="004D41F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Уроки по пониманию инвалидности</w:t>
            </w:r>
          </w:p>
        </w:tc>
        <w:tc>
          <w:tcPr>
            <w:tcW w:w="2268" w:type="dxa"/>
          </w:tcPr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школы города</w:t>
            </w:r>
          </w:p>
        </w:tc>
        <w:tc>
          <w:tcPr>
            <w:tcW w:w="2268" w:type="dxa"/>
          </w:tcPr>
          <w:p w:rsidR="006E3DF0" w:rsidRDefault="006E3DF0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Знакомство с правилами общения с людьми с ограниченными возможностями здоровья</w:t>
            </w:r>
          </w:p>
        </w:tc>
        <w:tc>
          <w:tcPr>
            <w:tcW w:w="2977" w:type="dxa"/>
          </w:tcPr>
          <w:p w:rsidR="006E3DF0" w:rsidRPr="009F10E3" w:rsidRDefault="006E3DF0" w:rsidP="00A47A95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Встречи молодежи с участниками программы «Доступная среда»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CF6E78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Л.А.Евсеева</w:t>
            </w:r>
          </w:p>
        </w:tc>
        <w:tc>
          <w:tcPr>
            <w:tcW w:w="2504" w:type="dxa"/>
          </w:tcPr>
          <w:p w:rsidR="006E3DF0" w:rsidRPr="009F10E3" w:rsidRDefault="006E3DF0" w:rsidP="00CF6E78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1024"/>
        </w:trPr>
        <w:tc>
          <w:tcPr>
            <w:tcW w:w="424" w:type="dxa"/>
          </w:tcPr>
          <w:p w:rsidR="006E3DF0" w:rsidRDefault="006E3DF0" w:rsidP="00103B4A">
            <w:pPr>
              <w:pStyle w:val="NoSpacing"/>
            </w:pPr>
            <w:r>
              <w:t>4</w:t>
            </w:r>
          </w:p>
        </w:tc>
        <w:tc>
          <w:tcPr>
            <w:tcW w:w="1136" w:type="dxa"/>
          </w:tcPr>
          <w:p w:rsidR="006E3DF0" w:rsidRDefault="006E3DF0" w:rsidP="00103B4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05.01.16</w:t>
            </w:r>
          </w:p>
          <w:p w:rsidR="006E3DF0" w:rsidRDefault="006E3DF0" w:rsidP="00103B4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12.00ч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«Веселые старты с Дедом Морозом»  для детей клуба «Молодая семья»</w:t>
            </w:r>
          </w:p>
        </w:tc>
        <w:tc>
          <w:tcPr>
            <w:tcW w:w="2268" w:type="dxa"/>
          </w:tcPr>
          <w:p w:rsidR="006E3DF0" w:rsidRDefault="006E3DF0" w:rsidP="00103B4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Свободы,60</w:t>
            </w:r>
          </w:p>
          <w:p w:rsidR="006E3DF0" w:rsidRDefault="006E3DF0" w:rsidP="00103B4A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Пропаганда здорового образа жизни, формирование семейных традиции</w:t>
            </w:r>
          </w:p>
        </w:tc>
        <w:tc>
          <w:tcPr>
            <w:tcW w:w="2977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Соревнования между семьями актива клуба «Молодая семья»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103B4A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Е.В.Петелина</w:t>
            </w:r>
          </w:p>
          <w:p w:rsidR="006E3DF0" w:rsidRPr="009F10E3" w:rsidRDefault="006E3DF0" w:rsidP="00103B4A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Д.А.Абатуров</w:t>
            </w:r>
          </w:p>
        </w:tc>
        <w:tc>
          <w:tcPr>
            <w:tcW w:w="2504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558"/>
        </w:trPr>
        <w:tc>
          <w:tcPr>
            <w:tcW w:w="424" w:type="dxa"/>
          </w:tcPr>
          <w:p w:rsidR="006E3DF0" w:rsidRPr="0083015D" w:rsidRDefault="006E3DF0" w:rsidP="00103B4A">
            <w:pPr>
              <w:pStyle w:val="NoSpacing"/>
            </w:pPr>
            <w:r>
              <w:t>5</w:t>
            </w:r>
          </w:p>
        </w:tc>
        <w:tc>
          <w:tcPr>
            <w:tcW w:w="1136" w:type="dxa"/>
          </w:tcPr>
          <w:p w:rsidR="006E3DF0" w:rsidRDefault="006E3DF0" w:rsidP="00103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06.01.16</w:t>
            </w:r>
          </w:p>
          <w:p w:rsidR="006E3DF0" w:rsidRDefault="006E3DF0" w:rsidP="00103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16.00ч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Рождественская ловушка – квест в «Хобби – центре»</w:t>
            </w:r>
          </w:p>
        </w:tc>
        <w:tc>
          <w:tcPr>
            <w:tcW w:w="2268" w:type="dxa"/>
          </w:tcPr>
          <w:p w:rsidR="006E3DF0" w:rsidRPr="00E3103E" w:rsidRDefault="006E3DF0" w:rsidP="00103B4A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Свободы,60</w:t>
            </w:r>
          </w:p>
        </w:tc>
        <w:tc>
          <w:tcPr>
            <w:tcW w:w="2268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Организация досуга в каникулы, расширение кругозора, знакомство с новогодними традициями народов мира</w:t>
            </w:r>
          </w:p>
        </w:tc>
        <w:tc>
          <w:tcPr>
            <w:tcW w:w="2977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Игровая программа, командные соревнования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103B4A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С.А.Петрова</w:t>
            </w:r>
          </w:p>
        </w:tc>
        <w:tc>
          <w:tcPr>
            <w:tcW w:w="2504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Голубева О.2-00-63</w:t>
            </w:r>
          </w:p>
        </w:tc>
      </w:tr>
      <w:tr w:rsidR="006E3DF0" w:rsidRPr="009F10E3" w:rsidTr="00B45C14">
        <w:trPr>
          <w:trHeight w:val="1301"/>
        </w:trPr>
        <w:tc>
          <w:tcPr>
            <w:tcW w:w="424" w:type="dxa"/>
          </w:tcPr>
          <w:p w:rsidR="006E3DF0" w:rsidRDefault="006E3DF0" w:rsidP="0083015D">
            <w:pPr>
              <w:pStyle w:val="NoSpacing"/>
            </w:pPr>
            <w:r>
              <w:t>6</w:t>
            </w:r>
          </w:p>
        </w:tc>
        <w:tc>
          <w:tcPr>
            <w:tcW w:w="1136" w:type="dxa"/>
          </w:tcPr>
          <w:p w:rsidR="006E3DF0" w:rsidRDefault="006E3DF0" w:rsidP="004D41F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21.01.16</w:t>
            </w:r>
          </w:p>
          <w:p w:rsidR="006E3DF0" w:rsidRPr="00E3103E" w:rsidRDefault="006E3DF0" w:rsidP="004D41F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16.00ч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Городская акция «Обними меня!»</w:t>
            </w:r>
          </w:p>
        </w:tc>
        <w:tc>
          <w:tcPr>
            <w:tcW w:w="2268" w:type="dxa"/>
          </w:tcPr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2268" w:type="dxa"/>
          </w:tcPr>
          <w:p w:rsidR="006E3DF0" w:rsidRDefault="006E3DF0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В рамках Всемирного дня объятий</w:t>
            </w:r>
          </w:p>
        </w:tc>
        <w:tc>
          <w:tcPr>
            <w:tcW w:w="2977" w:type="dxa"/>
          </w:tcPr>
          <w:p w:rsidR="006E3DF0" w:rsidRPr="009F10E3" w:rsidRDefault="006E3DF0" w:rsidP="00A47A9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Проведение акции  на площадях города Ялуторовска с ростовыми куклами, которые будут дарить прохожим свои объятия 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CF6E78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В.Ю.Кубасова</w:t>
            </w:r>
          </w:p>
          <w:p w:rsidR="006E3DF0" w:rsidRPr="009F10E3" w:rsidRDefault="006E3DF0" w:rsidP="00CF6E78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Е.С.Непомнящих</w:t>
            </w:r>
          </w:p>
        </w:tc>
        <w:tc>
          <w:tcPr>
            <w:tcW w:w="2504" w:type="dxa"/>
          </w:tcPr>
          <w:p w:rsidR="006E3DF0" w:rsidRPr="009F10E3" w:rsidRDefault="006E3DF0" w:rsidP="00CF6E78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Т.И. 2-00-63</w:t>
            </w:r>
          </w:p>
        </w:tc>
      </w:tr>
      <w:tr w:rsidR="006E3DF0" w:rsidRPr="009F10E3" w:rsidTr="00B45C14">
        <w:trPr>
          <w:trHeight w:val="1301"/>
        </w:trPr>
        <w:tc>
          <w:tcPr>
            <w:tcW w:w="424" w:type="dxa"/>
          </w:tcPr>
          <w:p w:rsidR="006E3DF0" w:rsidRDefault="006E3DF0" w:rsidP="0083015D">
            <w:pPr>
              <w:pStyle w:val="NoSpacing"/>
            </w:pPr>
            <w:r>
              <w:t>7</w:t>
            </w:r>
          </w:p>
        </w:tc>
        <w:tc>
          <w:tcPr>
            <w:tcW w:w="1136" w:type="dxa"/>
          </w:tcPr>
          <w:p w:rsidR="006E3DF0" w:rsidRDefault="006E3DF0" w:rsidP="004D41F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22.01.16</w:t>
            </w:r>
          </w:p>
          <w:p w:rsidR="006E3DF0" w:rsidRPr="00E3103E" w:rsidRDefault="006E3DF0" w:rsidP="004D41FF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15.00ч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Городская игра</w:t>
            </w:r>
          </w:p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 xml:space="preserve"> «Что? Где? Когда?»</w:t>
            </w:r>
          </w:p>
        </w:tc>
        <w:tc>
          <w:tcPr>
            <w:tcW w:w="2268" w:type="dxa"/>
          </w:tcPr>
          <w:p w:rsidR="006E3DF0" w:rsidRDefault="006E3DF0" w:rsidP="00894E3B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Свободы,60</w:t>
            </w:r>
          </w:p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E3DF0" w:rsidRDefault="006E3DF0" w:rsidP="00B45D80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Расширение кругозора</w:t>
            </w:r>
          </w:p>
        </w:tc>
        <w:tc>
          <w:tcPr>
            <w:tcW w:w="2977" w:type="dxa"/>
          </w:tcPr>
          <w:p w:rsidR="006E3DF0" w:rsidRPr="009F10E3" w:rsidRDefault="006E3DF0" w:rsidP="00A47A95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Интеллектуальный марафон для молодежных объединении города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CF6E78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А.С.Девяшина</w:t>
            </w:r>
          </w:p>
        </w:tc>
        <w:tc>
          <w:tcPr>
            <w:tcW w:w="2504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876"/>
        </w:trPr>
        <w:tc>
          <w:tcPr>
            <w:tcW w:w="424" w:type="dxa"/>
          </w:tcPr>
          <w:p w:rsidR="006E3DF0" w:rsidRPr="0083015D" w:rsidRDefault="006E3DF0" w:rsidP="007A0239">
            <w:pPr>
              <w:pStyle w:val="NoSpacing"/>
            </w:pPr>
            <w:r>
              <w:t>8</w:t>
            </w:r>
          </w:p>
        </w:tc>
        <w:tc>
          <w:tcPr>
            <w:tcW w:w="1136" w:type="dxa"/>
          </w:tcPr>
          <w:p w:rsidR="006E3DF0" w:rsidRDefault="006E3DF0" w:rsidP="007A0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течении месяца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Фотопроект  «Новогодняя сказка»</w:t>
            </w:r>
          </w:p>
        </w:tc>
        <w:tc>
          <w:tcPr>
            <w:tcW w:w="2268" w:type="dxa"/>
          </w:tcPr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Ул.Свободы,60</w:t>
            </w:r>
          </w:p>
        </w:tc>
        <w:tc>
          <w:tcPr>
            <w:tcW w:w="2268" w:type="dxa"/>
          </w:tcPr>
          <w:p w:rsidR="006E3DF0" w:rsidRPr="009F10E3" w:rsidRDefault="006E3DF0" w:rsidP="00CF6E78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В рамках празднования Нового года и Рождества</w:t>
            </w:r>
          </w:p>
        </w:tc>
        <w:tc>
          <w:tcPr>
            <w:tcW w:w="2977" w:type="dxa"/>
          </w:tcPr>
          <w:p w:rsidR="006E3DF0" w:rsidRPr="009F10E3" w:rsidRDefault="006E3DF0" w:rsidP="000926F3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Мастер-класс «Студийный фотограф»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CF6E78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Т.И.Полищук О.Г.Голубева</w:t>
            </w:r>
          </w:p>
        </w:tc>
        <w:tc>
          <w:tcPr>
            <w:tcW w:w="2504" w:type="dxa"/>
          </w:tcPr>
          <w:p w:rsidR="006E3DF0" w:rsidRPr="009F10E3" w:rsidRDefault="006E3DF0" w:rsidP="007A0239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1120"/>
        </w:trPr>
        <w:tc>
          <w:tcPr>
            <w:tcW w:w="424" w:type="dxa"/>
          </w:tcPr>
          <w:p w:rsidR="006E3DF0" w:rsidRPr="009F10E3" w:rsidRDefault="006E3DF0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0E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136" w:type="dxa"/>
          </w:tcPr>
          <w:p w:rsidR="006E3DF0" w:rsidRDefault="006E3DF0" w:rsidP="00240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25.01.16</w:t>
            </w:r>
          </w:p>
          <w:p w:rsidR="006E3DF0" w:rsidRDefault="006E3DF0" w:rsidP="00240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15.00ч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Проект для детей «группы риска» «Добрый друг»: мастер-класс в форме игры «Я – волонтер!»</w:t>
            </w:r>
          </w:p>
        </w:tc>
        <w:tc>
          <w:tcPr>
            <w:tcW w:w="2268" w:type="dxa"/>
          </w:tcPr>
          <w:p w:rsidR="006E3DF0" w:rsidRPr="009F10E3" w:rsidRDefault="006E3DF0" w:rsidP="009C544C">
            <w:pPr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Ул.Свободы,60</w:t>
            </w:r>
          </w:p>
        </w:tc>
        <w:tc>
          <w:tcPr>
            <w:tcW w:w="2268" w:type="dxa"/>
          </w:tcPr>
          <w:p w:rsidR="006E3DF0" w:rsidRPr="009F10E3" w:rsidRDefault="006E3DF0" w:rsidP="00014014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Формирование навыков ЗОЖ</w:t>
            </w:r>
          </w:p>
        </w:tc>
        <w:tc>
          <w:tcPr>
            <w:tcW w:w="2977" w:type="dxa"/>
          </w:tcPr>
          <w:p w:rsidR="006E3DF0" w:rsidRPr="009F10E3" w:rsidRDefault="006E3DF0" w:rsidP="00CF6E78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мастер-класс в форме игры «Я – волонтер!»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78480E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О.П.Кишкова</w:t>
            </w:r>
          </w:p>
          <w:p w:rsidR="006E3DF0" w:rsidRPr="009F10E3" w:rsidRDefault="006E3DF0" w:rsidP="0078480E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Е.С.Непомнящих</w:t>
            </w:r>
          </w:p>
        </w:tc>
        <w:tc>
          <w:tcPr>
            <w:tcW w:w="2504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1120"/>
        </w:trPr>
        <w:tc>
          <w:tcPr>
            <w:tcW w:w="424" w:type="dxa"/>
          </w:tcPr>
          <w:p w:rsidR="006E3DF0" w:rsidRPr="009F10E3" w:rsidRDefault="006E3DF0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0E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136" w:type="dxa"/>
          </w:tcPr>
          <w:p w:rsidR="006E3DF0" w:rsidRDefault="006E3DF0" w:rsidP="00240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26.01.16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Спартакиада среди подростков группы особого внимания</w:t>
            </w:r>
          </w:p>
        </w:tc>
        <w:tc>
          <w:tcPr>
            <w:tcW w:w="2268" w:type="dxa"/>
          </w:tcPr>
          <w:p w:rsidR="006E3DF0" w:rsidRPr="009F10E3" w:rsidRDefault="006E3DF0" w:rsidP="009C544C">
            <w:pPr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Ул.Свободы,60</w:t>
            </w:r>
          </w:p>
        </w:tc>
        <w:tc>
          <w:tcPr>
            <w:tcW w:w="2268" w:type="dxa"/>
          </w:tcPr>
          <w:p w:rsidR="006E3DF0" w:rsidRPr="009F10E3" w:rsidRDefault="006E3DF0" w:rsidP="00240596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Формирование навыков ЗОЖ</w:t>
            </w:r>
          </w:p>
        </w:tc>
        <w:tc>
          <w:tcPr>
            <w:tcW w:w="2977" w:type="dxa"/>
          </w:tcPr>
          <w:p w:rsidR="006E3DF0" w:rsidRPr="009F10E3" w:rsidRDefault="006E3DF0" w:rsidP="00CF6E78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Соревнования молодежи города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78480E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Д.А.Абатуров</w:t>
            </w:r>
          </w:p>
        </w:tc>
        <w:tc>
          <w:tcPr>
            <w:tcW w:w="2504" w:type="dxa"/>
          </w:tcPr>
          <w:p w:rsidR="006E3DF0" w:rsidRPr="009F10E3" w:rsidRDefault="006E3DF0" w:rsidP="00103B4A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845"/>
        </w:trPr>
        <w:tc>
          <w:tcPr>
            <w:tcW w:w="424" w:type="dxa"/>
          </w:tcPr>
          <w:p w:rsidR="006E3DF0" w:rsidRPr="009F10E3" w:rsidRDefault="006E3DF0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0E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136" w:type="dxa"/>
          </w:tcPr>
          <w:p w:rsidR="006E3DF0" w:rsidRDefault="006E3DF0" w:rsidP="00B700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течении месяца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Товарищеские встречи по настольному теннису, дартсу между дворовыми командами, молодёжными объединениями</w:t>
            </w:r>
          </w:p>
        </w:tc>
        <w:tc>
          <w:tcPr>
            <w:tcW w:w="2268" w:type="dxa"/>
          </w:tcPr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</w:p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  <w:r w:rsidRPr="00E3103E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E3103E">
              <w:rPr>
                <w:sz w:val="22"/>
                <w:szCs w:val="22"/>
              </w:rPr>
              <w:t>Свободы,60</w:t>
            </w:r>
          </w:p>
        </w:tc>
        <w:tc>
          <w:tcPr>
            <w:tcW w:w="2268" w:type="dxa"/>
          </w:tcPr>
          <w:p w:rsidR="006E3DF0" w:rsidRPr="009F10E3" w:rsidRDefault="006E3DF0" w:rsidP="00240596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Формирование навыков ЗОЖ</w:t>
            </w:r>
          </w:p>
        </w:tc>
        <w:tc>
          <w:tcPr>
            <w:tcW w:w="2977" w:type="dxa"/>
          </w:tcPr>
          <w:p w:rsidR="006E3DF0" w:rsidRPr="009F10E3" w:rsidRDefault="006E3DF0" w:rsidP="00240596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Соревнования молодежи города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240596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Д.А.Абатуров</w:t>
            </w:r>
          </w:p>
        </w:tc>
        <w:tc>
          <w:tcPr>
            <w:tcW w:w="2504" w:type="dxa"/>
          </w:tcPr>
          <w:p w:rsidR="006E3DF0" w:rsidRPr="009F10E3" w:rsidRDefault="006E3DF0" w:rsidP="00240596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  <w:tr w:rsidR="006E3DF0" w:rsidRPr="009F10E3" w:rsidTr="00B45C14">
        <w:trPr>
          <w:trHeight w:val="845"/>
        </w:trPr>
        <w:tc>
          <w:tcPr>
            <w:tcW w:w="424" w:type="dxa"/>
          </w:tcPr>
          <w:p w:rsidR="006E3DF0" w:rsidRPr="009F10E3" w:rsidRDefault="006E3DF0" w:rsidP="00103B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10E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136" w:type="dxa"/>
          </w:tcPr>
          <w:p w:rsidR="006E3DF0" w:rsidRDefault="006E3DF0" w:rsidP="000140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течении месяца</w:t>
            </w:r>
          </w:p>
        </w:tc>
        <w:tc>
          <w:tcPr>
            <w:tcW w:w="2551" w:type="dxa"/>
          </w:tcPr>
          <w:p w:rsidR="006E3DF0" w:rsidRPr="009F10E3" w:rsidRDefault="006E3DF0">
            <w:pPr>
              <w:rPr>
                <w:rFonts w:ascii="Arial" w:hAnsi="Arial" w:cs="Arial"/>
                <w:sz w:val="20"/>
                <w:szCs w:val="20"/>
              </w:rPr>
            </w:pPr>
            <w:r w:rsidRPr="009F10E3">
              <w:rPr>
                <w:rFonts w:ascii="Arial" w:hAnsi="Arial" w:cs="Arial"/>
                <w:sz w:val="20"/>
                <w:szCs w:val="20"/>
              </w:rPr>
              <w:t>Профилактические мероприятия в рамках реализации областного марафона «Тюменская область-территория здорового образа жизни»</w:t>
            </w:r>
          </w:p>
        </w:tc>
        <w:tc>
          <w:tcPr>
            <w:tcW w:w="2268" w:type="dxa"/>
          </w:tcPr>
          <w:p w:rsidR="006E3DF0" w:rsidRPr="00E3103E" w:rsidRDefault="006E3DF0" w:rsidP="009C544C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Общеобразовательные учреждения города</w:t>
            </w:r>
          </w:p>
        </w:tc>
        <w:tc>
          <w:tcPr>
            <w:tcW w:w="2268" w:type="dxa"/>
          </w:tcPr>
          <w:p w:rsidR="006E3DF0" w:rsidRPr="009F10E3" w:rsidRDefault="006E3DF0" w:rsidP="00240596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Профилактика вредных привычек</w:t>
            </w:r>
          </w:p>
        </w:tc>
        <w:tc>
          <w:tcPr>
            <w:tcW w:w="2977" w:type="dxa"/>
          </w:tcPr>
          <w:p w:rsidR="006E3DF0" w:rsidRPr="009F10E3" w:rsidRDefault="006E3DF0" w:rsidP="00240596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Встречи молодежи с волонтерами, акции в группах ВКонтакте</w:t>
            </w:r>
          </w:p>
        </w:tc>
        <w:tc>
          <w:tcPr>
            <w:tcW w:w="1985" w:type="dxa"/>
            <w:vAlign w:val="center"/>
          </w:tcPr>
          <w:p w:rsidR="006E3DF0" w:rsidRPr="009F10E3" w:rsidRDefault="006E3DF0" w:rsidP="00240596">
            <w:pPr>
              <w:ind w:right="-109"/>
              <w:jc w:val="center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Т.Г.Кехтер</w:t>
            </w:r>
          </w:p>
        </w:tc>
        <w:tc>
          <w:tcPr>
            <w:tcW w:w="2504" w:type="dxa"/>
          </w:tcPr>
          <w:p w:rsidR="006E3DF0" w:rsidRPr="009F10E3" w:rsidRDefault="006E3DF0" w:rsidP="00240596">
            <w:pPr>
              <w:jc w:val="both"/>
              <w:rPr>
                <w:rFonts w:ascii="Times New Roman" w:hAnsi="Times New Roman"/>
              </w:rPr>
            </w:pPr>
            <w:r w:rsidRPr="009F10E3">
              <w:rPr>
                <w:rFonts w:ascii="Times New Roman" w:hAnsi="Times New Roman"/>
              </w:rPr>
              <w:t>Полищук Т. 2-00-63</w:t>
            </w:r>
          </w:p>
        </w:tc>
      </w:tr>
    </w:tbl>
    <w:p w:rsidR="006E3DF0" w:rsidRDefault="006E3DF0"/>
    <w:sectPr w:rsidR="006E3DF0" w:rsidSect="00DF6AEA">
      <w:pgSz w:w="16838" w:h="11906" w:orient="landscape"/>
      <w:pgMar w:top="360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14014"/>
    <w:rsid w:val="000149E3"/>
    <w:rsid w:val="00017C03"/>
    <w:rsid w:val="00017CE3"/>
    <w:rsid w:val="00021AF0"/>
    <w:rsid w:val="00025FD1"/>
    <w:rsid w:val="000264D2"/>
    <w:rsid w:val="000316DA"/>
    <w:rsid w:val="0004087C"/>
    <w:rsid w:val="00045195"/>
    <w:rsid w:val="00060FEF"/>
    <w:rsid w:val="00062D38"/>
    <w:rsid w:val="00063AB9"/>
    <w:rsid w:val="00065EEF"/>
    <w:rsid w:val="00067B33"/>
    <w:rsid w:val="00072CA6"/>
    <w:rsid w:val="000926F3"/>
    <w:rsid w:val="000953C1"/>
    <w:rsid w:val="0009753B"/>
    <w:rsid w:val="000A599D"/>
    <w:rsid w:val="000A6731"/>
    <w:rsid w:val="000B4951"/>
    <w:rsid w:val="000C30EB"/>
    <w:rsid w:val="000D023A"/>
    <w:rsid w:val="000D1E26"/>
    <w:rsid w:val="000D2DF7"/>
    <w:rsid w:val="000D3FA8"/>
    <w:rsid w:val="000E557D"/>
    <w:rsid w:val="000F0BF5"/>
    <w:rsid w:val="000F18D1"/>
    <w:rsid w:val="00103B4A"/>
    <w:rsid w:val="00105853"/>
    <w:rsid w:val="001174B3"/>
    <w:rsid w:val="00122300"/>
    <w:rsid w:val="001254D6"/>
    <w:rsid w:val="0012783B"/>
    <w:rsid w:val="00151B48"/>
    <w:rsid w:val="0015370C"/>
    <w:rsid w:val="00163367"/>
    <w:rsid w:val="001651A7"/>
    <w:rsid w:val="00165BAC"/>
    <w:rsid w:val="0017243F"/>
    <w:rsid w:val="001802CC"/>
    <w:rsid w:val="001816B6"/>
    <w:rsid w:val="001B1990"/>
    <w:rsid w:val="001B218B"/>
    <w:rsid w:val="001D1466"/>
    <w:rsid w:val="001F170A"/>
    <w:rsid w:val="001F5B49"/>
    <w:rsid w:val="00207ECB"/>
    <w:rsid w:val="002128E1"/>
    <w:rsid w:val="00222AF2"/>
    <w:rsid w:val="00222E41"/>
    <w:rsid w:val="002335C8"/>
    <w:rsid w:val="00234217"/>
    <w:rsid w:val="002350F9"/>
    <w:rsid w:val="00237E6F"/>
    <w:rsid w:val="00240596"/>
    <w:rsid w:val="00246554"/>
    <w:rsid w:val="00256517"/>
    <w:rsid w:val="002830CF"/>
    <w:rsid w:val="002936F8"/>
    <w:rsid w:val="002A1712"/>
    <w:rsid w:val="002A5046"/>
    <w:rsid w:val="002C73F2"/>
    <w:rsid w:val="002D0BC2"/>
    <w:rsid w:val="002D2135"/>
    <w:rsid w:val="002E32E5"/>
    <w:rsid w:val="002E474C"/>
    <w:rsid w:val="002F3FEA"/>
    <w:rsid w:val="00315E41"/>
    <w:rsid w:val="0032167E"/>
    <w:rsid w:val="0034427D"/>
    <w:rsid w:val="00356652"/>
    <w:rsid w:val="00380AE3"/>
    <w:rsid w:val="0038299E"/>
    <w:rsid w:val="00390F51"/>
    <w:rsid w:val="003A0962"/>
    <w:rsid w:val="003A55E1"/>
    <w:rsid w:val="003B221E"/>
    <w:rsid w:val="003C37C1"/>
    <w:rsid w:val="003D1066"/>
    <w:rsid w:val="003D19DA"/>
    <w:rsid w:val="003D35F5"/>
    <w:rsid w:val="003D58DB"/>
    <w:rsid w:val="003E6217"/>
    <w:rsid w:val="003F79F9"/>
    <w:rsid w:val="00404214"/>
    <w:rsid w:val="00413714"/>
    <w:rsid w:val="00435E90"/>
    <w:rsid w:val="00447E45"/>
    <w:rsid w:val="0045234B"/>
    <w:rsid w:val="004577DB"/>
    <w:rsid w:val="00462CEB"/>
    <w:rsid w:val="00464313"/>
    <w:rsid w:val="004763D2"/>
    <w:rsid w:val="00486136"/>
    <w:rsid w:val="004A5E84"/>
    <w:rsid w:val="004C4624"/>
    <w:rsid w:val="004D0178"/>
    <w:rsid w:val="004D3DFF"/>
    <w:rsid w:val="004D41FF"/>
    <w:rsid w:val="004E0F0D"/>
    <w:rsid w:val="004E66C0"/>
    <w:rsid w:val="004F2532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572CF"/>
    <w:rsid w:val="005831C5"/>
    <w:rsid w:val="00586AAF"/>
    <w:rsid w:val="005A0DB9"/>
    <w:rsid w:val="005A28A5"/>
    <w:rsid w:val="005C72CB"/>
    <w:rsid w:val="005E3C55"/>
    <w:rsid w:val="005F0DAB"/>
    <w:rsid w:val="0060073C"/>
    <w:rsid w:val="006074C1"/>
    <w:rsid w:val="006107B4"/>
    <w:rsid w:val="006107DB"/>
    <w:rsid w:val="00624B11"/>
    <w:rsid w:val="006537C6"/>
    <w:rsid w:val="00655FD6"/>
    <w:rsid w:val="006707C2"/>
    <w:rsid w:val="00681371"/>
    <w:rsid w:val="006B2368"/>
    <w:rsid w:val="006C0094"/>
    <w:rsid w:val="006D3057"/>
    <w:rsid w:val="006D6361"/>
    <w:rsid w:val="006D69F7"/>
    <w:rsid w:val="006E3DF0"/>
    <w:rsid w:val="006E77A1"/>
    <w:rsid w:val="00702750"/>
    <w:rsid w:val="00706AE1"/>
    <w:rsid w:val="00715502"/>
    <w:rsid w:val="00720AF7"/>
    <w:rsid w:val="00723779"/>
    <w:rsid w:val="00744FB5"/>
    <w:rsid w:val="00747E1D"/>
    <w:rsid w:val="007563C3"/>
    <w:rsid w:val="00757EA6"/>
    <w:rsid w:val="007611B4"/>
    <w:rsid w:val="007639A4"/>
    <w:rsid w:val="00770A63"/>
    <w:rsid w:val="00772250"/>
    <w:rsid w:val="00776BF4"/>
    <w:rsid w:val="0078480E"/>
    <w:rsid w:val="0078576D"/>
    <w:rsid w:val="00792EC1"/>
    <w:rsid w:val="007936F0"/>
    <w:rsid w:val="0079417D"/>
    <w:rsid w:val="00796FFC"/>
    <w:rsid w:val="007A0239"/>
    <w:rsid w:val="007A2C12"/>
    <w:rsid w:val="007B6E68"/>
    <w:rsid w:val="007C5FB3"/>
    <w:rsid w:val="007D06F6"/>
    <w:rsid w:val="007D3831"/>
    <w:rsid w:val="007F1B22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6574"/>
    <w:rsid w:val="008503E0"/>
    <w:rsid w:val="00854892"/>
    <w:rsid w:val="00856D7B"/>
    <w:rsid w:val="008863FB"/>
    <w:rsid w:val="00894412"/>
    <w:rsid w:val="00894E3B"/>
    <w:rsid w:val="0089712E"/>
    <w:rsid w:val="008A31FD"/>
    <w:rsid w:val="008C1277"/>
    <w:rsid w:val="008C2B44"/>
    <w:rsid w:val="008D0739"/>
    <w:rsid w:val="008D3D5E"/>
    <w:rsid w:val="008E0238"/>
    <w:rsid w:val="008E2F31"/>
    <w:rsid w:val="008F0BE7"/>
    <w:rsid w:val="00906792"/>
    <w:rsid w:val="00912481"/>
    <w:rsid w:val="00914DE1"/>
    <w:rsid w:val="0092099F"/>
    <w:rsid w:val="00923136"/>
    <w:rsid w:val="00932910"/>
    <w:rsid w:val="009352BA"/>
    <w:rsid w:val="00940679"/>
    <w:rsid w:val="00966AFC"/>
    <w:rsid w:val="00970D57"/>
    <w:rsid w:val="009750B3"/>
    <w:rsid w:val="00983735"/>
    <w:rsid w:val="00992E2B"/>
    <w:rsid w:val="0099496E"/>
    <w:rsid w:val="009C510F"/>
    <w:rsid w:val="009C544C"/>
    <w:rsid w:val="009C7883"/>
    <w:rsid w:val="009D7881"/>
    <w:rsid w:val="009E02D9"/>
    <w:rsid w:val="009E1701"/>
    <w:rsid w:val="009E4AA1"/>
    <w:rsid w:val="009E6B66"/>
    <w:rsid w:val="009E6F2E"/>
    <w:rsid w:val="009F10E3"/>
    <w:rsid w:val="009F4514"/>
    <w:rsid w:val="00A02264"/>
    <w:rsid w:val="00A05486"/>
    <w:rsid w:val="00A06389"/>
    <w:rsid w:val="00A13C5D"/>
    <w:rsid w:val="00A151AD"/>
    <w:rsid w:val="00A21072"/>
    <w:rsid w:val="00A346B4"/>
    <w:rsid w:val="00A346B5"/>
    <w:rsid w:val="00A36D9E"/>
    <w:rsid w:val="00A37D9D"/>
    <w:rsid w:val="00A47A95"/>
    <w:rsid w:val="00A720F6"/>
    <w:rsid w:val="00A743A1"/>
    <w:rsid w:val="00A7463B"/>
    <w:rsid w:val="00A8299A"/>
    <w:rsid w:val="00AA6BF0"/>
    <w:rsid w:val="00AB00ED"/>
    <w:rsid w:val="00AB0846"/>
    <w:rsid w:val="00AC361D"/>
    <w:rsid w:val="00AC46D2"/>
    <w:rsid w:val="00AD2861"/>
    <w:rsid w:val="00AE0E96"/>
    <w:rsid w:val="00AE1148"/>
    <w:rsid w:val="00AF3C96"/>
    <w:rsid w:val="00AF7AFD"/>
    <w:rsid w:val="00B01974"/>
    <w:rsid w:val="00B21364"/>
    <w:rsid w:val="00B235B1"/>
    <w:rsid w:val="00B45C14"/>
    <w:rsid w:val="00B45D80"/>
    <w:rsid w:val="00B539BD"/>
    <w:rsid w:val="00B700E8"/>
    <w:rsid w:val="00B719DD"/>
    <w:rsid w:val="00B87EA8"/>
    <w:rsid w:val="00BA1588"/>
    <w:rsid w:val="00BD178D"/>
    <w:rsid w:val="00BE262B"/>
    <w:rsid w:val="00BF3F09"/>
    <w:rsid w:val="00BF473D"/>
    <w:rsid w:val="00BF788A"/>
    <w:rsid w:val="00C013BB"/>
    <w:rsid w:val="00C01C94"/>
    <w:rsid w:val="00C107DA"/>
    <w:rsid w:val="00C17500"/>
    <w:rsid w:val="00C233C5"/>
    <w:rsid w:val="00C32356"/>
    <w:rsid w:val="00C55FF8"/>
    <w:rsid w:val="00C60872"/>
    <w:rsid w:val="00C616E5"/>
    <w:rsid w:val="00C61B7C"/>
    <w:rsid w:val="00C62B05"/>
    <w:rsid w:val="00C64709"/>
    <w:rsid w:val="00C75B98"/>
    <w:rsid w:val="00C80110"/>
    <w:rsid w:val="00C8107E"/>
    <w:rsid w:val="00C91059"/>
    <w:rsid w:val="00CC1430"/>
    <w:rsid w:val="00CD4B49"/>
    <w:rsid w:val="00CE3F42"/>
    <w:rsid w:val="00CF1F99"/>
    <w:rsid w:val="00CF3B28"/>
    <w:rsid w:val="00CF6E78"/>
    <w:rsid w:val="00CF753D"/>
    <w:rsid w:val="00D0390D"/>
    <w:rsid w:val="00D07C81"/>
    <w:rsid w:val="00D1076F"/>
    <w:rsid w:val="00D1156D"/>
    <w:rsid w:val="00D3563B"/>
    <w:rsid w:val="00D3692D"/>
    <w:rsid w:val="00D41DE1"/>
    <w:rsid w:val="00D534C2"/>
    <w:rsid w:val="00D63C84"/>
    <w:rsid w:val="00D76AF7"/>
    <w:rsid w:val="00D862D5"/>
    <w:rsid w:val="00DA4896"/>
    <w:rsid w:val="00DB1DB0"/>
    <w:rsid w:val="00DB29F1"/>
    <w:rsid w:val="00DC0313"/>
    <w:rsid w:val="00DC75E6"/>
    <w:rsid w:val="00DD157D"/>
    <w:rsid w:val="00DD70F1"/>
    <w:rsid w:val="00DF6AEA"/>
    <w:rsid w:val="00E119F7"/>
    <w:rsid w:val="00E24F36"/>
    <w:rsid w:val="00E3103E"/>
    <w:rsid w:val="00E35F78"/>
    <w:rsid w:val="00E37E84"/>
    <w:rsid w:val="00E43CAF"/>
    <w:rsid w:val="00E44E09"/>
    <w:rsid w:val="00E7094F"/>
    <w:rsid w:val="00E71BE2"/>
    <w:rsid w:val="00E71EE9"/>
    <w:rsid w:val="00E863A6"/>
    <w:rsid w:val="00E938DF"/>
    <w:rsid w:val="00E97020"/>
    <w:rsid w:val="00EA3BCD"/>
    <w:rsid w:val="00EA6068"/>
    <w:rsid w:val="00EB05B3"/>
    <w:rsid w:val="00EB526F"/>
    <w:rsid w:val="00EC4012"/>
    <w:rsid w:val="00EC4FB7"/>
    <w:rsid w:val="00EC76C5"/>
    <w:rsid w:val="00ED6F8D"/>
    <w:rsid w:val="00EE4756"/>
    <w:rsid w:val="00F05149"/>
    <w:rsid w:val="00F07FD3"/>
    <w:rsid w:val="00F15258"/>
    <w:rsid w:val="00F16BB2"/>
    <w:rsid w:val="00F26D0A"/>
    <w:rsid w:val="00F33306"/>
    <w:rsid w:val="00F377FC"/>
    <w:rsid w:val="00F40372"/>
    <w:rsid w:val="00F54C0D"/>
    <w:rsid w:val="00F647CE"/>
    <w:rsid w:val="00F76914"/>
    <w:rsid w:val="00F773FD"/>
    <w:rsid w:val="00F815B7"/>
    <w:rsid w:val="00F82EEA"/>
    <w:rsid w:val="00F8596E"/>
    <w:rsid w:val="00FA07DB"/>
    <w:rsid w:val="00FA5568"/>
    <w:rsid w:val="00FC2F5B"/>
    <w:rsid w:val="00FC3026"/>
    <w:rsid w:val="00FC6B4B"/>
    <w:rsid w:val="00FD46D3"/>
    <w:rsid w:val="00FD7956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7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3015D"/>
    <w:rPr>
      <w:rFonts w:ascii="Cambria" w:hAnsi="Cambria"/>
      <w:sz w:val="24"/>
    </w:rPr>
  </w:style>
  <w:style w:type="paragraph" w:styleId="NoSpacing">
    <w:name w:val="No Spacing"/>
    <w:uiPriority w:val="99"/>
    <w:qFormat/>
    <w:rsid w:val="0083015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4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1771</TotalTime>
  <Pages>2</Pages>
  <Words>473</Words>
  <Characters>2698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2018-02-19T10:35:00Z</cp:lastPrinted>
  <dcterms:created xsi:type="dcterms:W3CDTF">2015-02-16T09:18:00Z</dcterms:created>
  <dcterms:modified xsi:type="dcterms:W3CDTF">2018-02-19T10:35:00Z</dcterms:modified>
</cp:coreProperties>
</file>