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B9" w:rsidRDefault="003247B9" w:rsidP="0083015D">
      <w:pPr>
        <w:jc w:val="center"/>
        <w:rPr>
          <w:rFonts w:ascii="Arial" w:hAnsi="Arial" w:cs="Arial"/>
          <w:b/>
        </w:rPr>
      </w:pPr>
    </w:p>
    <w:p w:rsidR="003247B9" w:rsidRDefault="003247B9" w:rsidP="0083015D">
      <w:pPr>
        <w:jc w:val="center"/>
        <w:rPr>
          <w:rFonts w:ascii="Arial" w:hAnsi="Arial" w:cs="Arial"/>
          <w:b/>
        </w:rPr>
      </w:pPr>
    </w:p>
    <w:p w:rsidR="003247B9" w:rsidRPr="00243759" w:rsidRDefault="003247B9" w:rsidP="0083015D">
      <w:pPr>
        <w:jc w:val="center"/>
        <w:rPr>
          <w:rFonts w:ascii="Arial" w:hAnsi="Arial" w:cs="Arial"/>
          <w:b/>
        </w:rPr>
      </w:pPr>
      <w:r w:rsidRPr="00243759">
        <w:rPr>
          <w:rFonts w:ascii="Arial" w:hAnsi="Arial" w:cs="Arial"/>
          <w:b/>
        </w:rPr>
        <w:t>План мероприятий Муниципального автономного учреждения города Ялуторовска «Молодежный социально-деловой центр»</w:t>
      </w:r>
    </w:p>
    <w:p w:rsidR="003247B9" w:rsidRPr="00243759" w:rsidRDefault="003247B9" w:rsidP="008301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август</w:t>
      </w:r>
      <w:r w:rsidRPr="00243759">
        <w:rPr>
          <w:rFonts w:ascii="Arial" w:hAnsi="Arial" w:cs="Arial"/>
          <w:b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243759">
          <w:rPr>
            <w:rFonts w:ascii="Arial" w:hAnsi="Arial" w:cs="Arial"/>
            <w:b/>
          </w:rPr>
          <w:t>201</w:t>
        </w:r>
        <w:r>
          <w:rPr>
            <w:rFonts w:ascii="Arial" w:hAnsi="Arial" w:cs="Arial"/>
            <w:b/>
          </w:rPr>
          <w:t>7</w:t>
        </w:r>
        <w:r w:rsidRPr="00243759">
          <w:rPr>
            <w:rFonts w:ascii="Arial" w:hAnsi="Arial" w:cs="Arial"/>
            <w:b/>
          </w:rPr>
          <w:t xml:space="preserve"> г</w:t>
        </w:r>
      </w:smartTag>
    </w:p>
    <w:tbl>
      <w:tblPr>
        <w:tblW w:w="157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275"/>
        <w:gridCol w:w="3630"/>
        <w:gridCol w:w="1650"/>
        <w:gridCol w:w="2310"/>
        <w:gridCol w:w="2970"/>
        <w:gridCol w:w="1760"/>
        <w:gridCol w:w="1760"/>
      </w:tblGrid>
      <w:tr w:rsidR="003247B9" w:rsidRPr="00D27943" w:rsidTr="00243759">
        <w:trPr>
          <w:trHeight w:val="916"/>
        </w:trPr>
        <w:tc>
          <w:tcPr>
            <w:tcW w:w="424" w:type="dxa"/>
          </w:tcPr>
          <w:p w:rsidR="003247B9" w:rsidRPr="00D27943" w:rsidRDefault="003247B9" w:rsidP="00D2794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943">
              <w:rPr>
                <w:rFonts w:ascii="Arial" w:hAnsi="Arial" w:cs="Arial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1275" w:type="dxa"/>
          </w:tcPr>
          <w:p w:rsidR="003247B9" w:rsidRPr="00D27943" w:rsidRDefault="003247B9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</w:tc>
        <w:tc>
          <w:tcPr>
            <w:tcW w:w="3630" w:type="dxa"/>
          </w:tcPr>
          <w:p w:rsidR="003247B9" w:rsidRPr="00D27943" w:rsidRDefault="003247B9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Название мероприятия</w:t>
            </w:r>
          </w:p>
        </w:tc>
        <w:tc>
          <w:tcPr>
            <w:tcW w:w="1650" w:type="dxa"/>
          </w:tcPr>
          <w:p w:rsidR="003247B9" w:rsidRPr="00D27943" w:rsidRDefault="003247B9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Точный адрес</w:t>
            </w:r>
          </w:p>
        </w:tc>
        <w:tc>
          <w:tcPr>
            <w:tcW w:w="2310" w:type="dxa"/>
          </w:tcPr>
          <w:p w:rsidR="003247B9" w:rsidRPr="00D27943" w:rsidRDefault="003247B9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Главный акцент в событии</w:t>
            </w:r>
          </w:p>
        </w:tc>
        <w:tc>
          <w:tcPr>
            <w:tcW w:w="2970" w:type="dxa"/>
          </w:tcPr>
          <w:p w:rsidR="003247B9" w:rsidRPr="00D27943" w:rsidRDefault="003247B9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Развернутая информация</w:t>
            </w:r>
          </w:p>
        </w:tc>
        <w:tc>
          <w:tcPr>
            <w:tcW w:w="1760" w:type="dxa"/>
          </w:tcPr>
          <w:p w:rsidR="003247B9" w:rsidRPr="00D27943" w:rsidRDefault="003247B9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Ньюсмейкеры, комментаторы (ФИО, статус, контакты)</w:t>
            </w:r>
          </w:p>
        </w:tc>
        <w:tc>
          <w:tcPr>
            <w:tcW w:w="1760" w:type="dxa"/>
          </w:tcPr>
          <w:p w:rsidR="003247B9" w:rsidRPr="00D27943" w:rsidRDefault="003247B9" w:rsidP="00D2794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43">
              <w:rPr>
                <w:rFonts w:ascii="Arial" w:hAnsi="Arial" w:cs="Arial"/>
                <w:sz w:val="16"/>
                <w:szCs w:val="16"/>
              </w:rPr>
              <w:t>Контактное лицо, отвечающее за работу со СМИ на данном мероприятии (ФИО, статус, контакты)</w:t>
            </w:r>
          </w:p>
        </w:tc>
      </w:tr>
      <w:tr w:rsidR="003247B9" w:rsidRPr="00D27943" w:rsidTr="00170594">
        <w:trPr>
          <w:trHeight w:val="732"/>
        </w:trPr>
        <w:tc>
          <w:tcPr>
            <w:tcW w:w="424" w:type="dxa"/>
          </w:tcPr>
          <w:p w:rsidR="003247B9" w:rsidRPr="00D27943" w:rsidRDefault="003247B9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247B9" w:rsidRPr="00D27943" w:rsidRDefault="003247B9" w:rsidP="009425B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3247B9" w:rsidRPr="009425B4" w:rsidRDefault="003247B9" w:rsidP="006A5ACC">
            <w:pPr>
              <w:rPr>
                <w:sz w:val="18"/>
                <w:szCs w:val="18"/>
              </w:rPr>
            </w:pPr>
            <w:r w:rsidRPr="009425B4">
              <w:rPr>
                <w:rFonts w:ascii="Arial" w:hAnsi="Arial" w:cs="Arial"/>
                <w:sz w:val="18"/>
                <w:szCs w:val="18"/>
              </w:rPr>
              <w:t>Игры на  площадках по месту жительства, в лагерях с дневным пребыванием детей</w:t>
            </w:r>
          </w:p>
        </w:tc>
        <w:tc>
          <w:tcPr>
            <w:tcW w:w="1650" w:type="dxa"/>
          </w:tcPr>
          <w:p w:rsidR="003247B9" w:rsidRDefault="003247B9" w:rsidP="0077611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Свободы, 60</w:t>
            </w:r>
          </w:p>
          <w:p w:rsidR="003247B9" w:rsidRDefault="003247B9" w:rsidP="0077611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ул.Ворошилова, 60</w:t>
            </w:r>
          </w:p>
          <w:p w:rsidR="003247B9" w:rsidRDefault="003247B9" w:rsidP="0077611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ул.М.-Апостола,74    ул.Комсомольская, 63</w:t>
            </w:r>
          </w:p>
        </w:tc>
        <w:tc>
          <w:tcPr>
            <w:tcW w:w="2310" w:type="dxa"/>
          </w:tcPr>
          <w:p w:rsidR="003247B9" w:rsidRPr="00BC39AE" w:rsidRDefault="003247B9" w:rsidP="007761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C39AE">
              <w:rPr>
                <w:rFonts w:ascii="Arial" w:hAnsi="Arial" w:cs="Arial"/>
                <w:sz w:val="18"/>
                <w:szCs w:val="18"/>
              </w:rPr>
              <w:t>Пропаганда здорового образа жизни</w:t>
            </w:r>
          </w:p>
        </w:tc>
        <w:tc>
          <w:tcPr>
            <w:tcW w:w="2970" w:type="dxa"/>
          </w:tcPr>
          <w:p w:rsidR="003247B9" w:rsidRPr="00BC39AE" w:rsidRDefault="003247B9" w:rsidP="0077611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досуга детей, коллективные игры.</w:t>
            </w:r>
          </w:p>
        </w:tc>
        <w:tc>
          <w:tcPr>
            <w:tcW w:w="1760" w:type="dxa"/>
            <w:vAlign w:val="center"/>
          </w:tcPr>
          <w:p w:rsidR="003247B9" w:rsidRPr="00BC39AE" w:rsidRDefault="003247B9" w:rsidP="0077611A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9AE">
              <w:rPr>
                <w:rFonts w:ascii="Arial" w:hAnsi="Arial" w:cs="Arial"/>
                <w:sz w:val="18"/>
                <w:szCs w:val="18"/>
              </w:rPr>
              <w:t>Д.А.Абатуров М.Н.Черноскутова Е.В.Михайлова Э.В.Подрыгина</w:t>
            </w:r>
            <w:r>
              <w:rPr>
                <w:rFonts w:ascii="Arial" w:hAnsi="Arial" w:cs="Arial"/>
                <w:sz w:val="18"/>
                <w:szCs w:val="18"/>
              </w:rPr>
              <w:t xml:space="preserve"> Е.В.Петелина</w:t>
            </w:r>
          </w:p>
        </w:tc>
        <w:tc>
          <w:tcPr>
            <w:tcW w:w="1760" w:type="dxa"/>
          </w:tcPr>
          <w:p w:rsidR="003247B9" w:rsidRPr="00D27943" w:rsidRDefault="003247B9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3247B9" w:rsidRPr="00D27943" w:rsidTr="00170594">
        <w:trPr>
          <w:trHeight w:val="732"/>
        </w:trPr>
        <w:tc>
          <w:tcPr>
            <w:tcW w:w="424" w:type="dxa"/>
          </w:tcPr>
          <w:p w:rsidR="003247B9" w:rsidRPr="00D27943" w:rsidRDefault="003247B9" w:rsidP="007761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247B9" w:rsidRPr="00D27943" w:rsidRDefault="003247B9" w:rsidP="007761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01.08.2017г. в 10-00 ч.</w:t>
            </w:r>
          </w:p>
        </w:tc>
        <w:tc>
          <w:tcPr>
            <w:tcW w:w="3630" w:type="dxa"/>
          </w:tcPr>
          <w:p w:rsidR="003247B9" w:rsidRPr="009425B4" w:rsidRDefault="003247B9" w:rsidP="0077611A">
            <w:pPr>
              <w:rPr>
                <w:sz w:val="18"/>
                <w:szCs w:val="18"/>
              </w:rPr>
            </w:pPr>
            <w:r w:rsidRPr="009425B4">
              <w:rPr>
                <w:rFonts w:ascii="Arial" w:hAnsi="Arial" w:cs="Arial"/>
                <w:bCs/>
                <w:color w:val="252525"/>
                <w:sz w:val="18"/>
                <w:szCs w:val="18"/>
                <w:highlight w:val="white"/>
              </w:rPr>
              <w:t>Патриотические мероприятия, посвященные Дню памяти воинов, погибших в</w:t>
            </w:r>
            <w:r>
              <w:rPr>
                <w:rFonts w:ascii="Arial" w:hAnsi="Arial" w:cs="Arial"/>
                <w:bCs/>
                <w:color w:val="252525"/>
                <w:sz w:val="18"/>
                <w:szCs w:val="18"/>
                <w:highlight w:val="white"/>
              </w:rPr>
              <w:t xml:space="preserve"> </w:t>
            </w:r>
            <w:r w:rsidRPr="009425B4">
              <w:rPr>
                <w:rStyle w:val="apple-converted-space"/>
                <w:bCs/>
                <w:color w:val="252525"/>
                <w:sz w:val="18"/>
                <w:szCs w:val="18"/>
                <w:highlight w:val="white"/>
              </w:rPr>
              <w:t> </w:t>
            </w:r>
            <w:hyperlink r:id="rId7" w:history="1">
              <w:r w:rsidRPr="0020732D">
                <w:rPr>
                  <w:rStyle w:val="Hyperlink"/>
                  <w:rFonts w:ascii="Arial" w:hAnsi="Arial" w:cs="Arial"/>
                  <w:bCs/>
                  <w:color w:val="000000"/>
                  <w:sz w:val="18"/>
                  <w:szCs w:val="18"/>
                  <w:highlight w:val="white"/>
                  <w:u w:val="none"/>
                </w:rPr>
                <w:t>П</w:t>
              </w:r>
              <w:r w:rsidRPr="009425B4">
                <w:rPr>
                  <w:rFonts w:ascii="Arial" w:hAnsi="Arial" w:cs="Arial"/>
                  <w:bCs/>
                  <w:color w:val="000000"/>
                  <w:sz w:val="18"/>
                  <w:szCs w:val="18"/>
                  <w:highlight w:val="white"/>
                </w:rPr>
                <w:t>ервой мировой войне</w:t>
              </w:r>
            </w:hyperlink>
            <w:r w:rsidRPr="009425B4">
              <w:rPr>
                <w:bCs/>
                <w:sz w:val="18"/>
                <w:szCs w:val="18"/>
                <w:highlight w:val="white"/>
              </w:rPr>
              <w:t> </w:t>
            </w:r>
            <w:r w:rsidRPr="009425B4">
              <w:rPr>
                <w:rFonts w:ascii="Arial" w:hAnsi="Arial" w:cs="Arial"/>
                <w:bCs/>
                <w:color w:val="252525"/>
                <w:sz w:val="18"/>
                <w:szCs w:val="18"/>
                <w:highlight w:val="white"/>
              </w:rPr>
              <w:t>1914-1918 годов</w:t>
            </w:r>
            <w:r w:rsidRPr="009425B4">
              <w:rPr>
                <w:rFonts w:ascii="Arial" w:hAnsi="Arial" w:cs="Arial"/>
                <w:color w:val="252525"/>
                <w:sz w:val="18"/>
                <w:szCs w:val="18"/>
                <w:highlight w:val="white"/>
              </w:rPr>
              <w:t>.</w:t>
            </w:r>
            <w:r w:rsidRPr="009425B4">
              <w:rPr>
                <w:rFonts w:ascii="Arial" w:hAnsi="Arial" w:cs="Arial"/>
                <w:sz w:val="18"/>
                <w:szCs w:val="18"/>
              </w:rPr>
              <w:t xml:space="preserve"> Общественная патриотическая акция «Свеча».</w:t>
            </w:r>
          </w:p>
        </w:tc>
        <w:tc>
          <w:tcPr>
            <w:tcW w:w="1650" w:type="dxa"/>
          </w:tcPr>
          <w:p w:rsidR="003247B9" w:rsidRPr="00D27943" w:rsidRDefault="003247B9" w:rsidP="0077611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Мемориальный комплекс</w:t>
            </w:r>
          </w:p>
        </w:tc>
        <w:tc>
          <w:tcPr>
            <w:tcW w:w="2310" w:type="dxa"/>
          </w:tcPr>
          <w:p w:rsidR="003247B9" w:rsidRPr="00D27943" w:rsidRDefault="003247B9" w:rsidP="007761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2970" w:type="dxa"/>
          </w:tcPr>
          <w:p w:rsidR="003247B9" w:rsidRPr="00D27943" w:rsidRDefault="003247B9" w:rsidP="0077611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Митинг, посвященный Дню памяти воинов, погибших в Первой мировой войне</w:t>
            </w:r>
          </w:p>
        </w:tc>
        <w:tc>
          <w:tcPr>
            <w:tcW w:w="1760" w:type="dxa"/>
            <w:vAlign w:val="center"/>
          </w:tcPr>
          <w:p w:rsidR="003247B9" w:rsidRPr="00D27943" w:rsidRDefault="003247B9" w:rsidP="0077611A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</w:t>
            </w:r>
          </w:p>
        </w:tc>
        <w:tc>
          <w:tcPr>
            <w:tcW w:w="1760" w:type="dxa"/>
          </w:tcPr>
          <w:p w:rsidR="003247B9" w:rsidRPr="00D27943" w:rsidRDefault="003247B9" w:rsidP="007761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Полищук Т.                     2-00-63</w:t>
            </w:r>
          </w:p>
        </w:tc>
      </w:tr>
      <w:tr w:rsidR="003247B9" w:rsidRPr="00D27943" w:rsidTr="00170594">
        <w:trPr>
          <w:trHeight w:val="732"/>
        </w:trPr>
        <w:tc>
          <w:tcPr>
            <w:tcW w:w="424" w:type="dxa"/>
          </w:tcPr>
          <w:p w:rsidR="003247B9" w:rsidRPr="00D27943" w:rsidRDefault="003247B9" w:rsidP="007761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3247B9" w:rsidRPr="00D27943" w:rsidRDefault="003247B9" w:rsidP="0077611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02.08.2017г. в 10-00 ч.</w:t>
            </w:r>
          </w:p>
        </w:tc>
        <w:tc>
          <w:tcPr>
            <w:tcW w:w="3630" w:type="dxa"/>
          </w:tcPr>
          <w:p w:rsidR="003247B9" w:rsidRPr="009425B4" w:rsidRDefault="003247B9" w:rsidP="0077611A">
            <w:pPr>
              <w:rPr>
                <w:sz w:val="18"/>
                <w:szCs w:val="18"/>
              </w:rPr>
            </w:pPr>
            <w:r w:rsidRPr="009425B4">
              <w:rPr>
                <w:rFonts w:ascii="Arial" w:hAnsi="Arial" w:cs="Arial"/>
                <w:bCs/>
                <w:color w:val="252525"/>
                <w:sz w:val="18"/>
                <w:szCs w:val="18"/>
                <w:highlight w:val="white"/>
              </w:rPr>
              <w:t>Митинг, посвященный Дню Воздушно-десантных войск</w:t>
            </w:r>
            <w:r w:rsidRPr="009425B4">
              <w:rPr>
                <w:rFonts w:ascii="Arial" w:hAnsi="Arial" w:cs="Arial"/>
                <w:color w:val="252525"/>
                <w:sz w:val="18"/>
                <w:szCs w:val="18"/>
                <w:highlight w:val="white"/>
              </w:rPr>
              <w:t> </w:t>
            </w:r>
          </w:p>
        </w:tc>
        <w:tc>
          <w:tcPr>
            <w:tcW w:w="1650" w:type="dxa"/>
          </w:tcPr>
          <w:p w:rsidR="003247B9" w:rsidRPr="00D27943" w:rsidRDefault="003247B9" w:rsidP="0077611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Мемориальный комплекс</w:t>
            </w:r>
          </w:p>
        </w:tc>
        <w:tc>
          <w:tcPr>
            <w:tcW w:w="2310" w:type="dxa"/>
          </w:tcPr>
          <w:p w:rsidR="003247B9" w:rsidRPr="00D27943" w:rsidRDefault="003247B9" w:rsidP="007761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Патриотической воспитание</w:t>
            </w:r>
          </w:p>
        </w:tc>
        <w:tc>
          <w:tcPr>
            <w:tcW w:w="2970" w:type="dxa"/>
          </w:tcPr>
          <w:p w:rsidR="003247B9" w:rsidRPr="00D27943" w:rsidRDefault="003247B9" w:rsidP="0077611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Возложение цветов, выступления ветеранов </w:t>
            </w:r>
          </w:p>
        </w:tc>
        <w:tc>
          <w:tcPr>
            <w:tcW w:w="1760" w:type="dxa"/>
            <w:vAlign w:val="center"/>
          </w:tcPr>
          <w:p w:rsidR="003247B9" w:rsidRPr="00D27943" w:rsidRDefault="003247B9" w:rsidP="0077611A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</w:tcPr>
          <w:p w:rsidR="003247B9" w:rsidRPr="00D27943" w:rsidRDefault="003247B9" w:rsidP="007761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3247B9" w:rsidRPr="00D27943" w:rsidTr="00170594">
        <w:trPr>
          <w:trHeight w:val="732"/>
        </w:trPr>
        <w:tc>
          <w:tcPr>
            <w:tcW w:w="424" w:type="dxa"/>
          </w:tcPr>
          <w:p w:rsidR="003247B9" w:rsidRPr="00D27943" w:rsidRDefault="003247B9" w:rsidP="007761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3247B9" w:rsidRPr="00D27943" w:rsidRDefault="003247B9" w:rsidP="0077611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10.08.2017г.</w:t>
            </w:r>
          </w:p>
        </w:tc>
        <w:tc>
          <w:tcPr>
            <w:tcW w:w="3630" w:type="dxa"/>
          </w:tcPr>
          <w:p w:rsidR="003247B9" w:rsidRPr="009425B4" w:rsidRDefault="003247B9" w:rsidP="0077611A">
            <w:pPr>
              <w:rPr>
                <w:sz w:val="18"/>
                <w:szCs w:val="18"/>
              </w:rPr>
            </w:pPr>
            <w:r w:rsidRPr="009425B4">
              <w:rPr>
                <w:rFonts w:ascii="Arial" w:hAnsi="Arial" w:cs="Arial"/>
                <w:sz w:val="18"/>
                <w:szCs w:val="18"/>
              </w:rPr>
              <w:t>Проведение Дня микрорайона</w:t>
            </w:r>
          </w:p>
        </w:tc>
        <w:tc>
          <w:tcPr>
            <w:tcW w:w="1650" w:type="dxa"/>
          </w:tcPr>
          <w:p w:rsidR="003247B9" w:rsidRPr="00C967A1" w:rsidRDefault="003247B9" w:rsidP="0077611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C967A1">
              <w:rPr>
                <w:rFonts w:ascii="Arial" w:hAnsi="Arial" w:cs="Arial"/>
                <w:sz w:val="16"/>
                <w:szCs w:val="16"/>
              </w:rPr>
              <w:t>л.Комсомольская, 63</w:t>
            </w:r>
          </w:p>
        </w:tc>
        <w:tc>
          <w:tcPr>
            <w:tcW w:w="2310" w:type="dxa"/>
          </w:tcPr>
          <w:p w:rsidR="003247B9" w:rsidRPr="001D3646" w:rsidRDefault="003247B9" w:rsidP="0077611A">
            <w:pPr>
              <w:rPr>
                <w:rFonts w:ascii="Arial" w:hAnsi="Arial" w:cs="Arial"/>
                <w:sz w:val="18"/>
                <w:szCs w:val="18"/>
              </w:rPr>
            </w:pPr>
            <w:r w:rsidRPr="001D3646">
              <w:rPr>
                <w:rFonts w:ascii="Arial" w:hAnsi="Arial" w:cs="Arial"/>
                <w:sz w:val="18"/>
                <w:szCs w:val="18"/>
              </w:rPr>
              <w:t>Конкурсно-игровая программа</w:t>
            </w:r>
          </w:p>
        </w:tc>
        <w:tc>
          <w:tcPr>
            <w:tcW w:w="2970" w:type="dxa"/>
          </w:tcPr>
          <w:p w:rsidR="003247B9" w:rsidRPr="001D3646" w:rsidRDefault="003247B9" w:rsidP="007761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3646">
              <w:rPr>
                <w:rFonts w:ascii="Arial" w:hAnsi="Arial" w:cs="Arial"/>
                <w:sz w:val="18"/>
                <w:szCs w:val="18"/>
              </w:rPr>
              <w:t>Концерт самодеятельных молодежных</w:t>
            </w:r>
            <w:r>
              <w:rPr>
                <w:rFonts w:ascii="Arial" w:hAnsi="Arial" w:cs="Arial"/>
                <w:sz w:val="18"/>
                <w:szCs w:val="18"/>
              </w:rPr>
              <w:t xml:space="preserve"> коллективов, игровая программа</w:t>
            </w:r>
          </w:p>
        </w:tc>
        <w:tc>
          <w:tcPr>
            <w:tcW w:w="1760" w:type="dxa"/>
            <w:vAlign w:val="center"/>
          </w:tcPr>
          <w:p w:rsidR="003247B9" w:rsidRPr="001D3646" w:rsidRDefault="003247B9" w:rsidP="0077611A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46">
              <w:rPr>
                <w:rFonts w:ascii="Arial" w:hAnsi="Arial" w:cs="Arial"/>
                <w:sz w:val="18"/>
                <w:szCs w:val="18"/>
              </w:rPr>
              <w:t>С.А.Степаненко</w:t>
            </w:r>
            <w:r>
              <w:rPr>
                <w:rFonts w:ascii="Arial" w:hAnsi="Arial" w:cs="Arial"/>
                <w:sz w:val="18"/>
                <w:szCs w:val="18"/>
              </w:rPr>
              <w:t xml:space="preserve"> Т.В.Чередникова Э.В.Подрыгина</w:t>
            </w:r>
          </w:p>
        </w:tc>
        <w:tc>
          <w:tcPr>
            <w:tcW w:w="1760" w:type="dxa"/>
          </w:tcPr>
          <w:p w:rsidR="003247B9" w:rsidRPr="00D27943" w:rsidRDefault="003247B9" w:rsidP="007761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3247B9" w:rsidRPr="00D27943" w:rsidTr="00243759">
        <w:trPr>
          <w:trHeight w:val="680"/>
        </w:trPr>
        <w:tc>
          <w:tcPr>
            <w:tcW w:w="424" w:type="dxa"/>
          </w:tcPr>
          <w:p w:rsidR="003247B9" w:rsidRPr="00D27943" w:rsidRDefault="003247B9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3247B9" w:rsidRPr="00D27943" w:rsidRDefault="003247B9" w:rsidP="009425B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11.08.2017г. в14-00 ч.</w:t>
            </w:r>
          </w:p>
        </w:tc>
        <w:tc>
          <w:tcPr>
            <w:tcW w:w="3630" w:type="dxa"/>
          </w:tcPr>
          <w:p w:rsidR="003247B9" w:rsidRPr="009425B4" w:rsidRDefault="003247B9" w:rsidP="006A5ACC">
            <w:pPr>
              <w:rPr>
                <w:sz w:val="18"/>
                <w:szCs w:val="18"/>
              </w:rPr>
            </w:pPr>
            <w:r w:rsidRPr="009425B4">
              <w:rPr>
                <w:rFonts w:ascii="Arial" w:hAnsi="Arial" w:cs="Arial"/>
                <w:sz w:val="18"/>
                <w:szCs w:val="18"/>
              </w:rPr>
              <w:t>«Веселые старты» для людей с ограниченными возможностями здоровья</w:t>
            </w:r>
          </w:p>
        </w:tc>
        <w:tc>
          <w:tcPr>
            <w:tcW w:w="1650" w:type="dxa"/>
          </w:tcPr>
          <w:p w:rsidR="003247B9" w:rsidRPr="00D27943" w:rsidRDefault="003247B9" w:rsidP="0077611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3247B9" w:rsidRPr="00D27943" w:rsidRDefault="003247B9" w:rsidP="00D279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здорового образа жизни</w:t>
            </w:r>
          </w:p>
        </w:tc>
        <w:tc>
          <w:tcPr>
            <w:tcW w:w="2970" w:type="dxa"/>
          </w:tcPr>
          <w:p w:rsidR="003247B9" w:rsidRPr="00D27943" w:rsidRDefault="003247B9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Соревнования по дартсу, прыжкам</w:t>
            </w:r>
          </w:p>
        </w:tc>
        <w:tc>
          <w:tcPr>
            <w:tcW w:w="1760" w:type="dxa"/>
            <w:vAlign w:val="center"/>
          </w:tcPr>
          <w:p w:rsidR="003247B9" w:rsidRPr="00D27943" w:rsidRDefault="003247B9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Д.А.Абатуров</w:t>
            </w:r>
          </w:p>
        </w:tc>
        <w:tc>
          <w:tcPr>
            <w:tcW w:w="1760" w:type="dxa"/>
          </w:tcPr>
          <w:p w:rsidR="003247B9" w:rsidRPr="00D27943" w:rsidRDefault="003247B9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3247B9" w:rsidRPr="00D27943" w:rsidTr="00170594">
        <w:trPr>
          <w:trHeight w:val="1016"/>
        </w:trPr>
        <w:tc>
          <w:tcPr>
            <w:tcW w:w="424" w:type="dxa"/>
          </w:tcPr>
          <w:p w:rsidR="003247B9" w:rsidRPr="00D27943" w:rsidRDefault="003247B9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3247B9" w:rsidRPr="00D27943" w:rsidRDefault="003247B9" w:rsidP="009425B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18.08.2017г. в 14-00 ч.</w:t>
            </w:r>
          </w:p>
        </w:tc>
        <w:tc>
          <w:tcPr>
            <w:tcW w:w="3630" w:type="dxa"/>
          </w:tcPr>
          <w:p w:rsidR="003247B9" w:rsidRPr="009425B4" w:rsidRDefault="003247B9" w:rsidP="006A5ACC">
            <w:pPr>
              <w:rPr>
                <w:sz w:val="18"/>
                <w:szCs w:val="18"/>
              </w:rPr>
            </w:pPr>
            <w:r w:rsidRPr="009425B4">
              <w:rPr>
                <w:rFonts w:ascii="Arial" w:hAnsi="Arial" w:cs="Arial"/>
                <w:sz w:val="18"/>
                <w:szCs w:val="18"/>
              </w:rPr>
              <w:t>Игровая программа «Веселые старты» среди объединений МАУ «МСДЦ»</w:t>
            </w:r>
          </w:p>
        </w:tc>
        <w:tc>
          <w:tcPr>
            <w:tcW w:w="1650" w:type="dxa"/>
          </w:tcPr>
          <w:p w:rsidR="003247B9" w:rsidRPr="00D27943" w:rsidRDefault="003247B9" w:rsidP="0077611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3247B9" w:rsidRPr="00D27943" w:rsidRDefault="003247B9" w:rsidP="00D279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здоровья, развитие физической культуры</w:t>
            </w:r>
          </w:p>
        </w:tc>
        <w:tc>
          <w:tcPr>
            <w:tcW w:w="2970" w:type="dxa"/>
          </w:tcPr>
          <w:p w:rsidR="003247B9" w:rsidRPr="00D27943" w:rsidRDefault="003247B9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Командные соревнования между молодежными объединениями</w:t>
            </w:r>
          </w:p>
        </w:tc>
        <w:tc>
          <w:tcPr>
            <w:tcW w:w="1760" w:type="dxa"/>
            <w:vAlign w:val="center"/>
          </w:tcPr>
          <w:p w:rsidR="003247B9" w:rsidRPr="00D27943" w:rsidRDefault="003247B9" w:rsidP="0077611A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Д.А.Абатуров</w:t>
            </w:r>
          </w:p>
        </w:tc>
        <w:tc>
          <w:tcPr>
            <w:tcW w:w="1760" w:type="dxa"/>
          </w:tcPr>
          <w:p w:rsidR="003247B9" w:rsidRPr="00D27943" w:rsidRDefault="003247B9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Полищук Т.                     2-00-63</w:t>
            </w:r>
          </w:p>
        </w:tc>
      </w:tr>
      <w:tr w:rsidR="003247B9" w:rsidRPr="00D27943" w:rsidTr="00170594">
        <w:trPr>
          <w:trHeight w:val="1016"/>
        </w:trPr>
        <w:tc>
          <w:tcPr>
            <w:tcW w:w="424" w:type="dxa"/>
          </w:tcPr>
          <w:p w:rsidR="003247B9" w:rsidRPr="00D27943" w:rsidRDefault="003247B9" w:rsidP="007761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3247B9" w:rsidRPr="00D27943" w:rsidRDefault="003247B9" w:rsidP="0077611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22.08.2017г. в течение дня</w:t>
            </w:r>
          </w:p>
        </w:tc>
        <w:tc>
          <w:tcPr>
            <w:tcW w:w="3630" w:type="dxa"/>
          </w:tcPr>
          <w:p w:rsidR="003247B9" w:rsidRPr="009425B4" w:rsidRDefault="003247B9" w:rsidP="0077611A">
            <w:pPr>
              <w:rPr>
                <w:sz w:val="18"/>
                <w:szCs w:val="18"/>
              </w:rPr>
            </w:pPr>
            <w:r w:rsidRPr="009425B4">
              <w:rPr>
                <w:rFonts w:ascii="Arial" w:hAnsi="Arial" w:cs="Arial"/>
                <w:sz w:val="18"/>
                <w:szCs w:val="18"/>
              </w:rPr>
              <w:t>Городская акция «День государственного флага Российской Федерации»</w:t>
            </w:r>
          </w:p>
        </w:tc>
        <w:tc>
          <w:tcPr>
            <w:tcW w:w="1650" w:type="dxa"/>
          </w:tcPr>
          <w:p w:rsidR="003247B9" w:rsidRPr="00D27943" w:rsidRDefault="003247B9" w:rsidP="0077611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улицы города</w:t>
            </w:r>
          </w:p>
        </w:tc>
        <w:tc>
          <w:tcPr>
            <w:tcW w:w="2310" w:type="dxa"/>
          </w:tcPr>
          <w:p w:rsidR="003247B9" w:rsidRPr="00D27943" w:rsidRDefault="003247B9" w:rsidP="007761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 и патриотизма</w:t>
            </w:r>
          </w:p>
        </w:tc>
        <w:tc>
          <w:tcPr>
            <w:tcW w:w="2970" w:type="dxa"/>
          </w:tcPr>
          <w:p w:rsidR="003247B9" w:rsidRPr="00D27943" w:rsidRDefault="003247B9" w:rsidP="0077611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Уличная акция с ростовыми куклами</w:t>
            </w:r>
          </w:p>
        </w:tc>
        <w:tc>
          <w:tcPr>
            <w:tcW w:w="1760" w:type="dxa"/>
            <w:vAlign w:val="center"/>
          </w:tcPr>
          <w:p w:rsidR="003247B9" w:rsidRPr="00D27943" w:rsidRDefault="003247B9" w:rsidP="0077611A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</w:t>
            </w:r>
          </w:p>
        </w:tc>
        <w:tc>
          <w:tcPr>
            <w:tcW w:w="1760" w:type="dxa"/>
          </w:tcPr>
          <w:p w:rsidR="003247B9" w:rsidRPr="00D27943" w:rsidRDefault="003247B9" w:rsidP="007761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3247B9" w:rsidRPr="00D27943" w:rsidTr="00243759">
        <w:trPr>
          <w:trHeight w:val="785"/>
        </w:trPr>
        <w:tc>
          <w:tcPr>
            <w:tcW w:w="424" w:type="dxa"/>
          </w:tcPr>
          <w:p w:rsidR="003247B9" w:rsidRPr="00D27943" w:rsidRDefault="003247B9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247B9" w:rsidRPr="00D27943" w:rsidRDefault="003247B9" w:rsidP="009425B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24.08.2017г. в 17-30 ч.</w:t>
            </w:r>
          </w:p>
        </w:tc>
        <w:tc>
          <w:tcPr>
            <w:tcW w:w="3630" w:type="dxa"/>
          </w:tcPr>
          <w:p w:rsidR="003247B9" w:rsidRPr="009425B4" w:rsidRDefault="003247B9" w:rsidP="006A5ACC">
            <w:pPr>
              <w:rPr>
                <w:sz w:val="18"/>
                <w:szCs w:val="18"/>
              </w:rPr>
            </w:pPr>
            <w:r w:rsidRPr="009425B4">
              <w:rPr>
                <w:rFonts w:ascii="Arial" w:hAnsi="Arial" w:cs="Arial"/>
                <w:sz w:val="18"/>
                <w:szCs w:val="18"/>
              </w:rPr>
              <w:t>Праздник для детей «День знаний»</w:t>
            </w:r>
          </w:p>
        </w:tc>
        <w:tc>
          <w:tcPr>
            <w:tcW w:w="1650" w:type="dxa"/>
          </w:tcPr>
          <w:p w:rsidR="003247B9" w:rsidRPr="00D27943" w:rsidRDefault="003247B9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3247B9" w:rsidRPr="00D27943" w:rsidRDefault="003247B9" w:rsidP="00D279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Содействие раскрытию способностей детей</w:t>
            </w:r>
          </w:p>
        </w:tc>
        <w:tc>
          <w:tcPr>
            <w:tcW w:w="2970" w:type="dxa"/>
          </w:tcPr>
          <w:p w:rsidR="003247B9" w:rsidRPr="00D27943" w:rsidRDefault="003247B9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Расширение творческих связей, обмен новыми методами</w:t>
            </w:r>
          </w:p>
        </w:tc>
        <w:tc>
          <w:tcPr>
            <w:tcW w:w="1760" w:type="dxa"/>
            <w:vAlign w:val="center"/>
          </w:tcPr>
          <w:p w:rsidR="003247B9" w:rsidRPr="00D27943" w:rsidRDefault="003247B9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760" w:type="dxa"/>
          </w:tcPr>
          <w:p w:rsidR="003247B9" w:rsidRPr="00D27943" w:rsidRDefault="003247B9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3247B9" w:rsidRPr="00D27943" w:rsidTr="00170594">
        <w:trPr>
          <w:trHeight w:val="1130"/>
        </w:trPr>
        <w:tc>
          <w:tcPr>
            <w:tcW w:w="424" w:type="dxa"/>
          </w:tcPr>
          <w:p w:rsidR="003247B9" w:rsidRPr="00D27943" w:rsidRDefault="003247B9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3247B9" w:rsidRPr="00D27943" w:rsidRDefault="003247B9" w:rsidP="009425B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3247B9" w:rsidRPr="009425B4" w:rsidRDefault="003247B9" w:rsidP="006A5ACC">
            <w:pPr>
              <w:rPr>
                <w:sz w:val="18"/>
                <w:szCs w:val="18"/>
              </w:rPr>
            </w:pPr>
            <w:r w:rsidRPr="009425B4">
              <w:rPr>
                <w:rFonts w:ascii="Arial" w:hAnsi="Arial" w:cs="Arial"/>
                <w:sz w:val="18"/>
                <w:szCs w:val="18"/>
              </w:rPr>
              <w:t>Проект для детей «группы риска», «Добрый друг»: тематическая викторина</w:t>
            </w:r>
          </w:p>
        </w:tc>
        <w:tc>
          <w:tcPr>
            <w:tcW w:w="1650" w:type="dxa"/>
          </w:tcPr>
          <w:p w:rsidR="003247B9" w:rsidRPr="00D27943" w:rsidRDefault="003247B9" w:rsidP="0077611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3247B9" w:rsidRPr="00D27943" w:rsidRDefault="003247B9" w:rsidP="00D279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Профилактическое волонтерство</w:t>
            </w:r>
          </w:p>
        </w:tc>
        <w:tc>
          <w:tcPr>
            <w:tcW w:w="2970" w:type="dxa"/>
          </w:tcPr>
          <w:p w:rsidR="003247B9" w:rsidRPr="00D27943" w:rsidRDefault="003247B9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Привлечение внимания к подросткам»Группы риска». Вовлечение этой категории подростков в добровольческую деятельность</w:t>
            </w:r>
          </w:p>
        </w:tc>
        <w:tc>
          <w:tcPr>
            <w:tcW w:w="1760" w:type="dxa"/>
            <w:vAlign w:val="center"/>
          </w:tcPr>
          <w:p w:rsidR="003247B9" w:rsidRPr="00D27943" w:rsidRDefault="003247B9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Е.С.Березина</w:t>
            </w:r>
          </w:p>
        </w:tc>
        <w:tc>
          <w:tcPr>
            <w:tcW w:w="1760" w:type="dxa"/>
          </w:tcPr>
          <w:p w:rsidR="003247B9" w:rsidRPr="00D27943" w:rsidRDefault="003247B9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3247B9" w:rsidRPr="00D27943" w:rsidTr="00426B61">
        <w:trPr>
          <w:trHeight w:val="1278"/>
        </w:trPr>
        <w:tc>
          <w:tcPr>
            <w:tcW w:w="424" w:type="dxa"/>
          </w:tcPr>
          <w:p w:rsidR="003247B9" w:rsidRPr="00D27943" w:rsidRDefault="003247B9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3247B9" w:rsidRPr="00D27943" w:rsidRDefault="003247B9" w:rsidP="009425B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положению</w:t>
            </w:r>
          </w:p>
        </w:tc>
        <w:tc>
          <w:tcPr>
            <w:tcW w:w="3630" w:type="dxa"/>
          </w:tcPr>
          <w:p w:rsidR="003247B9" w:rsidRPr="009425B4" w:rsidRDefault="003247B9" w:rsidP="006A5ACC">
            <w:pPr>
              <w:rPr>
                <w:sz w:val="18"/>
                <w:szCs w:val="18"/>
              </w:rPr>
            </w:pPr>
            <w:r w:rsidRPr="009425B4">
              <w:rPr>
                <w:rFonts w:ascii="Arial" w:hAnsi="Arial" w:cs="Arial"/>
                <w:sz w:val="18"/>
                <w:szCs w:val="18"/>
              </w:rPr>
              <w:t>Квест «Курская дуга»</w:t>
            </w:r>
          </w:p>
        </w:tc>
        <w:tc>
          <w:tcPr>
            <w:tcW w:w="1650" w:type="dxa"/>
          </w:tcPr>
          <w:p w:rsidR="003247B9" w:rsidRPr="00D27943" w:rsidRDefault="003247B9" w:rsidP="0077611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улицы города</w:t>
            </w:r>
          </w:p>
        </w:tc>
        <w:tc>
          <w:tcPr>
            <w:tcW w:w="2310" w:type="dxa"/>
          </w:tcPr>
          <w:p w:rsidR="003247B9" w:rsidRPr="00140252" w:rsidRDefault="003247B9" w:rsidP="007761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Гражданско-патриотическое воспитание</w:t>
            </w:r>
          </w:p>
          <w:p w:rsidR="003247B9" w:rsidRPr="00D27943" w:rsidRDefault="003247B9" w:rsidP="007761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3247B9" w:rsidRPr="00D27943" w:rsidRDefault="003247B9" w:rsidP="0077611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Соревнование в форме квеста  с выполнением заданий</w:t>
            </w:r>
          </w:p>
        </w:tc>
        <w:tc>
          <w:tcPr>
            <w:tcW w:w="1760" w:type="dxa"/>
            <w:vAlign w:val="center"/>
          </w:tcPr>
          <w:p w:rsidR="003247B9" w:rsidRPr="00D27943" w:rsidRDefault="003247B9" w:rsidP="0077611A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760" w:type="dxa"/>
            <w:vAlign w:val="center"/>
          </w:tcPr>
          <w:p w:rsidR="003247B9" w:rsidRPr="00D27943" w:rsidRDefault="003247B9" w:rsidP="0077611A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7B9" w:rsidRPr="00D27943" w:rsidTr="00243759">
        <w:trPr>
          <w:trHeight w:val="1045"/>
        </w:trPr>
        <w:tc>
          <w:tcPr>
            <w:tcW w:w="424" w:type="dxa"/>
          </w:tcPr>
          <w:p w:rsidR="003247B9" w:rsidRPr="00D27943" w:rsidRDefault="003247B9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247B9" w:rsidRPr="00D27943" w:rsidRDefault="003247B9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3247B9" w:rsidRPr="009425B4" w:rsidRDefault="003247B9" w:rsidP="006A5ACC">
            <w:pPr>
              <w:rPr>
                <w:sz w:val="18"/>
                <w:szCs w:val="18"/>
              </w:rPr>
            </w:pPr>
            <w:r w:rsidRPr="009425B4">
              <w:rPr>
                <w:rFonts w:ascii="Arial" w:hAnsi="Arial" w:cs="Arial"/>
                <w:sz w:val="18"/>
                <w:szCs w:val="18"/>
              </w:rPr>
              <w:t>Информационно-пропагандистское мероприятие «Памятные даты военной истории Отечества»</w:t>
            </w:r>
          </w:p>
        </w:tc>
        <w:tc>
          <w:tcPr>
            <w:tcW w:w="1650" w:type="dxa"/>
          </w:tcPr>
          <w:p w:rsidR="003247B9" w:rsidRPr="00D27943" w:rsidRDefault="003247B9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Городской транспорт, автобусные остановки</w:t>
            </w:r>
          </w:p>
        </w:tc>
        <w:tc>
          <w:tcPr>
            <w:tcW w:w="2310" w:type="dxa"/>
          </w:tcPr>
          <w:p w:rsidR="003247B9" w:rsidRPr="00D27943" w:rsidRDefault="003247B9" w:rsidP="00D279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Патриотическое воспитание, знакомство с военной историей Отечества</w:t>
            </w:r>
          </w:p>
        </w:tc>
        <w:tc>
          <w:tcPr>
            <w:tcW w:w="2970" w:type="dxa"/>
          </w:tcPr>
          <w:p w:rsidR="003247B9" w:rsidRPr="00D27943" w:rsidRDefault="003247B9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Распространение информационных листовок</w:t>
            </w:r>
          </w:p>
        </w:tc>
        <w:tc>
          <w:tcPr>
            <w:tcW w:w="1760" w:type="dxa"/>
            <w:vAlign w:val="center"/>
          </w:tcPr>
          <w:p w:rsidR="003247B9" w:rsidRPr="00D27943" w:rsidRDefault="003247B9" w:rsidP="00170594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Е.С.Березина</w:t>
            </w:r>
          </w:p>
        </w:tc>
        <w:tc>
          <w:tcPr>
            <w:tcW w:w="1760" w:type="dxa"/>
          </w:tcPr>
          <w:p w:rsidR="003247B9" w:rsidRPr="00D27943" w:rsidRDefault="003247B9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3247B9" w:rsidRPr="00D27943" w:rsidTr="00243759">
        <w:trPr>
          <w:trHeight w:val="505"/>
        </w:trPr>
        <w:tc>
          <w:tcPr>
            <w:tcW w:w="424" w:type="dxa"/>
          </w:tcPr>
          <w:p w:rsidR="003247B9" w:rsidRPr="00D27943" w:rsidRDefault="003247B9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3247B9" w:rsidRPr="00D27943" w:rsidRDefault="003247B9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3247B9" w:rsidRPr="009425B4" w:rsidRDefault="003247B9" w:rsidP="006A5ACC">
            <w:pPr>
              <w:rPr>
                <w:sz w:val="18"/>
                <w:szCs w:val="18"/>
              </w:rPr>
            </w:pPr>
            <w:r w:rsidRPr="009425B4">
              <w:rPr>
                <w:rFonts w:ascii="Arial" w:hAnsi="Arial" w:cs="Arial"/>
                <w:sz w:val="18"/>
                <w:szCs w:val="18"/>
              </w:rPr>
              <w:t xml:space="preserve">Реализация проекта «Лето пора находок, а не потерь» </w:t>
            </w:r>
          </w:p>
        </w:tc>
        <w:tc>
          <w:tcPr>
            <w:tcW w:w="1650" w:type="dxa"/>
          </w:tcPr>
          <w:p w:rsidR="003247B9" w:rsidRPr="00F837A6" w:rsidRDefault="003247B9" w:rsidP="0077611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7A6">
              <w:rPr>
                <w:rFonts w:ascii="Arial" w:hAnsi="Arial" w:cs="Arial"/>
                <w:sz w:val="18"/>
                <w:szCs w:val="18"/>
              </w:rPr>
              <w:t>Учреждения образования, дворовые клубы, лагер</w:t>
            </w:r>
            <w:r>
              <w:rPr>
                <w:rFonts w:ascii="Arial" w:hAnsi="Arial" w:cs="Arial"/>
                <w:sz w:val="18"/>
                <w:szCs w:val="18"/>
              </w:rPr>
              <w:t>ь</w:t>
            </w:r>
            <w:r w:rsidRPr="00F837A6">
              <w:rPr>
                <w:rFonts w:ascii="Arial" w:hAnsi="Arial" w:cs="Arial"/>
                <w:sz w:val="18"/>
                <w:szCs w:val="18"/>
              </w:rPr>
              <w:t xml:space="preserve"> с дневным пребыванием</w:t>
            </w:r>
          </w:p>
        </w:tc>
        <w:tc>
          <w:tcPr>
            <w:tcW w:w="2310" w:type="dxa"/>
          </w:tcPr>
          <w:p w:rsidR="003247B9" w:rsidRPr="00F837A6" w:rsidRDefault="003247B9" w:rsidP="007761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37A6">
              <w:rPr>
                <w:rFonts w:ascii="Arial" w:hAnsi="Arial" w:cs="Arial"/>
                <w:sz w:val="18"/>
                <w:szCs w:val="18"/>
              </w:rPr>
              <w:t>Пропаганда здорового образа жизни</w:t>
            </w:r>
          </w:p>
        </w:tc>
        <w:tc>
          <w:tcPr>
            <w:tcW w:w="2970" w:type="dxa"/>
          </w:tcPr>
          <w:p w:rsidR="003247B9" w:rsidRPr="00F837A6" w:rsidRDefault="003247B9" w:rsidP="007761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Проведение </w:t>
            </w:r>
            <w:r w:rsidRPr="00F837A6">
              <w:rPr>
                <w:rFonts w:ascii="Arial" w:hAnsi="Arial" w:cs="Arial"/>
                <w:sz w:val="18"/>
                <w:szCs w:val="18"/>
              </w:rPr>
              <w:t>мероприятий профилактического характера</w:t>
            </w:r>
          </w:p>
        </w:tc>
        <w:tc>
          <w:tcPr>
            <w:tcW w:w="1760" w:type="dxa"/>
            <w:vAlign w:val="center"/>
          </w:tcPr>
          <w:p w:rsidR="003247B9" w:rsidRPr="00D27943" w:rsidRDefault="003247B9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Т.Г.Кехтер</w:t>
            </w:r>
          </w:p>
        </w:tc>
        <w:tc>
          <w:tcPr>
            <w:tcW w:w="1760" w:type="dxa"/>
          </w:tcPr>
          <w:p w:rsidR="003247B9" w:rsidRPr="00D27943" w:rsidRDefault="003247B9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</w:tbl>
    <w:p w:rsidR="003247B9" w:rsidRPr="00D27943" w:rsidRDefault="003247B9" w:rsidP="00D27943">
      <w:pPr>
        <w:spacing w:line="240" w:lineRule="auto"/>
        <w:rPr>
          <w:rFonts w:ascii="Arial" w:hAnsi="Arial" w:cs="Arial"/>
          <w:sz w:val="18"/>
          <w:szCs w:val="18"/>
        </w:rPr>
      </w:pPr>
    </w:p>
    <w:p w:rsidR="003247B9" w:rsidRPr="00D27943" w:rsidRDefault="003247B9">
      <w:pPr>
        <w:rPr>
          <w:rFonts w:ascii="Arial" w:hAnsi="Arial" w:cs="Arial"/>
          <w:sz w:val="18"/>
          <w:szCs w:val="18"/>
        </w:rPr>
      </w:pPr>
      <w:r w:rsidRPr="00D27943">
        <w:rPr>
          <w:rFonts w:ascii="Arial" w:hAnsi="Arial" w:cs="Arial"/>
          <w:sz w:val="18"/>
          <w:szCs w:val="18"/>
        </w:rPr>
        <w:t>Исполнил: Кехтер Т.Г.     2-01-49</w:t>
      </w:r>
    </w:p>
    <w:sectPr w:rsidR="003247B9" w:rsidRPr="00D27943" w:rsidSect="00170594">
      <w:footerReference w:type="even" r:id="rId8"/>
      <w:footerReference w:type="default" r:id="rId9"/>
      <w:pgSz w:w="16838" w:h="11906" w:orient="landscape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7B9" w:rsidRDefault="003247B9">
      <w:r>
        <w:separator/>
      </w:r>
    </w:p>
  </w:endnote>
  <w:endnote w:type="continuationSeparator" w:id="0">
    <w:p w:rsidR="003247B9" w:rsidRDefault="00324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B9" w:rsidRDefault="003247B9" w:rsidP="00664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47B9" w:rsidRDefault="003247B9" w:rsidP="00D279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B9" w:rsidRDefault="003247B9" w:rsidP="00664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247B9" w:rsidRDefault="003247B9" w:rsidP="00D279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7B9" w:rsidRDefault="003247B9">
      <w:r>
        <w:separator/>
      </w:r>
    </w:p>
  </w:footnote>
  <w:footnote w:type="continuationSeparator" w:id="0">
    <w:p w:rsidR="003247B9" w:rsidRDefault="00324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4C9A"/>
    <w:multiLevelType w:val="multilevel"/>
    <w:tmpl w:val="01D2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15D"/>
    <w:rsid w:val="0000034A"/>
    <w:rsid w:val="000047DF"/>
    <w:rsid w:val="000149E3"/>
    <w:rsid w:val="00017C03"/>
    <w:rsid w:val="00017CE3"/>
    <w:rsid w:val="00021AF0"/>
    <w:rsid w:val="00025FD1"/>
    <w:rsid w:val="000264D2"/>
    <w:rsid w:val="000266AE"/>
    <w:rsid w:val="00026E34"/>
    <w:rsid w:val="000316DA"/>
    <w:rsid w:val="0004087C"/>
    <w:rsid w:val="00045195"/>
    <w:rsid w:val="00060FEF"/>
    <w:rsid w:val="00062D38"/>
    <w:rsid w:val="00067B33"/>
    <w:rsid w:val="00072CA6"/>
    <w:rsid w:val="00075909"/>
    <w:rsid w:val="0009168F"/>
    <w:rsid w:val="00094B9D"/>
    <w:rsid w:val="000953C1"/>
    <w:rsid w:val="0009753B"/>
    <w:rsid w:val="000A599D"/>
    <w:rsid w:val="000B4951"/>
    <w:rsid w:val="000C30EB"/>
    <w:rsid w:val="000D023A"/>
    <w:rsid w:val="000D1E26"/>
    <w:rsid w:val="000D3FA8"/>
    <w:rsid w:val="000E557D"/>
    <w:rsid w:val="000F18D1"/>
    <w:rsid w:val="00101A85"/>
    <w:rsid w:val="00103B4A"/>
    <w:rsid w:val="00105853"/>
    <w:rsid w:val="00114567"/>
    <w:rsid w:val="001174B3"/>
    <w:rsid w:val="00122300"/>
    <w:rsid w:val="00125848"/>
    <w:rsid w:val="00126943"/>
    <w:rsid w:val="0012783B"/>
    <w:rsid w:val="001358AE"/>
    <w:rsid w:val="00140252"/>
    <w:rsid w:val="001519F7"/>
    <w:rsid w:val="00151B48"/>
    <w:rsid w:val="0015370C"/>
    <w:rsid w:val="00163367"/>
    <w:rsid w:val="001651A7"/>
    <w:rsid w:val="00165BAC"/>
    <w:rsid w:val="00170594"/>
    <w:rsid w:val="0017243F"/>
    <w:rsid w:val="001802CC"/>
    <w:rsid w:val="0018061F"/>
    <w:rsid w:val="00180798"/>
    <w:rsid w:val="00187E28"/>
    <w:rsid w:val="001962E3"/>
    <w:rsid w:val="001B1990"/>
    <w:rsid w:val="001C19CF"/>
    <w:rsid w:val="001D1466"/>
    <w:rsid w:val="001D3646"/>
    <w:rsid w:val="001E4054"/>
    <w:rsid w:val="001E6423"/>
    <w:rsid w:val="001F170A"/>
    <w:rsid w:val="001F5B49"/>
    <w:rsid w:val="00201DD7"/>
    <w:rsid w:val="0020732D"/>
    <w:rsid w:val="00207ECB"/>
    <w:rsid w:val="002128E1"/>
    <w:rsid w:val="00222AF2"/>
    <w:rsid w:val="00222E41"/>
    <w:rsid w:val="00227D86"/>
    <w:rsid w:val="00234217"/>
    <w:rsid w:val="002350F9"/>
    <w:rsid w:val="00237E6F"/>
    <w:rsid w:val="00240596"/>
    <w:rsid w:val="00240ED9"/>
    <w:rsid w:val="00243759"/>
    <w:rsid w:val="0026154E"/>
    <w:rsid w:val="002830CF"/>
    <w:rsid w:val="002A1712"/>
    <w:rsid w:val="002A5046"/>
    <w:rsid w:val="002C73F2"/>
    <w:rsid w:val="002D0BC2"/>
    <w:rsid w:val="002D2135"/>
    <w:rsid w:val="002D2AA8"/>
    <w:rsid w:val="002E32E5"/>
    <w:rsid w:val="002E474C"/>
    <w:rsid w:val="002F3FEA"/>
    <w:rsid w:val="00315E41"/>
    <w:rsid w:val="0032167E"/>
    <w:rsid w:val="003247B9"/>
    <w:rsid w:val="0034427D"/>
    <w:rsid w:val="00356652"/>
    <w:rsid w:val="00380AE3"/>
    <w:rsid w:val="0038299E"/>
    <w:rsid w:val="00390F51"/>
    <w:rsid w:val="003A0962"/>
    <w:rsid w:val="003A31E8"/>
    <w:rsid w:val="003A55E1"/>
    <w:rsid w:val="003B221E"/>
    <w:rsid w:val="003B5850"/>
    <w:rsid w:val="003C37C1"/>
    <w:rsid w:val="003C4CEE"/>
    <w:rsid w:val="003C7DFA"/>
    <w:rsid w:val="003D1066"/>
    <w:rsid w:val="003D179D"/>
    <w:rsid w:val="003D19DA"/>
    <w:rsid w:val="003D35F5"/>
    <w:rsid w:val="003D58DB"/>
    <w:rsid w:val="003E6217"/>
    <w:rsid w:val="003F3045"/>
    <w:rsid w:val="00407983"/>
    <w:rsid w:val="00413714"/>
    <w:rsid w:val="00420A36"/>
    <w:rsid w:val="00426B61"/>
    <w:rsid w:val="00430EAB"/>
    <w:rsid w:val="0043488A"/>
    <w:rsid w:val="00435E90"/>
    <w:rsid w:val="00436416"/>
    <w:rsid w:val="00447E45"/>
    <w:rsid w:val="0045234B"/>
    <w:rsid w:val="004577DB"/>
    <w:rsid w:val="00462CEB"/>
    <w:rsid w:val="00464313"/>
    <w:rsid w:val="00480ED9"/>
    <w:rsid w:val="00483416"/>
    <w:rsid w:val="004A5E84"/>
    <w:rsid w:val="004B32C6"/>
    <w:rsid w:val="004C4E91"/>
    <w:rsid w:val="004D0178"/>
    <w:rsid w:val="004D0DF9"/>
    <w:rsid w:val="004D1313"/>
    <w:rsid w:val="004D3DFF"/>
    <w:rsid w:val="004D41FF"/>
    <w:rsid w:val="004D55CA"/>
    <w:rsid w:val="004E0F0D"/>
    <w:rsid w:val="004E66C0"/>
    <w:rsid w:val="004F2532"/>
    <w:rsid w:val="0050343B"/>
    <w:rsid w:val="00510291"/>
    <w:rsid w:val="00513513"/>
    <w:rsid w:val="00517E1B"/>
    <w:rsid w:val="00521808"/>
    <w:rsid w:val="005257E7"/>
    <w:rsid w:val="005272C1"/>
    <w:rsid w:val="00530A8F"/>
    <w:rsid w:val="00530C01"/>
    <w:rsid w:val="00530D5E"/>
    <w:rsid w:val="005364C1"/>
    <w:rsid w:val="0053693F"/>
    <w:rsid w:val="00541A9D"/>
    <w:rsid w:val="005572CF"/>
    <w:rsid w:val="00576D6C"/>
    <w:rsid w:val="005831C5"/>
    <w:rsid w:val="005A0DB9"/>
    <w:rsid w:val="005A28A5"/>
    <w:rsid w:val="005B0C9B"/>
    <w:rsid w:val="005C72CB"/>
    <w:rsid w:val="005F0DAB"/>
    <w:rsid w:val="006030AA"/>
    <w:rsid w:val="006074C1"/>
    <w:rsid w:val="006107DB"/>
    <w:rsid w:val="00624B11"/>
    <w:rsid w:val="006537C6"/>
    <w:rsid w:val="00655FD6"/>
    <w:rsid w:val="006564CF"/>
    <w:rsid w:val="006640A3"/>
    <w:rsid w:val="006649AD"/>
    <w:rsid w:val="006707C2"/>
    <w:rsid w:val="00675FBF"/>
    <w:rsid w:val="006814D0"/>
    <w:rsid w:val="006A04D1"/>
    <w:rsid w:val="006A1AE7"/>
    <w:rsid w:val="006A5ACC"/>
    <w:rsid w:val="006B0CC6"/>
    <w:rsid w:val="006B2368"/>
    <w:rsid w:val="006C0094"/>
    <w:rsid w:val="006D3057"/>
    <w:rsid w:val="006D377C"/>
    <w:rsid w:val="006D3F7E"/>
    <w:rsid w:val="006D6361"/>
    <w:rsid w:val="006D69F7"/>
    <w:rsid w:val="006E1E31"/>
    <w:rsid w:val="006E5DF0"/>
    <w:rsid w:val="006E77A1"/>
    <w:rsid w:val="006F2463"/>
    <w:rsid w:val="00702750"/>
    <w:rsid w:val="00715502"/>
    <w:rsid w:val="00716283"/>
    <w:rsid w:val="00720AF7"/>
    <w:rsid w:val="00723779"/>
    <w:rsid w:val="00744FB5"/>
    <w:rsid w:val="00747E1D"/>
    <w:rsid w:val="007516DB"/>
    <w:rsid w:val="00752DF9"/>
    <w:rsid w:val="007563C3"/>
    <w:rsid w:val="00757EA6"/>
    <w:rsid w:val="007611B4"/>
    <w:rsid w:val="00772250"/>
    <w:rsid w:val="0077611A"/>
    <w:rsid w:val="00776BF4"/>
    <w:rsid w:val="0078480E"/>
    <w:rsid w:val="0078564F"/>
    <w:rsid w:val="0078576D"/>
    <w:rsid w:val="00785A54"/>
    <w:rsid w:val="00792EC1"/>
    <w:rsid w:val="007936F0"/>
    <w:rsid w:val="00793BA9"/>
    <w:rsid w:val="0079417D"/>
    <w:rsid w:val="00796FFC"/>
    <w:rsid w:val="007A0239"/>
    <w:rsid w:val="007B2FC0"/>
    <w:rsid w:val="007B6E68"/>
    <w:rsid w:val="007C3226"/>
    <w:rsid w:val="007C5FB3"/>
    <w:rsid w:val="007D06F6"/>
    <w:rsid w:val="007D31DE"/>
    <w:rsid w:val="007D3831"/>
    <w:rsid w:val="007E4CE7"/>
    <w:rsid w:val="007F1B22"/>
    <w:rsid w:val="0080573C"/>
    <w:rsid w:val="0080632C"/>
    <w:rsid w:val="00810A6A"/>
    <w:rsid w:val="00812117"/>
    <w:rsid w:val="00820430"/>
    <w:rsid w:val="00823738"/>
    <w:rsid w:val="00824B8D"/>
    <w:rsid w:val="00827E44"/>
    <w:rsid w:val="0083015D"/>
    <w:rsid w:val="008328F7"/>
    <w:rsid w:val="008410E6"/>
    <w:rsid w:val="008503E0"/>
    <w:rsid w:val="008535CC"/>
    <w:rsid w:val="00854892"/>
    <w:rsid w:val="00856D7B"/>
    <w:rsid w:val="00864D46"/>
    <w:rsid w:val="008755A3"/>
    <w:rsid w:val="0088075A"/>
    <w:rsid w:val="008863FB"/>
    <w:rsid w:val="00894E3B"/>
    <w:rsid w:val="0089712E"/>
    <w:rsid w:val="008A31FD"/>
    <w:rsid w:val="008A5445"/>
    <w:rsid w:val="008C2B44"/>
    <w:rsid w:val="008C3F66"/>
    <w:rsid w:val="008D0739"/>
    <w:rsid w:val="008D3D5E"/>
    <w:rsid w:val="008E0238"/>
    <w:rsid w:val="008E2F31"/>
    <w:rsid w:val="00906792"/>
    <w:rsid w:val="00912481"/>
    <w:rsid w:val="00914DE1"/>
    <w:rsid w:val="0092099F"/>
    <w:rsid w:val="00923136"/>
    <w:rsid w:val="00924567"/>
    <w:rsid w:val="00932910"/>
    <w:rsid w:val="009352BA"/>
    <w:rsid w:val="00940679"/>
    <w:rsid w:val="009425B4"/>
    <w:rsid w:val="0094392F"/>
    <w:rsid w:val="00960F7C"/>
    <w:rsid w:val="009611CC"/>
    <w:rsid w:val="00966AFC"/>
    <w:rsid w:val="00972844"/>
    <w:rsid w:val="009750B3"/>
    <w:rsid w:val="00983735"/>
    <w:rsid w:val="00992E2B"/>
    <w:rsid w:val="0099496E"/>
    <w:rsid w:val="009C510F"/>
    <w:rsid w:val="009C544C"/>
    <w:rsid w:val="009C7883"/>
    <w:rsid w:val="009D1574"/>
    <w:rsid w:val="009D7881"/>
    <w:rsid w:val="009E02D9"/>
    <w:rsid w:val="009E4AA1"/>
    <w:rsid w:val="009E6B66"/>
    <w:rsid w:val="009E6F2E"/>
    <w:rsid w:val="009F4514"/>
    <w:rsid w:val="00A02264"/>
    <w:rsid w:val="00A04AF1"/>
    <w:rsid w:val="00A05486"/>
    <w:rsid w:val="00A06389"/>
    <w:rsid w:val="00A13C5D"/>
    <w:rsid w:val="00A1506C"/>
    <w:rsid w:val="00A21717"/>
    <w:rsid w:val="00A346B4"/>
    <w:rsid w:val="00A36D9E"/>
    <w:rsid w:val="00A37D9D"/>
    <w:rsid w:val="00A47A95"/>
    <w:rsid w:val="00A720F6"/>
    <w:rsid w:val="00A743A1"/>
    <w:rsid w:val="00A8299A"/>
    <w:rsid w:val="00AA066C"/>
    <w:rsid w:val="00AA6BF0"/>
    <w:rsid w:val="00AB00ED"/>
    <w:rsid w:val="00AB0846"/>
    <w:rsid w:val="00AC2D22"/>
    <w:rsid w:val="00AC361D"/>
    <w:rsid w:val="00AC3F8B"/>
    <w:rsid w:val="00AC46D2"/>
    <w:rsid w:val="00AD2861"/>
    <w:rsid w:val="00AD6EBE"/>
    <w:rsid w:val="00AE060A"/>
    <w:rsid w:val="00AE0E96"/>
    <w:rsid w:val="00AE1148"/>
    <w:rsid w:val="00AF3C96"/>
    <w:rsid w:val="00AF7AFD"/>
    <w:rsid w:val="00B01974"/>
    <w:rsid w:val="00B047BF"/>
    <w:rsid w:val="00B068E9"/>
    <w:rsid w:val="00B12F86"/>
    <w:rsid w:val="00B21364"/>
    <w:rsid w:val="00B235B1"/>
    <w:rsid w:val="00B45D80"/>
    <w:rsid w:val="00B539BD"/>
    <w:rsid w:val="00B552AA"/>
    <w:rsid w:val="00B60AB6"/>
    <w:rsid w:val="00B719DD"/>
    <w:rsid w:val="00B87EA8"/>
    <w:rsid w:val="00B9171D"/>
    <w:rsid w:val="00B91C60"/>
    <w:rsid w:val="00B96B10"/>
    <w:rsid w:val="00BA1588"/>
    <w:rsid w:val="00BA6138"/>
    <w:rsid w:val="00BC272B"/>
    <w:rsid w:val="00BC39AE"/>
    <w:rsid w:val="00BE262B"/>
    <w:rsid w:val="00BE765C"/>
    <w:rsid w:val="00BF3F09"/>
    <w:rsid w:val="00BF3FDF"/>
    <w:rsid w:val="00BF788A"/>
    <w:rsid w:val="00C00152"/>
    <w:rsid w:val="00C013BB"/>
    <w:rsid w:val="00C01C94"/>
    <w:rsid w:val="00C107DA"/>
    <w:rsid w:val="00C17500"/>
    <w:rsid w:val="00C233C5"/>
    <w:rsid w:val="00C23BEB"/>
    <w:rsid w:val="00C277AE"/>
    <w:rsid w:val="00C32356"/>
    <w:rsid w:val="00C32C90"/>
    <w:rsid w:val="00C45995"/>
    <w:rsid w:val="00C55FF8"/>
    <w:rsid w:val="00C5732D"/>
    <w:rsid w:val="00C616E5"/>
    <w:rsid w:val="00C61B7C"/>
    <w:rsid w:val="00C62B05"/>
    <w:rsid w:val="00C64709"/>
    <w:rsid w:val="00C73192"/>
    <w:rsid w:val="00C80110"/>
    <w:rsid w:val="00C91059"/>
    <w:rsid w:val="00C967A1"/>
    <w:rsid w:val="00CC1430"/>
    <w:rsid w:val="00CC3B7D"/>
    <w:rsid w:val="00CD4B49"/>
    <w:rsid w:val="00CE3026"/>
    <w:rsid w:val="00CE3F42"/>
    <w:rsid w:val="00CE4035"/>
    <w:rsid w:val="00CE6116"/>
    <w:rsid w:val="00CF1F28"/>
    <w:rsid w:val="00CF1F99"/>
    <w:rsid w:val="00CF3B28"/>
    <w:rsid w:val="00CF6E78"/>
    <w:rsid w:val="00CF753D"/>
    <w:rsid w:val="00D0390D"/>
    <w:rsid w:val="00D07C81"/>
    <w:rsid w:val="00D1076F"/>
    <w:rsid w:val="00D11121"/>
    <w:rsid w:val="00D1156D"/>
    <w:rsid w:val="00D1323F"/>
    <w:rsid w:val="00D27943"/>
    <w:rsid w:val="00D30936"/>
    <w:rsid w:val="00D330C8"/>
    <w:rsid w:val="00D3563B"/>
    <w:rsid w:val="00D3692D"/>
    <w:rsid w:val="00D40AE6"/>
    <w:rsid w:val="00D41DE1"/>
    <w:rsid w:val="00D436A7"/>
    <w:rsid w:val="00D534C2"/>
    <w:rsid w:val="00D6273B"/>
    <w:rsid w:val="00D63C84"/>
    <w:rsid w:val="00D70437"/>
    <w:rsid w:val="00D76AF7"/>
    <w:rsid w:val="00D862D5"/>
    <w:rsid w:val="00D87C2F"/>
    <w:rsid w:val="00DA460E"/>
    <w:rsid w:val="00DA4896"/>
    <w:rsid w:val="00DB29F1"/>
    <w:rsid w:val="00DB6EC6"/>
    <w:rsid w:val="00DC0313"/>
    <w:rsid w:val="00DC16D7"/>
    <w:rsid w:val="00DC75E6"/>
    <w:rsid w:val="00DD157D"/>
    <w:rsid w:val="00DD70F1"/>
    <w:rsid w:val="00DE342B"/>
    <w:rsid w:val="00DF4718"/>
    <w:rsid w:val="00E06427"/>
    <w:rsid w:val="00E119F7"/>
    <w:rsid w:val="00E1346B"/>
    <w:rsid w:val="00E24F36"/>
    <w:rsid w:val="00E3103E"/>
    <w:rsid w:val="00E35F78"/>
    <w:rsid w:val="00E37E84"/>
    <w:rsid w:val="00E4367E"/>
    <w:rsid w:val="00E44E09"/>
    <w:rsid w:val="00E7094F"/>
    <w:rsid w:val="00E71EE9"/>
    <w:rsid w:val="00E863A6"/>
    <w:rsid w:val="00E94B89"/>
    <w:rsid w:val="00E951F4"/>
    <w:rsid w:val="00E97020"/>
    <w:rsid w:val="00EA3BCD"/>
    <w:rsid w:val="00EA6068"/>
    <w:rsid w:val="00EC4012"/>
    <w:rsid w:val="00EC4FB7"/>
    <w:rsid w:val="00EC76C5"/>
    <w:rsid w:val="00ED1179"/>
    <w:rsid w:val="00ED6F8D"/>
    <w:rsid w:val="00EE4756"/>
    <w:rsid w:val="00F05149"/>
    <w:rsid w:val="00F07FD3"/>
    <w:rsid w:val="00F15258"/>
    <w:rsid w:val="00F16BB2"/>
    <w:rsid w:val="00F26D0A"/>
    <w:rsid w:val="00F40372"/>
    <w:rsid w:val="00F5203E"/>
    <w:rsid w:val="00F54C0D"/>
    <w:rsid w:val="00F56114"/>
    <w:rsid w:val="00F647CE"/>
    <w:rsid w:val="00F76914"/>
    <w:rsid w:val="00F815B7"/>
    <w:rsid w:val="00F82EEA"/>
    <w:rsid w:val="00F837A6"/>
    <w:rsid w:val="00F8596E"/>
    <w:rsid w:val="00F9287A"/>
    <w:rsid w:val="00FA07DB"/>
    <w:rsid w:val="00FA5568"/>
    <w:rsid w:val="00FB46C3"/>
    <w:rsid w:val="00FC2F5B"/>
    <w:rsid w:val="00FC3026"/>
    <w:rsid w:val="00FC6B4B"/>
    <w:rsid w:val="00FF20C7"/>
    <w:rsid w:val="00F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7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45D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D80"/>
    <w:rPr>
      <w:rFonts w:ascii="Times New Roman" w:hAnsi="Times New Roman" w:cs="Times New Roman"/>
      <w:b/>
      <w:kern w:val="36"/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83015D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015D"/>
    <w:rPr>
      <w:rFonts w:ascii="Cambria" w:hAnsi="Cambria" w:cs="Times New Roman"/>
      <w:sz w:val="24"/>
    </w:rPr>
  </w:style>
  <w:style w:type="paragraph" w:styleId="NoSpacing">
    <w:name w:val="No Spacing"/>
    <w:uiPriority w:val="99"/>
    <w:qFormat/>
    <w:rsid w:val="0083015D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D87C2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279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19F7"/>
    <w:rPr>
      <w:rFonts w:cs="Times New Roman"/>
    </w:rPr>
  </w:style>
  <w:style w:type="character" w:styleId="PageNumber">
    <w:name w:val="page number"/>
    <w:basedOn w:val="DefaultParagraphFont"/>
    <w:uiPriority w:val="99"/>
    <w:rsid w:val="00D27943"/>
    <w:rPr>
      <w:rFonts w:cs="Times New Roman"/>
    </w:rPr>
  </w:style>
  <w:style w:type="character" w:customStyle="1" w:styleId="WW8Num1z3">
    <w:name w:val="WW8Num1z3"/>
    <w:uiPriority w:val="99"/>
    <w:rsid w:val="00960F7C"/>
  </w:style>
  <w:style w:type="character" w:styleId="Hyperlink">
    <w:name w:val="Hyperlink"/>
    <w:basedOn w:val="DefaultParagraphFont"/>
    <w:uiPriority w:val="99"/>
    <w:rsid w:val="00960F7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60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5800">
          <w:marLeft w:val="1262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5802">
          <w:marLeft w:val="1262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5;&#1077;&#1088;&#1074;&#1072;&#1103;_&#1084;&#1080;&#1088;&#1086;&#1074;&#1072;&#1103;_&#1074;&#1086;&#1081;&#1085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3007</TotalTime>
  <Pages>2</Pages>
  <Words>538</Words>
  <Characters>3073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286</cp:revision>
  <cp:lastPrinted>2017-07-10T11:00:00Z</cp:lastPrinted>
  <dcterms:created xsi:type="dcterms:W3CDTF">2015-02-16T09:18:00Z</dcterms:created>
  <dcterms:modified xsi:type="dcterms:W3CDTF">2017-07-12T05:14:00Z</dcterms:modified>
</cp:coreProperties>
</file>