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8F" w:rsidRPr="00075D47" w:rsidRDefault="00A9588F" w:rsidP="00140252">
      <w:pPr>
        <w:jc w:val="center"/>
        <w:rPr>
          <w:rFonts w:ascii="Arial" w:hAnsi="Arial" w:cs="Arial"/>
          <w:b/>
        </w:rPr>
      </w:pPr>
      <w:r w:rsidRPr="00075D47">
        <w:rPr>
          <w:rFonts w:ascii="Arial" w:hAnsi="Arial" w:cs="Arial"/>
          <w:b/>
        </w:rPr>
        <w:t>План мероприятий Муниципального автономного учреждения города Ялуторовска «Молодежный социально-деловой центр»</w:t>
      </w:r>
    </w:p>
    <w:p w:rsidR="00A9588F" w:rsidRPr="00075D47" w:rsidRDefault="00A9588F" w:rsidP="0083015D">
      <w:pPr>
        <w:jc w:val="center"/>
        <w:rPr>
          <w:rFonts w:ascii="Arial" w:hAnsi="Arial" w:cs="Arial"/>
          <w:b/>
        </w:rPr>
      </w:pPr>
      <w:r w:rsidRPr="00075D47">
        <w:rPr>
          <w:rFonts w:ascii="Arial" w:hAnsi="Arial" w:cs="Arial"/>
          <w:b/>
        </w:rPr>
        <w:t xml:space="preserve">январь </w:t>
      </w:r>
      <w:smartTag w:uri="urn:schemas-microsoft-com:office:smarttags" w:element="metricconverter">
        <w:smartTagPr>
          <w:attr w:name="ProductID" w:val="2017 г"/>
        </w:smartTagPr>
        <w:r w:rsidRPr="00075D47">
          <w:rPr>
            <w:rFonts w:ascii="Arial" w:hAnsi="Arial" w:cs="Arial"/>
            <w:b/>
          </w:rPr>
          <w:t>2017 г</w:t>
        </w:r>
      </w:smartTag>
    </w:p>
    <w:tbl>
      <w:tblPr>
        <w:tblW w:w="15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320"/>
        <w:gridCol w:w="3300"/>
        <w:gridCol w:w="2090"/>
        <w:gridCol w:w="2090"/>
        <w:gridCol w:w="2970"/>
        <w:gridCol w:w="1760"/>
        <w:gridCol w:w="1760"/>
      </w:tblGrid>
      <w:tr w:rsidR="00A9588F" w:rsidRPr="00075D47" w:rsidTr="00140252">
        <w:trPr>
          <w:trHeight w:val="916"/>
        </w:trPr>
        <w:tc>
          <w:tcPr>
            <w:tcW w:w="489" w:type="dxa"/>
          </w:tcPr>
          <w:p w:rsidR="00A9588F" w:rsidRPr="00075D47" w:rsidRDefault="00A9588F" w:rsidP="00D2794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D47">
              <w:rPr>
                <w:rFonts w:ascii="Arial" w:hAnsi="Arial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320" w:type="dxa"/>
          </w:tcPr>
          <w:p w:rsidR="00A9588F" w:rsidRPr="00075D47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47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3300" w:type="dxa"/>
          </w:tcPr>
          <w:p w:rsidR="00A9588F" w:rsidRPr="00075D47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47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2090" w:type="dxa"/>
          </w:tcPr>
          <w:p w:rsidR="00A9588F" w:rsidRPr="00075D47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47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090" w:type="dxa"/>
          </w:tcPr>
          <w:p w:rsidR="00A9588F" w:rsidRPr="00075D47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47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0" w:type="dxa"/>
          </w:tcPr>
          <w:p w:rsidR="00A9588F" w:rsidRPr="00075D47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47">
              <w:rPr>
                <w:rFonts w:ascii="Arial" w:hAnsi="Arial" w:cs="Arial"/>
                <w:sz w:val="18"/>
                <w:szCs w:val="18"/>
              </w:rPr>
              <w:t>Развернутая информация</w:t>
            </w:r>
          </w:p>
        </w:tc>
        <w:tc>
          <w:tcPr>
            <w:tcW w:w="1760" w:type="dxa"/>
          </w:tcPr>
          <w:p w:rsidR="00A9588F" w:rsidRPr="00075D47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5D47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760" w:type="dxa"/>
          </w:tcPr>
          <w:p w:rsidR="00A9588F" w:rsidRPr="00075D47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D47">
              <w:rPr>
                <w:rFonts w:ascii="Arial" w:hAnsi="Arial" w:cs="Arial"/>
                <w:sz w:val="16"/>
                <w:szCs w:val="16"/>
              </w:rPr>
              <w:t>Контактное лицо, отвечающее за работу со СМИ на данном мероприятии (ФИО, статус, контакты)</w:t>
            </w:r>
          </w:p>
        </w:tc>
      </w:tr>
      <w:tr w:rsidR="00A9588F" w:rsidRPr="00140252" w:rsidTr="00140252">
        <w:trPr>
          <w:trHeight w:val="680"/>
        </w:trPr>
        <w:tc>
          <w:tcPr>
            <w:tcW w:w="489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A9588F" w:rsidRPr="00140252" w:rsidRDefault="00A9588F" w:rsidP="003500C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  <w:p w:rsidR="00A9588F" w:rsidRPr="00140252" w:rsidRDefault="00A9588F" w:rsidP="003500C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(подведение итогов 24.01.2017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252">
              <w:rPr>
                <w:rFonts w:ascii="Arial" w:hAnsi="Arial" w:cs="Arial"/>
                <w:sz w:val="18"/>
                <w:szCs w:val="18"/>
              </w:rPr>
              <w:t xml:space="preserve"> в 15-00ч</w:t>
            </w:r>
          </w:p>
        </w:tc>
        <w:tc>
          <w:tcPr>
            <w:tcW w:w="3300" w:type="dxa"/>
          </w:tcPr>
          <w:p w:rsidR="00A9588F" w:rsidRPr="00140252" w:rsidRDefault="00A9588F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Конкурс сочинений «Моя будущая профессия»</w:t>
            </w:r>
          </w:p>
        </w:tc>
        <w:tc>
          <w:tcPr>
            <w:tcW w:w="2090" w:type="dxa"/>
          </w:tcPr>
          <w:p w:rsidR="00A9588F" w:rsidRPr="00140252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90" w:type="dxa"/>
          </w:tcPr>
          <w:p w:rsidR="00A9588F" w:rsidRPr="00140252" w:rsidRDefault="00A9588F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Профориентация школьников</w:t>
            </w:r>
          </w:p>
        </w:tc>
        <w:tc>
          <w:tcPr>
            <w:tcW w:w="2970" w:type="dxa"/>
          </w:tcPr>
          <w:p w:rsidR="00A9588F" w:rsidRPr="00140252" w:rsidRDefault="00A9588F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Отбор лучших сочинений, подведение итогов</w:t>
            </w:r>
          </w:p>
        </w:tc>
        <w:tc>
          <w:tcPr>
            <w:tcW w:w="1760" w:type="dxa"/>
            <w:vAlign w:val="center"/>
          </w:tcPr>
          <w:p w:rsidR="00A9588F" w:rsidRPr="00140252" w:rsidRDefault="00A9588F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9588F" w:rsidRPr="00140252" w:rsidTr="00140252">
        <w:trPr>
          <w:trHeight w:val="785"/>
        </w:trPr>
        <w:tc>
          <w:tcPr>
            <w:tcW w:w="489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:rsidR="00A9588F" w:rsidRPr="00140252" w:rsidRDefault="00A9588F" w:rsidP="00A00C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положению</w:t>
            </w:r>
          </w:p>
        </w:tc>
        <w:tc>
          <w:tcPr>
            <w:tcW w:w="3300" w:type="dxa"/>
          </w:tcPr>
          <w:p w:rsidR="00A9588F" w:rsidRPr="00140252" w:rsidRDefault="00A9588F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Участие во Всероссийском молодёжном историческом квесте «Битва за Сталинград»</w:t>
            </w:r>
          </w:p>
        </w:tc>
        <w:tc>
          <w:tcPr>
            <w:tcW w:w="2090" w:type="dxa"/>
          </w:tcPr>
          <w:p w:rsidR="00A9588F" w:rsidRPr="00140252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улицы города</w:t>
            </w:r>
          </w:p>
        </w:tc>
        <w:tc>
          <w:tcPr>
            <w:tcW w:w="2090" w:type="dxa"/>
          </w:tcPr>
          <w:p w:rsidR="00A9588F" w:rsidRPr="00140252" w:rsidRDefault="00A9588F" w:rsidP="00A00C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Гражданско-патриотическое воспитание</w:t>
            </w:r>
          </w:p>
        </w:tc>
        <w:tc>
          <w:tcPr>
            <w:tcW w:w="2970" w:type="dxa"/>
          </w:tcPr>
          <w:p w:rsidR="00A9588F" w:rsidRPr="00140252" w:rsidRDefault="00A9588F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Соревнование в форме квеста  с выполнением заданий</w:t>
            </w:r>
          </w:p>
        </w:tc>
        <w:tc>
          <w:tcPr>
            <w:tcW w:w="1760" w:type="dxa"/>
            <w:vAlign w:val="center"/>
          </w:tcPr>
          <w:p w:rsidR="00A9588F" w:rsidRPr="00140252" w:rsidRDefault="00A9588F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9588F" w:rsidRPr="00140252" w:rsidTr="00140252">
        <w:trPr>
          <w:trHeight w:val="1130"/>
        </w:trPr>
        <w:tc>
          <w:tcPr>
            <w:tcW w:w="489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:rsidR="00A9588F" w:rsidRPr="00140252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</w:t>
            </w:r>
            <w:r w:rsidRPr="00140252">
              <w:rPr>
                <w:rFonts w:ascii="Arial" w:hAnsi="Arial" w:cs="Arial"/>
                <w:sz w:val="18"/>
                <w:szCs w:val="18"/>
              </w:rPr>
              <w:t>.2017   в 15-00ч</w:t>
            </w:r>
          </w:p>
        </w:tc>
        <w:tc>
          <w:tcPr>
            <w:tcW w:w="3300" w:type="dxa"/>
          </w:tcPr>
          <w:p w:rsidR="00A9588F" w:rsidRPr="00140252" w:rsidRDefault="00A9588F" w:rsidP="007F3B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Фото</w:t>
            </w:r>
            <w:r>
              <w:rPr>
                <w:rFonts w:ascii="Arial" w:hAnsi="Arial" w:cs="Arial"/>
                <w:sz w:val="18"/>
                <w:szCs w:val="18"/>
              </w:rPr>
              <w:t>проект</w:t>
            </w:r>
            <w:r w:rsidRPr="00140252">
              <w:rPr>
                <w:rFonts w:ascii="Arial" w:hAnsi="Arial" w:cs="Arial"/>
                <w:sz w:val="18"/>
                <w:szCs w:val="18"/>
              </w:rPr>
              <w:t xml:space="preserve"> «Новогодняя сказка»</w:t>
            </w:r>
          </w:p>
        </w:tc>
        <w:tc>
          <w:tcPr>
            <w:tcW w:w="2090" w:type="dxa"/>
          </w:tcPr>
          <w:p w:rsidR="00A9588F" w:rsidRPr="00140252" w:rsidRDefault="00A9588F" w:rsidP="00A00C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90" w:type="dxa"/>
          </w:tcPr>
          <w:p w:rsidR="00A9588F" w:rsidRPr="00140252" w:rsidRDefault="00A9588F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Поддержка творческой молодежи </w:t>
            </w:r>
          </w:p>
        </w:tc>
        <w:tc>
          <w:tcPr>
            <w:tcW w:w="2970" w:type="dxa"/>
          </w:tcPr>
          <w:p w:rsidR="00A9588F" w:rsidRPr="00140252" w:rsidRDefault="00A9588F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фотозоны, проведение мастер-класса по фотографированию</w:t>
            </w:r>
          </w:p>
        </w:tc>
        <w:tc>
          <w:tcPr>
            <w:tcW w:w="1760" w:type="dxa"/>
            <w:vAlign w:val="center"/>
          </w:tcPr>
          <w:p w:rsidR="00A9588F" w:rsidRPr="00140252" w:rsidRDefault="00A9588F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Т.И.Полищук </w:t>
            </w:r>
          </w:p>
        </w:tc>
        <w:tc>
          <w:tcPr>
            <w:tcW w:w="1760" w:type="dxa"/>
          </w:tcPr>
          <w:p w:rsidR="00A9588F" w:rsidRPr="00140252" w:rsidRDefault="00A9588F" w:rsidP="00A00CB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A9588F" w:rsidRPr="00140252" w:rsidTr="00140252">
        <w:trPr>
          <w:trHeight w:val="1130"/>
        </w:trPr>
        <w:tc>
          <w:tcPr>
            <w:tcW w:w="489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20" w:type="dxa"/>
          </w:tcPr>
          <w:p w:rsidR="00A9588F" w:rsidRPr="00140252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05.01.2017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252">
              <w:rPr>
                <w:rFonts w:ascii="Arial" w:hAnsi="Arial" w:cs="Arial"/>
                <w:sz w:val="18"/>
                <w:szCs w:val="18"/>
              </w:rPr>
              <w:t>в 11-00ч</w:t>
            </w:r>
          </w:p>
        </w:tc>
        <w:tc>
          <w:tcPr>
            <w:tcW w:w="3300" w:type="dxa"/>
          </w:tcPr>
          <w:p w:rsidR="00A9588F" w:rsidRPr="00140252" w:rsidRDefault="00A9588F" w:rsidP="007F3B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Проект для детей «группы риска» «Добрый друг»: мастер-класс в форме игры «Я – волонтер»</w:t>
            </w:r>
          </w:p>
        </w:tc>
        <w:tc>
          <w:tcPr>
            <w:tcW w:w="2090" w:type="dxa"/>
          </w:tcPr>
          <w:p w:rsidR="00A9588F" w:rsidRPr="00140252" w:rsidRDefault="00A9588F" w:rsidP="00A00C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90" w:type="dxa"/>
          </w:tcPr>
          <w:p w:rsidR="00A9588F" w:rsidRPr="00140252" w:rsidRDefault="00A9588F" w:rsidP="00A00C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Популяризация волонтерства в подростково-молодежной среде</w:t>
            </w:r>
          </w:p>
        </w:tc>
        <w:tc>
          <w:tcPr>
            <w:tcW w:w="2970" w:type="dxa"/>
          </w:tcPr>
          <w:p w:rsidR="00A9588F" w:rsidRPr="00140252" w:rsidRDefault="00A9588F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Встречи волонтеров с подростками</w:t>
            </w:r>
          </w:p>
        </w:tc>
        <w:tc>
          <w:tcPr>
            <w:tcW w:w="1760" w:type="dxa"/>
            <w:vAlign w:val="center"/>
          </w:tcPr>
          <w:p w:rsidR="00A9588F" w:rsidRPr="00140252" w:rsidRDefault="00A9588F" w:rsidP="00161E7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60" w:type="dxa"/>
          </w:tcPr>
          <w:p w:rsidR="00A9588F" w:rsidRPr="00140252" w:rsidRDefault="00A9588F" w:rsidP="00A00CB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9588F" w:rsidRPr="00140252" w:rsidTr="00140252">
        <w:trPr>
          <w:trHeight w:val="1130"/>
        </w:trPr>
        <w:tc>
          <w:tcPr>
            <w:tcW w:w="489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20" w:type="dxa"/>
          </w:tcPr>
          <w:p w:rsidR="00A9588F" w:rsidRPr="00140252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06.01.2017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252">
              <w:rPr>
                <w:rFonts w:ascii="Arial" w:hAnsi="Arial" w:cs="Arial"/>
                <w:sz w:val="18"/>
                <w:szCs w:val="18"/>
              </w:rPr>
              <w:t>в 10-00ч</w:t>
            </w:r>
          </w:p>
        </w:tc>
        <w:tc>
          <w:tcPr>
            <w:tcW w:w="3300" w:type="dxa"/>
          </w:tcPr>
          <w:p w:rsidR="00A9588F" w:rsidRPr="00140252" w:rsidRDefault="00A9588F" w:rsidP="007F3B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Рождественская ловушка-квест в «Хобби-центре»</w:t>
            </w:r>
          </w:p>
        </w:tc>
        <w:tc>
          <w:tcPr>
            <w:tcW w:w="2090" w:type="dxa"/>
          </w:tcPr>
          <w:p w:rsidR="00A9588F" w:rsidRPr="00140252" w:rsidRDefault="00A9588F" w:rsidP="00A00C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90" w:type="dxa"/>
          </w:tcPr>
          <w:p w:rsidR="00A9588F" w:rsidRPr="00140252" w:rsidRDefault="00A9588F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Развлекательная программа</w:t>
            </w:r>
          </w:p>
        </w:tc>
        <w:tc>
          <w:tcPr>
            <w:tcW w:w="2970" w:type="dxa"/>
          </w:tcPr>
          <w:p w:rsidR="00A9588F" w:rsidRPr="00140252" w:rsidRDefault="00A9588F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Современный подход к встрече Рождества  - квест-игра </w:t>
            </w:r>
          </w:p>
        </w:tc>
        <w:tc>
          <w:tcPr>
            <w:tcW w:w="1760" w:type="dxa"/>
            <w:vAlign w:val="center"/>
          </w:tcPr>
          <w:p w:rsidR="00A9588F" w:rsidRPr="00140252" w:rsidRDefault="00A9588F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А.В.Мемец</w:t>
            </w:r>
          </w:p>
        </w:tc>
        <w:tc>
          <w:tcPr>
            <w:tcW w:w="1760" w:type="dxa"/>
          </w:tcPr>
          <w:p w:rsidR="00A9588F" w:rsidRPr="00140252" w:rsidRDefault="00A9588F" w:rsidP="00A00CB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A9588F" w:rsidRPr="00140252" w:rsidTr="00140252">
        <w:trPr>
          <w:trHeight w:val="1130"/>
        </w:trPr>
        <w:tc>
          <w:tcPr>
            <w:tcW w:w="489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A9588F" w:rsidRPr="00C111EB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06.01.2017</w:t>
            </w:r>
            <w:r>
              <w:rPr>
                <w:rFonts w:ascii="Arial" w:hAnsi="Arial" w:cs="Arial"/>
                <w:sz w:val="18"/>
                <w:szCs w:val="18"/>
              </w:rPr>
              <w:t xml:space="preserve">   в 15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- 16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ч</w:t>
            </w:r>
          </w:p>
          <w:p w:rsidR="00A9588F" w:rsidRPr="00140252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0" w:type="dxa"/>
          </w:tcPr>
          <w:p w:rsidR="00A9588F" w:rsidRPr="00140252" w:rsidRDefault="00A9588F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Игровая программа «Рождественские посиделки»</w:t>
            </w:r>
          </w:p>
        </w:tc>
        <w:tc>
          <w:tcPr>
            <w:tcW w:w="2090" w:type="dxa"/>
          </w:tcPr>
          <w:p w:rsidR="00A9588F" w:rsidRPr="00140252" w:rsidRDefault="00A9588F" w:rsidP="00A00C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ул.Ворошилова, 60</w:t>
            </w:r>
          </w:p>
          <w:p w:rsidR="00A9588F" w:rsidRPr="00140252" w:rsidRDefault="00A9588F" w:rsidP="00A00C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 ул.М.-Апостола,74    ул.Комсомольская, 63</w:t>
            </w:r>
          </w:p>
        </w:tc>
        <w:tc>
          <w:tcPr>
            <w:tcW w:w="2090" w:type="dxa"/>
          </w:tcPr>
          <w:p w:rsidR="00A9588F" w:rsidRPr="00140252" w:rsidRDefault="00A9588F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Досуговые мероприятия </w:t>
            </w:r>
          </w:p>
        </w:tc>
        <w:tc>
          <w:tcPr>
            <w:tcW w:w="2970" w:type="dxa"/>
          </w:tcPr>
          <w:p w:rsidR="00A9588F" w:rsidRPr="00140252" w:rsidRDefault="00A9588F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игр, конкурсов, викторин с детьми и подростками, посещающими дворовые клубы</w:t>
            </w:r>
          </w:p>
        </w:tc>
        <w:tc>
          <w:tcPr>
            <w:tcW w:w="1760" w:type="dxa"/>
            <w:vAlign w:val="center"/>
          </w:tcPr>
          <w:p w:rsidR="00A9588F" w:rsidRPr="00140252" w:rsidRDefault="00A9588F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М.Н.Черноскутова Е.В.Михайлова Э.В.Подрыгина</w:t>
            </w:r>
          </w:p>
        </w:tc>
        <w:tc>
          <w:tcPr>
            <w:tcW w:w="1760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9588F" w:rsidRPr="00140252" w:rsidTr="00140252">
        <w:trPr>
          <w:trHeight w:val="1130"/>
        </w:trPr>
        <w:tc>
          <w:tcPr>
            <w:tcW w:w="489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20" w:type="dxa"/>
          </w:tcPr>
          <w:p w:rsidR="00A9588F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06.01.2017  </w:t>
            </w:r>
          </w:p>
          <w:p w:rsidR="00A9588F" w:rsidRPr="00140252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в 15</w:t>
            </w:r>
            <w:r w:rsidRPr="00140252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140252">
              <w:rPr>
                <w:rFonts w:ascii="Arial" w:hAnsi="Arial" w:cs="Arial"/>
                <w:sz w:val="18"/>
                <w:szCs w:val="18"/>
              </w:rPr>
              <w:t>- 17</w:t>
            </w:r>
            <w:r w:rsidRPr="00140252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140252">
              <w:rPr>
                <w:rFonts w:ascii="Arial" w:hAnsi="Arial" w:cs="Arial"/>
                <w:sz w:val="18"/>
                <w:szCs w:val="18"/>
              </w:rPr>
              <w:t>ч</w:t>
            </w:r>
          </w:p>
        </w:tc>
        <w:tc>
          <w:tcPr>
            <w:tcW w:w="3300" w:type="dxa"/>
          </w:tcPr>
          <w:p w:rsidR="00A9588F" w:rsidRPr="00140252" w:rsidRDefault="00A9588F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Творческая площадка «Рождественский город»</w:t>
            </w:r>
          </w:p>
        </w:tc>
        <w:tc>
          <w:tcPr>
            <w:tcW w:w="2090" w:type="dxa"/>
          </w:tcPr>
          <w:p w:rsidR="00A9588F" w:rsidRPr="00140252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Сретенская площадь</w:t>
            </w:r>
          </w:p>
        </w:tc>
        <w:tc>
          <w:tcPr>
            <w:tcW w:w="2090" w:type="dxa"/>
          </w:tcPr>
          <w:p w:rsidR="00A9588F" w:rsidRPr="00140252" w:rsidRDefault="00A9588F" w:rsidP="00B62B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Развлекательно-игровая программа</w:t>
            </w:r>
          </w:p>
        </w:tc>
        <w:tc>
          <w:tcPr>
            <w:tcW w:w="2970" w:type="dxa"/>
          </w:tcPr>
          <w:p w:rsidR="00A9588F" w:rsidRPr="00140252" w:rsidRDefault="00A9588F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конкурсов, игр, показ концертных номеров для жителей города</w:t>
            </w:r>
          </w:p>
        </w:tc>
        <w:tc>
          <w:tcPr>
            <w:tcW w:w="1760" w:type="dxa"/>
            <w:vAlign w:val="center"/>
          </w:tcPr>
          <w:p w:rsidR="00A9588F" w:rsidRPr="00140252" w:rsidRDefault="00A9588F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А.В.Мемец С.А.Степаненко Т.В.Чередникова</w:t>
            </w:r>
          </w:p>
        </w:tc>
        <w:tc>
          <w:tcPr>
            <w:tcW w:w="1760" w:type="dxa"/>
          </w:tcPr>
          <w:p w:rsidR="00A9588F" w:rsidRPr="00140252" w:rsidRDefault="00A9588F" w:rsidP="00A00CB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9588F" w:rsidRPr="00140252" w:rsidTr="00140252">
        <w:trPr>
          <w:trHeight w:val="1278"/>
        </w:trPr>
        <w:tc>
          <w:tcPr>
            <w:tcW w:w="489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20" w:type="dxa"/>
          </w:tcPr>
          <w:p w:rsidR="00A9588F" w:rsidRPr="00140252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06.01.2017</w:t>
            </w:r>
          </w:p>
          <w:p w:rsidR="00A9588F" w:rsidRPr="00140252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в 16-00 ч</w:t>
            </w:r>
          </w:p>
        </w:tc>
        <w:tc>
          <w:tcPr>
            <w:tcW w:w="3300" w:type="dxa"/>
          </w:tcPr>
          <w:p w:rsidR="00A9588F" w:rsidRPr="00140252" w:rsidRDefault="00A9588F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Веселые старты с Дедом Морозом для детей клуба «Молодая семья»</w:t>
            </w:r>
          </w:p>
        </w:tc>
        <w:tc>
          <w:tcPr>
            <w:tcW w:w="2090" w:type="dxa"/>
          </w:tcPr>
          <w:p w:rsidR="00A9588F" w:rsidRPr="00140252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90" w:type="dxa"/>
          </w:tcPr>
          <w:p w:rsidR="00A9588F" w:rsidRPr="00140252" w:rsidRDefault="00A9588F" w:rsidP="00A00C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Популяризация семейных занятий спортом</w:t>
            </w:r>
          </w:p>
        </w:tc>
        <w:tc>
          <w:tcPr>
            <w:tcW w:w="2970" w:type="dxa"/>
          </w:tcPr>
          <w:p w:rsidR="00A9588F" w:rsidRPr="00140252" w:rsidRDefault="00A9588F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Соревнования между семьями </w:t>
            </w:r>
          </w:p>
        </w:tc>
        <w:tc>
          <w:tcPr>
            <w:tcW w:w="1760" w:type="dxa"/>
            <w:vAlign w:val="center"/>
          </w:tcPr>
          <w:p w:rsidR="00A9588F" w:rsidRPr="00140252" w:rsidRDefault="00A9588F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Е.В.Петелина Д.А.Абатуров</w:t>
            </w:r>
          </w:p>
        </w:tc>
        <w:tc>
          <w:tcPr>
            <w:tcW w:w="1760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A9588F" w:rsidRPr="00140252" w:rsidTr="00140252">
        <w:trPr>
          <w:trHeight w:val="1094"/>
        </w:trPr>
        <w:tc>
          <w:tcPr>
            <w:tcW w:w="489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20" w:type="dxa"/>
          </w:tcPr>
          <w:p w:rsidR="00A9588F" w:rsidRPr="00140252" w:rsidRDefault="00A9588F" w:rsidP="0050178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08.01.2017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252">
              <w:rPr>
                <w:rFonts w:ascii="Arial" w:hAnsi="Arial" w:cs="Arial"/>
                <w:sz w:val="18"/>
                <w:szCs w:val="18"/>
              </w:rPr>
              <w:t xml:space="preserve"> в 14-00ч</w:t>
            </w:r>
          </w:p>
        </w:tc>
        <w:tc>
          <w:tcPr>
            <w:tcW w:w="3300" w:type="dxa"/>
          </w:tcPr>
          <w:p w:rsidR="00A9588F" w:rsidRPr="00140252" w:rsidRDefault="00A9588F" w:rsidP="005017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Спартакиада среди подростков «группы особого внимания»</w:t>
            </w:r>
          </w:p>
        </w:tc>
        <w:tc>
          <w:tcPr>
            <w:tcW w:w="2090" w:type="dxa"/>
          </w:tcPr>
          <w:p w:rsidR="00A9588F" w:rsidRPr="00140252" w:rsidRDefault="00A9588F" w:rsidP="00A00C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90" w:type="dxa"/>
          </w:tcPr>
          <w:p w:rsidR="00A9588F" w:rsidRPr="00140252" w:rsidRDefault="00A9588F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позитивного досуга в каникулярное время</w:t>
            </w:r>
          </w:p>
        </w:tc>
        <w:tc>
          <w:tcPr>
            <w:tcW w:w="2970" w:type="dxa"/>
          </w:tcPr>
          <w:p w:rsidR="00A9588F" w:rsidRPr="00140252" w:rsidRDefault="00A9588F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Личное первенство в пятиборье</w:t>
            </w:r>
          </w:p>
        </w:tc>
        <w:tc>
          <w:tcPr>
            <w:tcW w:w="1760" w:type="dxa"/>
            <w:vAlign w:val="center"/>
          </w:tcPr>
          <w:p w:rsidR="00A9588F" w:rsidRPr="00140252" w:rsidRDefault="00A9588F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Д.А Абатуров О.П.Кишкова </w:t>
            </w:r>
          </w:p>
        </w:tc>
        <w:tc>
          <w:tcPr>
            <w:tcW w:w="1760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A9588F" w:rsidRPr="00140252" w:rsidTr="00140252">
        <w:trPr>
          <w:trHeight w:val="372"/>
        </w:trPr>
        <w:tc>
          <w:tcPr>
            <w:tcW w:w="489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20" w:type="dxa"/>
          </w:tcPr>
          <w:p w:rsidR="00A9588F" w:rsidRPr="00140252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15.01.2017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252">
              <w:rPr>
                <w:rFonts w:ascii="Arial" w:hAnsi="Arial" w:cs="Arial"/>
                <w:sz w:val="18"/>
                <w:szCs w:val="18"/>
              </w:rPr>
              <w:t>в 11-00ч</w:t>
            </w:r>
          </w:p>
        </w:tc>
        <w:tc>
          <w:tcPr>
            <w:tcW w:w="3300" w:type="dxa"/>
          </w:tcPr>
          <w:p w:rsidR="00A9588F" w:rsidRPr="00140252" w:rsidRDefault="00A9588F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Товарищеские встречи по настольному теннису, дартсу  между дворовыми командами, молодежными объединениями</w:t>
            </w:r>
          </w:p>
        </w:tc>
        <w:tc>
          <w:tcPr>
            <w:tcW w:w="2090" w:type="dxa"/>
          </w:tcPr>
          <w:p w:rsidR="00A9588F" w:rsidRPr="00140252" w:rsidRDefault="00A9588F" w:rsidP="00A00C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90" w:type="dxa"/>
          </w:tcPr>
          <w:p w:rsidR="00A9588F" w:rsidRPr="00140252" w:rsidRDefault="00A9588F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Формирование ЗОЖ</w:t>
            </w:r>
          </w:p>
        </w:tc>
        <w:tc>
          <w:tcPr>
            <w:tcW w:w="2970" w:type="dxa"/>
          </w:tcPr>
          <w:p w:rsidR="00A9588F" w:rsidRPr="00140252" w:rsidRDefault="00A9588F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Соревнования между дворовыми командами, командами молодежных объединений</w:t>
            </w:r>
          </w:p>
        </w:tc>
        <w:tc>
          <w:tcPr>
            <w:tcW w:w="1760" w:type="dxa"/>
            <w:vAlign w:val="center"/>
          </w:tcPr>
          <w:p w:rsidR="00A9588F" w:rsidRPr="00140252" w:rsidRDefault="00A9588F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Д.А.Абатуров</w:t>
            </w:r>
          </w:p>
        </w:tc>
        <w:tc>
          <w:tcPr>
            <w:tcW w:w="1760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9588F" w:rsidRPr="00140252" w:rsidTr="00140252">
        <w:trPr>
          <w:trHeight w:val="372"/>
        </w:trPr>
        <w:tc>
          <w:tcPr>
            <w:tcW w:w="489" w:type="dxa"/>
          </w:tcPr>
          <w:p w:rsidR="00A9588F" w:rsidRPr="00140252" w:rsidRDefault="00A9588F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</w:tcPr>
          <w:p w:rsidR="00A9588F" w:rsidRPr="00140252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16.01.-20.01.2017 по расписанию</w:t>
            </w:r>
          </w:p>
          <w:p w:rsidR="00A9588F" w:rsidRPr="00140252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0" w:type="dxa"/>
          </w:tcPr>
          <w:p w:rsidR="00A9588F" w:rsidRPr="00140252" w:rsidRDefault="00A9588F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Уроки по пониманию инвалидности</w:t>
            </w:r>
          </w:p>
        </w:tc>
        <w:tc>
          <w:tcPr>
            <w:tcW w:w="2090" w:type="dxa"/>
          </w:tcPr>
          <w:p w:rsidR="00A9588F" w:rsidRPr="00140252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образовательные учреждения </w:t>
            </w:r>
          </w:p>
          <w:p w:rsidR="00A9588F" w:rsidRPr="00140252" w:rsidRDefault="00A9588F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города</w:t>
            </w:r>
          </w:p>
        </w:tc>
        <w:tc>
          <w:tcPr>
            <w:tcW w:w="2090" w:type="dxa"/>
          </w:tcPr>
          <w:p w:rsidR="00A9588F" w:rsidRPr="00140252" w:rsidRDefault="00A9588F" w:rsidP="00A00C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Привлечение внимания общественности к людям с ограниченными возможностями здоровья</w:t>
            </w:r>
          </w:p>
        </w:tc>
        <w:tc>
          <w:tcPr>
            <w:tcW w:w="2970" w:type="dxa"/>
          </w:tcPr>
          <w:p w:rsidR="00A9588F" w:rsidRPr="00140252" w:rsidRDefault="00A9588F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толерантного отношения к людям с ограниченными возможностями здоровья</w:t>
            </w:r>
          </w:p>
        </w:tc>
        <w:tc>
          <w:tcPr>
            <w:tcW w:w="1760" w:type="dxa"/>
            <w:vAlign w:val="center"/>
          </w:tcPr>
          <w:p w:rsidR="00A9588F" w:rsidRPr="00140252" w:rsidRDefault="00A9588F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А.С.Девяшина</w:t>
            </w:r>
          </w:p>
        </w:tc>
        <w:tc>
          <w:tcPr>
            <w:tcW w:w="1760" w:type="dxa"/>
          </w:tcPr>
          <w:p w:rsidR="00A9588F" w:rsidRPr="00140252" w:rsidRDefault="00A9588F" w:rsidP="00A00CB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Полищук Т.                         2-00-63</w:t>
            </w:r>
          </w:p>
        </w:tc>
      </w:tr>
      <w:tr w:rsidR="00A9588F" w:rsidRPr="00140252" w:rsidTr="00140252">
        <w:trPr>
          <w:trHeight w:val="372"/>
        </w:trPr>
        <w:tc>
          <w:tcPr>
            <w:tcW w:w="489" w:type="dxa"/>
          </w:tcPr>
          <w:p w:rsidR="00A9588F" w:rsidRPr="00140252" w:rsidRDefault="00A9588F" w:rsidP="00A00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</w:tcPr>
          <w:p w:rsidR="00A9588F" w:rsidRPr="00140252" w:rsidRDefault="00A9588F" w:rsidP="00A00C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18.01.2017</w:t>
            </w:r>
          </w:p>
        </w:tc>
        <w:tc>
          <w:tcPr>
            <w:tcW w:w="3300" w:type="dxa"/>
          </w:tcPr>
          <w:p w:rsidR="00A9588F" w:rsidRPr="00140252" w:rsidRDefault="00A9588F" w:rsidP="00A00C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Участие в областном проекте «Перезагрузка. Время семьи»</w:t>
            </w:r>
          </w:p>
        </w:tc>
        <w:tc>
          <w:tcPr>
            <w:tcW w:w="2090" w:type="dxa"/>
          </w:tcPr>
          <w:p w:rsidR="00A9588F" w:rsidRPr="00140252" w:rsidRDefault="00A9588F" w:rsidP="00A00C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г.Тюмень</w:t>
            </w:r>
          </w:p>
        </w:tc>
        <w:tc>
          <w:tcPr>
            <w:tcW w:w="2090" w:type="dxa"/>
          </w:tcPr>
          <w:p w:rsidR="00A9588F" w:rsidRPr="00140252" w:rsidRDefault="00A9588F" w:rsidP="00A00C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Поддержка семей, имеющих детей с ограниченными возможностями здоровья</w:t>
            </w:r>
          </w:p>
        </w:tc>
        <w:tc>
          <w:tcPr>
            <w:tcW w:w="2970" w:type="dxa"/>
          </w:tcPr>
          <w:p w:rsidR="00A9588F" w:rsidRPr="00140252" w:rsidRDefault="00A9588F" w:rsidP="00A00CB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Участие в работе мастер-классов по разным направлениям</w:t>
            </w:r>
          </w:p>
        </w:tc>
        <w:tc>
          <w:tcPr>
            <w:tcW w:w="1760" w:type="dxa"/>
            <w:vAlign w:val="center"/>
          </w:tcPr>
          <w:p w:rsidR="00A9588F" w:rsidRPr="00140252" w:rsidRDefault="00A9588F" w:rsidP="00A00CB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А.С.Девяшина</w:t>
            </w:r>
          </w:p>
        </w:tc>
        <w:tc>
          <w:tcPr>
            <w:tcW w:w="1760" w:type="dxa"/>
          </w:tcPr>
          <w:p w:rsidR="00A9588F" w:rsidRPr="00140252" w:rsidRDefault="00A9588F" w:rsidP="00A00CB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Полищук Т.                         2-00-63</w:t>
            </w:r>
          </w:p>
        </w:tc>
      </w:tr>
      <w:tr w:rsidR="00A9588F" w:rsidRPr="00140252" w:rsidTr="00140252">
        <w:trPr>
          <w:trHeight w:val="372"/>
        </w:trPr>
        <w:tc>
          <w:tcPr>
            <w:tcW w:w="489" w:type="dxa"/>
          </w:tcPr>
          <w:p w:rsidR="00A9588F" w:rsidRPr="00140252" w:rsidRDefault="00A9588F" w:rsidP="00B62B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</w:tcPr>
          <w:p w:rsidR="00A9588F" w:rsidRPr="00140252" w:rsidRDefault="00A9588F" w:rsidP="00B62BF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21.01.2017   в течение дня </w:t>
            </w:r>
          </w:p>
        </w:tc>
        <w:tc>
          <w:tcPr>
            <w:tcW w:w="3300" w:type="dxa"/>
          </w:tcPr>
          <w:p w:rsidR="00A9588F" w:rsidRPr="00140252" w:rsidRDefault="00A9588F" w:rsidP="00B62B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Городская акция «Обними меня!»</w:t>
            </w:r>
          </w:p>
        </w:tc>
        <w:tc>
          <w:tcPr>
            <w:tcW w:w="2090" w:type="dxa"/>
          </w:tcPr>
          <w:p w:rsidR="00A9588F" w:rsidRPr="00140252" w:rsidRDefault="00A9588F" w:rsidP="00B62BF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улицы города</w:t>
            </w:r>
          </w:p>
        </w:tc>
        <w:tc>
          <w:tcPr>
            <w:tcW w:w="2090" w:type="dxa"/>
          </w:tcPr>
          <w:p w:rsidR="00A9588F" w:rsidRPr="00140252" w:rsidRDefault="00A9588F" w:rsidP="00B62BF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 благожелательного отношения к другим людям</w:t>
            </w:r>
          </w:p>
        </w:tc>
        <w:tc>
          <w:tcPr>
            <w:tcW w:w="2970" w:type="dxa"/>
          </w:tcPr>
          <w:p w:rsidR="00A9588F" w:rsidRPr="00140252" w:rsidRDefault="00A9588F" w:rsidP="00B62B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Возможность во время дружеского объятия  поделится душевным теплом с другими людьми.</w:t>
            </w:r>
          </w:p>
        </w:tc>
        <w:tc>
          <w:tcPr>
            <w:tcW w:w="1760" w:type="dxa"/>
            <w:vAlign w:val="center"/>
          </w:tcPr>
          <w:p w:rsidR="00A9588F" w:rsidRPr="00140252" w:rsidRDefault="00A9588F" w:rsidP="00B62BF7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Т.В.Чередникова А.С.Девяшина</w:t>
            </w:r>
          </w:p>
        </w:tc>
        <w:tc>
          <w:tcPr>
            <w:tcW w:w="1760" w:type="dxa"/>
          </w:tcPr>
          <w:p w:rsidR="00A9588F" w:rsidRPr="00140252" w:rsidRDefault="00A9588F" w:rsidP="00B62B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A9588F" w:rsidRPr="00140252" w:rsidTr="00140252">
        <w:trPr>
          <w:trHeight w:val="372"/>
        </w:trPr>
        <w:tc>
          <w:tcPr>
            <w:tcW w:w="489" w:type="dxa"/>
          </w:tcPr>
          <w:p w:rsidR="00A9588F" w:rsidRPr="00140252" w:rsidRDefault="00A9588F" w:rsidP="00A00CB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20" w:type="dxa"/>
          </w:tcPr>
          <w:p w:rsidR="00A9588F" w:rsidRPr="00140252" w:rsidRDefault="00A9588F" w:rsidP="00A00C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25.01.2017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252">
              <w:rPr>
                <w:rFonts w:ascii="Arial" w:hAnsi="Arial" w:cs="Arial"/>
                <w:sz w:val="18"/>
                <w:szCs w:val="18"/>
              </w:rPr>
              <w:t>в 15-30</w:t>
            </w:r>
            <w:r>
              <w:rPr>
                <w:rFonts w:ascii="Arial" w:hAnsi="Arial" w:cs="Arial"/>
                <w:sz w:val="18"/>
                <w:szCs w:val="18"/>
              </w:rPr>
              <w:t>ч</w:t>
            </w:r>
          </w:p>
        </w:tc>
        <w:tc>
          <w:tcPr>
            <w:tcW w:w="3300" w:type="dxa"/>
          </w:tcPr>
          <w:p w:rsidR="00A9588F" w:rsidRPr="00140252" w:rsidRDefault="00A9588F" w:rsidP="00A00C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Городская игра «Что? Где? Когда?»</w:t>
            </w:r>
          </w:p>
        </w:tc>
        <w:tc>
          <w:tcPr>
            <w:tcW w:w="2090" w:type="dxa"/>
          </w:tcPr>
          <w:p w:rsidR="00A9588F" w:rsidRPr="00140252" w:rsidRDefault="00A9588F" w:rsidP="00A00C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90" w:type="dxa"/>
          </w:tcPr>
          <w:p w:rsidR="00A9588F" w:rsidRPr="00140252" w:rsidRDefault="00A9588F" w:rsidP="00A00C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Формирование интеллектуального молодежного пространства</w:t>
            </w:r>
          </w:p>
        </w:tc>
        <w:tc>
          <w:tcPr>
            <w:tcW w:w="2970" w:type="dxa"/>
          </w:tcPr>
          <w:p w:rsidR="00A9588F" w:rsidRPr="00140252" w:rsidRDefault="00A9588F" w:rsidP="00A00CB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Команды учащихся школ города встречаются в рамках игры</w:t>
            </w:r>
          </w:p>
        </w:tc>
        <w:tc>
          <w:tcPr>
            <w:tcW w:w="1760" w:type="dxa"/>
            <w:vAlign w:val="center"/>
          </w:tcPr>
          <w:p w:rsidR="00A9588F" w:rsidRPr="00140252" w:rsidRDefault="00A9588F" w:rsidP="00A00CB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А.С.Девяшина</w:t>
            </w:r>
          </w:p>
        </w:tc>
        <w:tc>
          <w:tcPr>
            <w:tcW w:w="1760" w:type="dxa"/>
          </w:tcPr>
          <w:p w:rsidR="00A9588F" w:rsidRPr="00140252" w:rsidRDefault="00A9588F" w:rsidP="00A00CB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Полищук Т.                      2-00-63</w:t>
            </w:r>
          </w:p>
        </w:tc>
      </w:tr>
      <w:tr w:rsidR="00A9588F" w:rsidRPr="00140252" w:rsidTr="00140252">
        <w:trPr>
          <w:trHeight w:val="579"/>
        </w:trPr>
        <w:tc>
          <w:tcPr>
            <w:tcW w:w="489" w:type="dxa"/>
          </w:tcPr>
          <w:p w:rsidR="00A9588F" w:rsidRPr="00140252" w:rsidRDefault="00A9588F" w:rsidP="00A00CB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20" w:type="dxa"/>
          </w:tcPr>
          <w:p w:rsidR="00A9588F" w:rsidRPr="00140252" w:rsidRDefault="00A9588F" w:rsidP="00A00C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27.01.2017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252">
              <w:rPr>
                <w:rFonts w:ascii="Arial" w:hAnsi="Arial" w:cs="Arial"/>
                <w:sz w:val="18"/>
                <w:szCs w:val="18"/>
              </w:rPr>
              <w:t>в 16-00ч</w:t>
            </w:r>
          </w:p>
        </w:tc>
        <w:tc>
          <w:tcPr>
            <w:tcW w:w="3300" w:type="dxa"/>
          </w:tcPr>
          <w:p w:rsidR="00A9588F" w:rsidRPr="00140252" w:rsidRDefault="00A9588F" w:rsidP="00A00C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Городской конкурс печатных изданий между учебными заведениями</w:t>
            </w:r>
          </w:p>
        </w:tc>
        <w:tc>
          <w:tcPr>
            <w:tcW w:w="2090" w:type="dxa"/>
          </w:tcPr>
          <w:p w:rsidR="00A9588F" w:rsidRPr="00140252" w:rsidRDefault="00A9588F" w:rsidP="00A00C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90" w:type="dxa"/>
          </w:tcPr>
          <w:p w:rsidR="00A9588F" w:rsidRPr="00140252" w:rsidRDefault="00A9588F" w:rsidP="00A00C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роли СМИ в деятельности образовательных учреждений города</w:t>
            </w:r>
          </w:p>
        </w:tc>
        <w:tc>
          <w:tcPr>
            <w:tcW w:w="2970" w:type="dxa"/>
          </w:tcPr>
          <w:p w:rsidR="00A9588F" w:rsidRPr="00140252" w:rsidRDefault="00A9588F" w:rsidP="00A00CB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 печатной периодики среди учебных учреждений</w:t>
            </w:r>
          </w:p>
        </w:tc>
        <w:tc>
          <w:tcPr>
            <w:tcW w:w="1760" w:type="dxa"/>
            <w:vAlign w:val="center"/>
          </w:tcPr>
          <w:p w:rsidR="00A9588F" w:rsidRPr="00140252" w:rsidRDefault="00A9588F" w:rsidP="00A00CB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О.Г.Голубева Т.И.Полищук</w:t>
            </w:r>
          </w:p>
        </w:tc>
        <w:tc>
          <w:tcPr>
            <w:tcW w:w="1760" w:type="dxa"/>
          </w:tcPr>
          <w:p w:rsidR="00A9588F" w:rsidRPr="00140252" w:rsidRDefault="00A9588F" w:rsidP="00A00CB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</w:tbl>
    <w:p w:rsidR="00A9588F" w:rsidRPr="00140252" w:rsidRDefault="00A9588F" w:rsidP="00D27943">
      <w:pPr>
        <w:spacing w:line="240" w:lineRule="auto"/>
        <w:rPr>
          <w:rFonts w:ascii="Arial" w:hAnsi="Arial" w:cs="Arial"/>
          <w:sz w:val="18"/>
          <w:szCs w:val="18"/>
        </w:rPr>
      </w:pPr>
    </w:p>
    <w:p w:rsidR="00A9588F" w:rsidRPr="00D27943" w:rsidRDefault="00A9588F">
      <w:pPr>
        <w:rPr>
          <w:rFonts w:ascii="Arial" w:hAnsi="Arial" w:cs="Arial"/>
          <w:sz w:val="18"/>
          <w:szCs w:val="18"/>
        </w:rPr>
      </w:pPr>
      <w:r w:rsidRPr="00075D47">
        <w:rPr>
          <w:rFonts w:ascii="Arial" w:hAnsi="Arial" w:cs="Arial"/>
          <w:sz w:val="18"/>
          <w:szCs w:val="18"/>
        </w:rPr>
        <w:t>Исполнил: Кехтер Т.Г.     2-01-49</w:t>
      </w:r>
    </w:p>
    <w:sectPr w:rsidR="00A9588F" w:rsidRPr="00D27943" w:rsidSect="00140252">
      <w:footerReference w:type="even" r:id="rId7"/>
      <w:footerReference w:type="default" r:id="rId8"/>
      <w:pgSz w:w="16838" w:h="11906" w:orient="landscape"/>
      <w:pgMar w:top="54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8F" w:rsidRDefault="00A9588F">
      <w:r>
        <w:separator/>
      </w:r>
    </w:p>
  </w:endnote>
  <w:endnote w:type="continuationSeparator" w:id="0">
    <w:p w:rsidR="00A9588F" w:rsidRDefault="00A9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8F" w:rsidRDefault="00A9588F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588F" w:rsidRDefault="00A9588F" w:rsidP="00D279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8F" w:rsidRDefault="00A9588F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588F" w:rsidRDefault="00A9588F" w:rsidP="00D279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8F" w:rsidRDefault="00A9588F">
      <w:r>
        <w:separator/>
      </w:r>
    </w:p>
  </w:footnote>
  <w:footnote w:type="continuationSeparator" w:id="0">
    <w:p w:rsidR="00A9588F" w:rsidRDefault="00A95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C9A"/>
    <w:multiLevelType w:val="multilevel"/>
    <w:tmpl w:val="01D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15D"/>
    <w:rsid w:val="0000034A"/>
    <w:rsid w:val="000047DF"/>
    <w:rsid w:val="000149E3"/>
    <w:rsid w:val="00017C03"/>
    <w:rsid w:val="00017CE3"/>
    <w:rsid w:val="00021AF0"/>
    <w:rsid w:val="00025FD1"/>
    <w:rsid w:val="000264D2"/>
    <w:rsid w:val="000266AE"/>
    <w:rsid w:val="000316DA"/>
    <w:rsid w:val="00037694"/>
    <w:rsid w:val="0004087C"/>
    <w:rsid w:val="00045195"/>
    <w:rsid w:val="00060FEF"/>
    <w:rsid w:val="00062D38"/>
    <w:rsid w:val="00067B33"/>
    <w:rsid w:val="00072CA6"/>
    <w:rsid w:val="00075909"/>
    <w:rsid w:val="00075D47"/>
    <w:rsid w:val="0009168F"/>
    <w:rsid w:val="000953C1"/>
    <w:rsid w:val="0009753B"/>
    <w:rsid w:val="000A599D"/>
    <w:rsid w:val="000B4951"/>
    <w:rsid w:val="000C30EB"/>
    <w:rsid w:val="000D023A"/>
    <w:rsid w:val="000D1E26"/>
    <w:rsid w:val="000D3FA8"/>
    <w:rsid w:val="000E557D"/>
    <w:rsid w:val="000F18D1"/>
    <w:rsid w:val="00101A85"/>
    <w:rsid w:val="00103B4A"/>
    <w:rsid w:val="00105853"/>
    <w:rsid w:val="001174B3"/>
    <w:rsid w:val="00122300"/>
    <w:rsid w:val="00125848"/>
    <w:rsid w:val="00126943"/>
    <w:rsid w:val="0012783B"/>
    <w:rsid w:val="001358AE"/>
    <w:rsid w:val="00140252"/>
    <w:rsid w:val="00151B48"/>
    <w:rsid w:val="0015370C"/>
    <w:rsid w:val="00161E76"/>
    <w:rsid w:val="00163367"/>
    <w:rsid w:val="001651A7"/>
    <w:rsid w:val="00165BAC"/>
    <w:rsid w:val="00170594"/>
    <w:rsid w:val="0017243F"/>
    <w:rsid w:val="001802CC"/>
    <w:rsid w:val="0018061F"/>
    <w:rsid w:val="00180798"/>
    <w:rsid w:val="00187E28"/>
    <w:rsid w:val="001962E3"/>
    <w:rsid w:val="001B1990"/>
    <w:rsid w:val="001C19CF"/>
    <w:rsid w:val="001D1466"/>
    <w:rsid w:val="001E4054"/>
    <w:rsid w:val="001E6423"/>
    <w:rsid w:val="001F170A"/>
    <w:rsid w:val="001F5B49"/>
    <w:rsid w:val="00201DD7"/>
    <w:rsid w:val="00207ECB"/>
    <w:rsid w:val="002128E1"/>
    <w:rsid w:val="00222AF2"/>
    <w:rsid w:val="00222E41"/>
    <w:rsid w:val="00227D86"/>
    <w:rsid w:val="00234217"/>
    <w:rsid w:val="002350F9"/>
    <w:rsid w:val="00237E6F"/>
    <w:rsid w:val="00240596"/>
    <w:rsid w:val="00240ED9"/>
    <w:rsid w:val="00243759"/>
    <w:rsid w:val="0026126D"/>
    <w:rsid w:val="0026154E"/>
    <w:rsid w:val="00270719"/>
    <w:rsid w:val="002830CF"/>
    <w:rsid w:val="00297A9F"/>
    <w:rsid w:val="002A1712"/>
    <w:rsid w:val="002A5046"/>
    <w:rsid w:val="002C73F2"/>
    <w:rsid w:val="002D0BC2"/>
    <w:rsid w:val="002D2135"/>
    <w:rsid w:val="002D2AA8"/>
    <w:rsid w:val="002E32E5"/>
    <w:rsid w:val="002E474C"/>
    <w:rsid w:val="002F3FEA"/>
    <w:rsid w:val="00315E41"/>
    <w:rsid w:val="0032167E"/>
    <w:rsid w:val="003425AB"/>
    <w:rsid w:val="0034427D"/>
    <w:rsid w:val="003444B0"/>
    <w:rsid w:val="003500CC"/>
    <w:rsid w:val="00356652"/>
    <w:rsid w:val="00380AE3"/>
    <w:rsid w:val="0038299E"/>
    <w:rsid w:val="00390F51"/>
    <w:rsid w:val="00397DD0"/>
    <w:rsid w:val="003A0962"/>
    <w:rsid w:val="003A31E8"/>
    <w:rsid w:val="003A55E1"/>
    <w:rsid w:val="003B221E"/>
    <w:rsid w:val="003B5850"/>
    <w:rsid w:val="003C37C1"/>
    <w:rsid w:val="003C4CEE"/>
    <w:rsid w:val="003C571D"/>
    <w:rsid w:val="003C7DFA"/>
    <w:rsid w:val="003D1066"/>
    <w:rsid w:val="003D179D"/>
    <w:rsid w:val="003D19DA"/>
    <w:rsid w:val="003D35F5"/>
    <w:rsid w:val="003D58DB"/>
    <w:rsid w:val="003E6217"/>
    <w:rsid w:val="003F3045"/>
    <w:rsid w:val="00406256"/>
    <w:rsid w:val="00407983"/>
    <w:rsid w:val="00413714"/>
    <w:rsid w:val="00420A36"/>
    <w:rsid w:val="00430EAB"/>
    <w:rsid w:val="0043488A"/>
    <w:rsid w:val="00435E90"/>
    <w:rsid w:val="00436416"/>
    <w:rsid w:val="00447E45"/>
    <w:rsid w:val="0045234B"/>
    <w:rsid w:val="004577DB"/>
    <w:rsid w:val="00462CEB"/>
    <w:rsid w:val="00464313"/>
    <w:rsid w:val="00480ED9"/>
    <w:rsid w:val="00483416"/>
    <w:rsid w:val="004A5E84"/>
    <w:rsid w:val="004C4E91"/>
    <w:rsid w:val="004D0178"/>
    <w:rsid w:val="004D0DF9"/>
    <w:rsid w:val="004D1313"/>
    <w:rsid w:val="004D3DFF"/>
    <w:rsid w:val="004D41FF"/>
    <w:rsid w:val="004D55CA"/>
    <w:rsid w:val="004E0F0D"/>
    <w:rsid w:val="004E66C0"/>
    <w:rsid w:val="004F2532"/>
    <w:rsid w:val="004F616A"/>
    <w:rsid w:val="0050178B"/>
    <w:rsid w:val="0050343B"/>
    <w:rsid w:val="00510291"/>
    <w:rsid w:val="00513513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41A9D"/>
    <w:rsid w:val="005572CF"/>
    <w:rsid w:val="00576D6C"/>
    <w:rsid w:val="005831C5"/>
    <w:rsid w:val="005A0DB9"/>
    <w:rsid w:val="005A28A5"/>
    <w:rsid w:val="005B0C9B"/>
    <w:rsid w:val="005C72CB"/>
    <w:rsid w:val="005F0DAB"/>
    <w:rsid w:val="006030AA"/>
    <w:rsid w:val="006074C1"/>
    <w:rsid w:val="006107DB"/>
    <w:rsid w:val="00624B11"/>
    <w:rsid w:val="006474B9"/>
    <w:rsid w:val="006537C6"/>
    <w:rsid w:val="00655FD6"/>
    <w:rsid w:val="006564CF"/>
    <w:rsid w:val="006640A3"/>
    <w:rsid w:val="006649AD"/>
    <w:rsid w:val="006707C2"/>
    <w:rsid w:val="00675FBF"/>
    <w:rsid w:val="006814D0"/>
    <w:rsid w:val="006A04D1"/>
    <w:rsid w:val="006A1AE7"/>
    <w:rsid w:val="006B0CC6"/>
    <w:rsid w:val="006B2368"/>
    <w:rsid w:val="006B7E90"/>
    <w:rsid w:val="006C0094"/>
    <w:rsid w:val="006D3057"/>
    <w:rsid w:val="006D377C"/>
    <w:rsid w:val="006D3F7E"/>
    <w:rsid w:val="006D6361"/>
    <w:rsid w:val="006D69F7"/>
    <w:rsid w:val="006E1E31"/>
    <w:rsid w:val="006E5DF0"/>
    <w:rsid w:val="006E77A1"/>
    <w:rsid w:val="006F2463"/>
    <w:rsid w:val="00702750"/>
    <w:rsid w:val="00715502"/>
    <w:rsid w:val="00716283"/>
    <w:rsid w:val="00720AF7"/>
    <w:rsid w:val="00723779"/>
    <w:rsid w:val="00744FB5"/>
    <w:rsid w:val="00747E1D"/>
    <w:rsid w:val="007516DB"/>
    <w:rsid w:val="00752DF9"/>
    <w:rsid w:val="007563C3"/>
    <w:rsid w:val="00757EA6"/>
    <w:rsid w:val="007611B4"/>
    <w:rsid w:val="00772250"/>
    <w:rsid w:val="00776BF4"/>
    <w:rsid w:val="0078480E"/>
    <w:rsid w:val="0078564F"/>
    <w:rsid w:val="0078576D"/>
    <w:rsid w:val="00785A54"/>
    <w:rsid w:val="00792EC1"/>
    <w:rsid w:val="007936F0"/>
    <w:rsid w:val="00793BA9"/>
    <w:rsid w:val="0079417D"/>
    <w:rsid w:val="00796FFC"/>
    <w:rsid w:val="007A0239"/>
    <w:rsid w:val="007B2FC0"/>
    <w:rsid w:val="007B6E68"/>
    <w:rsid w:val="007C3226"/>
    <w:rsid w:val="007C3FB0"/>
    <w:rsid w:val="007C5FB3"/>
    <w:rsid w:val="007D06F6"/>
    <w:rsid w:val="007D31DE"/>
    <w:rsid w:val="007D3831"/>
    <w:rsid w:val="007D4C34"/>
    <w:rsid w:val="007E4CE7"/>
    <w:rsid w:val="007F133C"/>
    <w:rsid w:val="007F1B22"/>
    <w:rsid w:val="007F2B80"/>
    <w:rsid w:val="007F3B2D"/>
    <w:rsid w:val="00802B29"/>
    <w:rsid w:val="0080573C"/>
    <w:rsid w:val="0080632C"/>
    <w:rsid w:val="00810A6A"/>
    <w:rsid w:val="00812117"/>
    <w:rsid w:val="00820430"/>
    <w:rsid w:val="00823738"/>
    <w:rsid w:val="00824B8D"/>
    <w:rsid w:val="00827E44"/>
    <w:rsid w:val="0083015D"/>
    <w:rsid w:val="008328F7"/>
    <w:rsid w:val="008410E6"/>
    <w:rsid w:val="008503E0"/>
    <w:rsid w:val="008535CC"/>
    <w:rsid w:val="00854892"/>
    <w:rsid w:val="00856D7B"/>
    <w:rsid w:val="00864D46"/>
    <w:rsid w:val="008755A3"/>
    <w:rsid w:val="0088075A"/>
    <w:rsid w:val="008863FB"/>
    <w:rsid w:val="00894E3B"/>
    <w:rsid w:val="0089712E"/>
    <w:rsid w:val="008A31FD"/>
    <w:rsid w:val="008C2B44"/>
    <w:rsid w:val="008D0739"/>
    <w:rsid w:val="008D3D5E"/>
    <w:rsid w:val="008E0238"/>
    <w:rsid w:val="008E2F31"/>
    <w:rsid w:val="00906792"/>
    <w:rsid w:val="00912481"/>
    <w:rsid w:val="00914DE1"/>
    <w:rsid w:val="0092099F"/>
    <w:rsid w:val="00923136"/>
    <w:rsid w:val="00924567"/>
    <w:rsid w:val="00932910"/>
    <w:rsid w:val="009352BA"/>
    <w:rsid w:val="00940679"/>
    <w:rsid w:val="0094392F"/>
    <w:rsid w:val="009611CC"/>
    <w:rsid w:val="00966AFC"/>
    <w:rsid w:val="00972844"/>
    <w:rsid w:val="009750B3"/>
    <w:rsid w:val="00983735"/>
    <w:rsid w:val="00992E2B"/>
    <w:rsid w:val="0099496E"/>
    <w:rsid w:val="009A59EC"/>
    <w:rsid w:val="009C510F"/>
    <w:rsid w:val="009C544C"/>
    <w:rsid w:val="009C7883"/>
    <w:rsid w:val="009D1574"/>
    <w:rsid w:val="009D7881"/>
    <w:rsid w:val="009E02D9"/>
    <w:rsid w:val="009E4AA1"/>
    <w:rsid w:val="009E6B66"/>
    <w:rsid w:val="009E6F2E"/>
    <w:rsid w:val="009F4514"/>
    <w:rsid w:val="00A00CB0"/>
    <w:rsid w:val="00A02264"/>
    <w:rsid w:val="00A04AF1"/>
    <w:rsid w:val="00A05486"/>
    <w:rsid w:val="00A06389"/>
    <w:rsid w:val="00A13C5D"/>
    <w:rsid w:val="00A1506C"/>
    <w:rsid w:val="00A21717"/>
    <w:rsid w:val="00A346B4"/>
    <w:rsid w:val="00A36D9E"/>
    <w:rsid w:val="00A37D9D"/>
    <w:rsid w:val="00A473BF"/>
    <w:rsid w:val="00A47A95"/>
    <w:rsid w:val="00A720F6"/>
    <w:rsid w:val="00A743A1"/>
    <w:rsid w:val="00A8299A"/>
    <w:rsid w:val="00A9588F"/>
    <w:rsid w:val="00AA066C"/>
    <w:rsid w:val="00AA6BF0"/>
    <w:rsid w:val="00AB00ED"/>
    <w:rsid w:val="00AB0846"/>
    <w:rsid w:val="00AC2D22"/>
    <w:rsid w:val="00AC361D"/>
    <w:rsid w:val="00AC3F8B"/>
    <w:rsid w:val="00AC46D2"/>
    <w:rsid w:val="00AD2861"/>
    <w:rsid w:val="00AD6EBE"/>
    <w:rsid w:val="00AE060A"/>
    <w:rsid w:val="00AE0E96"/>
    <w:rsid w:val="00AE1148"/>
    <w:rsid w:val="00AF3C96"/>
    <w:rsid w:val="00AF7AFD"/>
    <w:rsid w:val="00B01974"/>
    <w:rsid w:val="00B047BF"/>
    <w:rsid w:val="00B068E9"/>
    <w:rsid w:val="00B21364"/>
    <w:rsid w:val="00B235B1"/>
    <w:rsid w:val="00B36EA4"/>
    <w:rsid w:val="00B45D80"/>
    <w:rsid w:val="00B539BD"/>
    <w:rsid w:val="00B552AA"/>
    <w:rsid w:val="00B60AB6"/>
    <w:rsid w:val="00B62BF7"/>
    <w:rsid w:val="00B719DD"/>
    <w:rsid w:val="00B87EA8"/>
    <w:rsid w:val="00B9171D"/>
    <w:rsid w:val="00B91C60"/>
    <w:rsid w:val="00B96B10"/>
    <w:rsid w:val="00BA1588"/>
    <w:rsid w:val="00BA6138"/>
    <w:rsid w:val="00BE262B"/>
    <w:rsid w:val="00BE765C"/>
    <w:rsid w:val="00BF3F09"/>
    <w:rsid w:val="00BF3FDF"/>
    <w:rsid w:val="00BF788A"/>
    <w:rsid w:val="00C00152"/>
    <w:rsid w:val="00C013BB"/>
    <w:rsid w:val="00C01C94"/>
    <w:rsid w:val="00C107DA"/>
    <w:rsid w:val="00C111EB"/>
    <w:rsid w:val="00C17500"/>
    <w:rsid w:val="00C233C5"/>
    <w:rsid w:val="00C23BEB"/>
    <w:rsid w:val="00C277AE"/>
    <w:rsid w:val="00C32356"/>
    <w:rsid w:val="00C32C90"/>
    <w:rsid w:val="00C34AFB"/>
    <w:rsid w:val="00C45995"/>
    <w:rsid w:val="00C55FF8"/>
    <w:rsid w:val="00C5732D"/>
    <w:rsid w:val="00C616E5"/>
    <w:rsid w:val="00C61B7C"/>
    <w:rsid w:val="00C62B05"/>
    <w:rsid w:val="00C64709"/>
    <w:rsid w:val="00C73192"/>
    <w:rsid w:val="00C80110"/>
    <w:rsid w:val="00C91059"/>
    <w:rsid w:val="00CB14B8"/>
    <w:rsid w:val="00CC1430"/>
    <w:rsid w:val="00CC3B7D"/>
    <w:rsid w:val="00CC3F87"/>
    <w:rsid w:val="00CD4B49"/>
    <w:rsid w:val="00CE3026"/>
    <w:rsid w:val="00CE3F42"/>
    <w:rsid w:val="00CE4035"/>
    <w:rsid w:val="00CE6116"/>
    <w:rsid w:val="00CF1F28"/>
    <w:rsid w:val="00CF1F99"/>
    <w:rsid w:val="00CF3B28"/>
    <w:rsid w:val="00CF6E78"/>
    <w:rsid w:val="00CF753D"/>
    <w:rsid w:val="00D0390D"/>
    <w:rsid w:val="00D07C81"/>
    <w:rsid w:val="00D1076F"/>
    <w:rsid w:val="00D11121"/>
    <w:rsid w:val="00D1156D"/>
    <w:rsid w:val="00D1599C"/>
    <w:rsid w:val="00D27943"/>
    <w:rsid w:val="00D30936"/>
    <w:rsid w:val="00D330C8"/>
    <w:rsid w:val="00D3563B"/>
    <w:rsid w:val="00D3692D"/>
    <w:rsid w:val="00D41DE1"/>
    <w:rsid w:val="00D436A7"/>
    <w:rsid w:val="00D534C2"/>
    <w:rsid w:val="00D6273B"/>
    <w:rsid w:val="00D63C84"/>
    <w:rsid w:val="00D70437"/>
    <w:rsid w:val="00D76AF7"/>
    <w:rsid w:val="00D80E1F"/>
    <w:rsid w:val="00D862D5"/>
    <w:rsid w:val="00D87C2F"/>
    <w:rsid w:val="00DA460E"/>
    <w:rsid w:val="00DA4896"/>
    <w:rsid w:val="00DB29F1"/>
    <w:rsid w:val="00DB6EC6"/>
    <w:rsid w:val="00DC0313"/>
    <w:rsid w:val="00DC16D7"/>
    <w:rsid w:val="00DC5FAD"/>
    <w:rsid w:val="00DC75E6"/>
    <w:rsid w:val="00DD157D"/>
    <w:rsid w:val="00DD2A84"/>
    <w:rsid w:val="00DD70F1"/>
    <w:rsid w:val="00DE342B"/>
    <w:rsid w:val="00DF4718"/>
    <w:rsid w:val="00E06427"/>
    <w:rsid w:val="00E119F7"/>
    <w:rsid w:val="00E1346B"/>
    <w:rsid w:val="00E24F36"/>
    <w:rsid w:val="00E3103E"/>
    <w:rsid w:val="00E35F78"/>
    <w:rsid w:val="00E37E84"/>
    <w:rsid w:val="00E4367E"/>
    <w:rsid w:val="00E44E09"/>
    <w:rsid w:val="00E7094F"/>
    <w:rsid w:val="00E71EE9"/>
    <w:rsid w:val="00E863A6"/>
    <w:rsid w:val="00E94B89"/>
    <w:rsid w:val="00E97020"/>
    <w:rsid w:val="00EA3BCD"/>
    <w:rsid w:val="00EA6068"/>
    <w:rsid w:val="00EC4012"/>
    <w:rsid w:val="00EC4FB7"/>
    <w:rsid w:val="00EC76C5"/>
    <w:rsid w:val="00ED1179"/>
    <w:rsid w:val="00ED6F8D"/>
    <w:rsid w:val="00EE4756"/>
    <w:rsid w:val="00F05149"/>
    <w:rsid w:val="00F07FD3"/>
    <w:rsid w:val="00F15258"/>
    <w:rsid w:val="00F16BB2"/>
    <w:rsid w:val="00F22736"/>
    <w:rsid w:val="00F26D0A"/>
    <w:rsid w:val="00F40372"/>
    <w:rsid w:val="00F5203E"/>
    <w:rsid w:val="00F54C0D"/>
    <w:rsid w:val="00F55A30"/>
    <w:rsid w:val="00F56114"/>
    <w:rsid w:val="00F647CE"/>
    <w:rsid w:val="00F76914"/>
    <w:rsid w:val="00F815B7"/>
    <w:rsid w:val="00F82EEA"/>
    <w:rsid w:val="00F8596E"/>
    <w:rsid w:val="00F9287A"/>
    <w:rsid w:val="00FA07DB"/>
    <w:rsid w:val="00FA5568"/>
    <w:rsid w:val="00FB46C3"/>
    <w:rsid w:val="00FC2F5B"/>
    <w:rsid w:val="00FC3026"/>
    <w:rsid w:val="00FC6B4B"/>
    <w:rsid w:val="00FF20C7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7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D8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015D"/>
    <w:rPr>
      <w:rFonts w:ascii="Cambria" w:hAnsi="Cambria" w:cs="Times New Roman"/>
      <w:sz w:val="24"/>
      <w:szCs w:val="24"/>
    </w:rPr>
  </w:style>
  <w:style w:type="paragraph" w:styleId="NoSpacing">
    <w:name w:val="No Spacing"/>
    <w:uiPriority w:val="99"/>
    <w:qFormat/>
    <w:rsid w:val="0083015D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D87C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279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616A"/>
    <w:rPr>
      <w:rFonts w:cs="Times New Roman"/>
    </w:rPr>
  </w:style>
  <w:style w:type="character" w:styleId="PageNumber">
    <w:name w:val="page number"/>
    <w:basedOn w:val="DefaultParagraphFont"/>
    <w:uiPriority w:val="99"/>
    <w:rsid w:val="00D279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066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7068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3319</TotalTime>
  <Pages>2</Pages>
  <Words>650</Words>
  <Characters>3710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287</cp:revision>
  <cp:lastPrinted>2016-12-05T06:11:00Z</cp:lastPrinted>
  <dcterms:created xsi:type="dcterms:W3CDTF">2015-02-16T09:18:00Z</dcterms:created>
  <dcterms:modified xsi:type="dcterms:W3CDTF">2016-12-07T05:17:00Z</dcterms:modified>
</cp:coreProperties>
</file>